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E171BB" w:rsidP="00755096">
      <w:pPr>
        <w:pStyle w:val="MeetingDetails"/>
      </w:pPr>
      <w:r>
        <w:t>June 2</w:t>
      </w:r>
      <w:r w:rsidR="004516DD">
        <w:t>,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150D46" w:rsidRDefault="002134FA" w:rsidP="00150D46">
      <w:pPr>
        <w:pStyle w:val="SecondaryHeading-Numbered"/>
        <w:numPr>
          <w:ilvl w:val="0"/>
          <w:numId w:val="14"/>
        </w:numPr>
        <w:rPr>
          <w:b w:val="0"/>
        </w:rPr>
      </w:pPr>
      <w:r>
        <w:rPr>
          <w:b w:val="0"/>
        </w:rPr>
        <w:t>Approve Agenda for this Meeting</w:t>
      </w:r>
      <w:r w:rsidR="00B7765D">
        <w:rPr>
          <w:b w:val="0"/>
        </w:rPr>
        <w:t>.</w:t>
      </w:r>
    </w:p>
    <w:p w:rsidR="00B62597" w:rsidRDefault="002134FA" w:rsidP="00150D46">
      <w:pPr>
        <w:pStyle w:val="SecondaryHeading-Numbered"/>
        <w:numPr>
          <w:ilvl w:val="0"/>
          <w:numId w:val="14"/>
        </w:numPr>
        <w:rPr>
          <w:b w:val="0"/>
        </w:rPr>
      </w:pPr>
      <w:r w:rsidRPr="00150D46">
        <w:rPr>
          <w:b w:val="0"/>
        </w:rPr>
        <w:t xml:space="preserve">Approve Draft </w:t>
      </w:r>
      <w:r w:rsidR="008912CB" w:rsidRPr="00150D46">
        <w:rPr>
          <w:b w:val="0"/>
        </w:rPr>
        <w:t xml:space="preserve">Minutes from the </w:t>
      </w:r>
      <w:r w:rsidR="00E171BB">
        <w:rPr>
          <w:b w:val="0"/>
        </w:rPr>
        <w:t>May 5</w:t>
      </w:r>
      <w:r w:rsidR="00D64AA8" w:rsidRPr="00150D46">
        <w:rPr>
          <w:b w:val="0"/>
        </w:rPr>
        <w:t>, 2022</w:t>
      </w:r>
      <w:r w:rsidRPr="00150D46">
        <w:rPr>
          <w:b w:val="0"/>
        </w:rPr>
        <w:t xml:space="preserve"> SOS Joint Meeting.</w:t>
      </w:r>
    </w:p>
    <w:p w:rsidR="00DC62C3" w:rsidRPr="00DB29E9" w:rsidRDefault="00DC62C3" w:rsidP="00DC62C3">
      <w:pPr>
        <w:pStyle w:val="PrimaryHeading"/>
      </w:pPr>
      <w:r>
        <w:t>Security Update (9:05-9:15)</w:t>
      </w:r>
    </w:p>
    <w:p w:rsidR="00DC62C3" w:rsidRDefault="00F3082B" w:rsidP="00DC62C3">
      <w:pPr>
        <w:pStyle w:val="SecondaryHeading-Numbered"/>
        <w:numPr>
          <w:ilvl w:val="0"/>
          <w:numId w:val="14"/>
        </w:numPr>
        <w:rPr>
          <w:b w:val="0"/>
        </w:rPr>
      </w:pPr>
      <w:r>
        <w:rPr>
          <w:b w:val="0"/>
        </w:rPr>
        <w:t>Joe Callis</w:t>
      </w:r>
      <w:r w:rsidR="000D026C">
        <w:rPr>
          <w:b w:val="0"/>
        </w:rPr>
        <w:t xml:space="preserve"> </w:t>
      </w:r>
      <w:r w:rsidR="000D026C" w:rsidRPr="000D026C">
        <w:rPr>
          <w:b w:val="0"/>
        </w:rPr>
        <w:t>will provide a security briefing.</w:t>
      </w:r>
    </w:p>
    <w:p w:rsidR="001D3B68" w:rsidRPr="00DB29E9" w:rsidRDefault="002134FA" w:rsidP="007C2954">
      <w:pPr>
        <w:pStyle w:val="PrimaryHeading"/>
      </w:pPr>
      <w:r>
        <w:t>Review of Operations</w:t>
      </w:r>
      <w:r w:rsidR="004D6120">
        <w:t xml:space="preserve"> (9:</w:t>
      </w:r>
      <w:r w:rsidR="00DC62C3">
        <w:t>1</w:t>
      </w:r>
      <w:r w:rsidR="004D6120">
        <w:t>5-9:</w:t>
      </w:r>
      <w:r w:rsidR="00DC62C3">
        <w:t>2</w:t>
      </w:r>
      <w:r w:rsidR="001D3B68">
        <w:t>0)</w:t>
      </w:r>
    </w:p>
    <w:p w:rsidR="00B62597" w:rsidRDefault="007B338F" w:rsidP="00150D46">
      <w:pPr>
        <w:pStyle w:val="SecondaryHeading-Numbered"/>
        <w:numPr>
          <w:ilvl w:val="0"/>
          <w:numId w:val="14"/>
        </w:numPr>
        <w:rPr>
          <w:b w:val="0"/>
        </w:rPr>
      </w:pPr>
      <w:r>
        <w:rPr>
          <w:b w:val="0"/>
        </w:rPr>
        <w:t>Donnie Bielak</w:t>
      </w:r>
      <w:r w:rsidR="008145EE">
        <w:rPr>
          <w:b w:val="0"/>
        </w:rPr>
        <w:t xml:space="preserve"> </w:t>
      </w:r>
      <w:r w:rsidR="004D6120" w:rsidRPr="005529E9">
        <w:rPr>
          <w:b w:val="0"/>
        </w:rPr>
        <w:t xml:space="preserve">will provide an update of System Operations in </w:t>
      </w:r>
      <w:r w:rsidR="00E171BB">
        <w:rPr>
          <w:b w:val="0"/>
        </w:rPr>
        <w:t>May</w:t>
      </w:r>
      <w:r w:rsidR="004D6120">
        <w:rPr>
          <w:b w:val="0"/>
        </w:rPr>
        <w:t xml:space="preserve"> </w:t>
      </w:r>
      <w:r w:rsidR="00150D46">
        <w:rPr>
          <w:b w:val="0"/>
        </w:rPr>
        <w:t xml:space="preserve">and discuss Member </w:t>
      </w:r>
      <w:r w:rsidR="004D6120" w:rsidRPr="001F5959">
        <w:rPr>
          <w:b w:val="0"/>
        </w:rPr>
        <w:t>Operational Issues</w:t>
      </w:r>
      <w:r w:rsidR="004D6120">
        <w:rPr>
          <w:b w:val="0"/>
        </w:rPr>
        <w:t>.</w:t>
      </w:r>
    </w:p>
    <w:p w:rsidR="001D3B68" w:rsidRDefault="00863182" w:rsidP="004D6120">
      <w:pPr>
        <w:pStyle w:val="PrimaryHeading"/>
      </w:pPr>
      <w:proofErr w:type="spellStart"/>
      <w:proofErr w:type="gramStart"/>
      <w:r>
        <w:t>eDART</w:t>
      </w:r>
      <w:proofErr w:type="spellEnd"/>
      <w:proofErr w:type="gramEnd"/>
      <w:r>
        <w:t xml:space="preserve"> </w:t>
      </w:r>
      <w:r w:rsidR="004D6120">
        <w:t>(9:</w:t>
      </w:r>
      <w:r w:rsidR="00DC62C3">
        <w:t>2</w:t>
      </w:r>
      <w:r w:rsidR="004D6120">
        <w:t>0-9:</w:t>
      </w:r>
      <w:r w:rsidR="00DC62C3">
        <w:t>2</w:t>
      </w:r>
      <w:r w:rsidR="004D6120">
        <w:t>5)</w:t>
      </w:r>
    </w:p>
    <w:p w:rsidR="00863182" w:rsidRDefault="00862D95" w:rsidP="00150D46">
      <w:pPr>
        <w:pStyle w:val="ListSubhead1"/>
        <w:numPr>
          <w:ilvl w:val="0"/>
          <w:numId w:val="14"/>
        </w:numPr>
        <w:rPr>
          <w:b w:val="0"/>
        </w:rPr>
      </w:pPr>
      <w:r>
        <w:rPr>
          <w:b w:val="0"/>
        </w:rPr>
        <w:t>Maria Baptiste</w:t>
      </w:r>
      <w:r w:rsidR="00863182">
        <w:rPr>
          <w:b w:val="0"/>
        </w:rPr>
        <w:t xml:space="preserve"> will provide an update on the lat</w:t>
      </w:r>
      <w:r w:rsidR="00805405">
        <w:rPr>
          <w:b w:val="0"/>
        </w:rPr>
        <w:t xml:space="preserve">est and upcoming </w:t>
      </w:r>
      <w:proofErr w:type="spellStart"/>
      <w:r w:rsidR="00805405">
        <w:rPr>
          <w:b w:val="0"/>
        </w:rPr>
        <w:t>eDART</w:t>
      </w:r>
      <w:proofErr w:type="spellEnd"/>
      <w:r w:rsidR="00805405">
        <w:rPr>
          <w:b w:val="0"/>
        </w:rPr>
        <w:t xml:space="preserve"> release.</w:t>
      </w:r>
    </w:p>
    <w:p w:rsidR="00523EA7" w:rsidRDefault="00523EA7" w:rsidP="00523EA7">
      <w:pPr>
        <w:pStyle w:val="PrimaryHeading"/>
      </w:pPr>
      <w:r>
        <w:t>Dispatcher Traini</w:t>
      </w:r>
      <w:r w:rsidR="00805405">
        <w:t xml:space="preserve">ng </w:t>
      </w:r>
      <w:r w:rsidR="003C7D44">
        <w:t>Subcommittee Items (9:</w:t>
      </w:r>
      <w:r w:rsidR="00DC62C3">
        <w:t>2</w:t>
      </w:r>
      <w:r w:rsidR="003C7D44">
        <w:t>5-9:</w:t>
      </w:r>
      <w:r w:rsidR="00DC62C3">
        <w:t>3</w:t>
      </w:r>
      <w:r w:rsidR="009E4DC6">
        <w:t>0</w:t>
      </w:r>
      <w:r>
        <w:t>)</w:t>
      </w:r>
    </w:p>
    <w:p w:rsidR="00523EA7" w:rsidRDefault="00D30C8E" w:rsidP="00150D46">
      <w:pPr>
        <w:pStyle w:val="ListSubhead1"/>
        <w:numPr>
          <w:ilvl w:val="0"/>
          <w:numId w:val="14"/>
        </w:numPr>
        <w:rPr>
          <w:b w:val="0"/>
        </w:rPr>
      </w:pPr>
      <w:r>
        <w:rPr>
          <w:b w:val="0"/>
        </w:rPr>
        <w:t>Michael Hoke</w:t>
      </w:r>
      <w:r w:rsidR="00523EA7">
        <w:rPr>
          <w:b w:val="0"/>
        </w:rPr>
        <w:t xml:space="preserve"> will provide an update on items discuss</w:t>
      </w:r>
      <w:r w:rsidR="00805405">
        <w:rPr>
          <w:b w:val="0"/>
        </w:rPr>
        <w:t>ed during the last DTS meeting.</w:t>
      </w:r>
    </w:p>
    <w:p w:rsidR="00523EA7" w:rsidRDefault="00523EA7" w:rsidP="00523EA7">
      <w:pPr>
        <w:pStyle w:val="PrimaryHeading"/>
      </w:pPr>
      <w:r>
        <w:t xml:space="preserve">Regional Standards, NAESB, and Compliance Update </w:t>
      </w:r>
      <w:r w:rsidR="003C7D44">
        <w:t>(9:</w:t>
      </w:r>
      <w:r w:rsidR="009E4DC6">
        <w:t>35</w:t>
      </w:r>
      <w:r w:rsidR="003C7D44">
        <w:t>-9:</w:t>
      </w:r>
      <w:r w:rsidR="00DC62C3">
        <w:t>4</w:t>
      </w:r>
      <w:r w:rsidR="009E4DC6">
        <w:t>0</w:t>
      </w:r>
      <w:r>
        <w:t>)</w:t>
      </w:r>
    </w:p>
    <w:p w:rsidR="00523EA7" w:rsidRDefault="001E6012" w:rsidP="00150D46">
      <w:pPr>
        <w:pStyle w:val="ListSubhead1"/>
        <w:numPr>
          <w:ilvl w:val="0"/>
          <w:numId w:val="14"/>
        </w:numPr>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7C084B" w:rsidRDefault="007C084B" w:rsidP="007C084B">
      <w:pPr>
        <w:pStyle w:val="PrimaryHeading"/>
      </w:pPr>
      <w:r>
        <w:t>Manual Updates (9:40-10:</w:t>
      </w:r>
      <w:r w:rsidR="00C25459">
        <w:t>2</w:t>
      </w:r>
      <w:r>
        <w:t>0)</w:t>
      </w:r>
    </w:p>
    <w:p w:rsidR="000D78EF" w:rsidRPr="004B6180" w:rsidRDefault="000D78EF" w:rsidP="000D78EF">
      <w:pPr>
        <w:pStyle w:val="ListSubhead1"/>
        <w:numPr>
          <w:ilvl w:val="0"/>
          <w:numId w:val="14"/>
        </w:numPr>
      </w:pPr>
      <w:r>
        <w:rPr>
          <w:b w:val="0"/>
        </w:rPr>
        <w:t xml:space="preserve">David Egan will </w:t>
      </w:r>
      <w:r w:rsidRPr="00B7765D">
        <w:rPr>
          <w:b w:val="0"/>
        </w:rPr>
        <w:t xml:space="preserve">perform </w:t>
      </w:r>
      <w:r w:rsidRPr="004516DD">
        <w:rPr>
          <w:b w:val="0"/>
        </w:rPr>
        <w:t xml:space="preserve">a </w:t>
      </w:r>
      <w:r>
        <w:rPr>
          <w:b w:val="0"/>
        </w:rPr>
        <w:t xml:space="preserve">first read on </w:t>
      </w:r>
      <w:r w:rsidRPr="00B7765D">
        <w:rPr>
          <w:b w:val="0"/>
        </w:rPr>
        <w:t>changes associated</w:t>
      </w:r>
      <w:r>
        <w:rPr>
          <w:b w:val="0"/>
        </w:rPr>
        <w:t xml:space="preserve"> with Generation Deactivation Quick Fix impacting Manual 14-D</w:t>
      </w:r>
      <w:r w:rsidRPr="00B7765D">
        <w:rPr>
          <w:b w:val="0"/>
        </w:rPr>
        <w:t>.</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F51237" w:rsidTr="008E15C5">
        <w:tc>
          <w:tcPr>
            <w:tcW w:w="2923" w:type="dxa"/>
            <w:vAlign w:val="center"/>
          </w:tcPr>
          <w:p w:rsidR="00F51237" w:rsidRDefault="00F51237" w:rsidP="00F51237">
            <w:pPr>
              <w:pStyle w:val="AttendeesList"/>
            </w:pPr>
            <w:r>
              <w:t>July 7,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August 3,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29,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October 28,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December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090D25" w:rsidRDefault="00090D25" w:rsidP="00337321">
      <w:pPr>
        <w:pStyle w:val="Author"/>
      </w:pPr>
    </w:p>
    <w:p w:rsidR="00090D25" w:rsidRDefault="00090D25" w:rsidP="00337321">
      <w:pPr>
        <w:pStyle w:val="Author"/>
      </w:pPr>
    </w:p>
    <w:p w:rsidR="00090D25" w:rsidRDefault="00090D25" w:rsidP="00337321">
      <w:pPr>
        <w:pStyle w:val="Author"/>
      </w:pPr>
    </w:p>
    <w:p w:rsidR="00090D25" w:rsidRDefault="00090D25" w:rsidP="00337321">
      <w:pPr>
        <w:pStyle w:val="Author"/>
      </w:pPr>
      <w:bookmarkStart w:id="2" w:name="_GoBack"/>
      <w:bookmarkEnd w:id="2"/>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9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0D2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6FA8"/>
    <w:multiLevelType w:val="hybridMultilevel"/>
    <w:tmpl w:val="3A6EDED2"/>
    <w:lvl w:ilvl="0" w:tplc="2514ED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0D25"/>
    <w:rsid w:val="00092135"/>
    <w:rsid w:val="000A6B79"/>
    <w:rsid w:val="000D026C"/>
    <w:rsid w:val="000D78EF"/>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6012"/>
    <w:rsid w:val="002113BD"/>
    <w:rsid w:val="002134FA"/>
    <w:rsid w:val="00224E4D"/>
    <w:rsid w:val="00277266"/>
    <w:rsid w:val="002866C8"/>
    <w:rsid w:val="00286CE6"/>
    <w:rsid w:val="00296DCD"/>
    <w:rsid w:val="002B2F98"/>
    <w:rsid w:val="002C6057"/>
    <w:rsid w:val="00305238"/>
    <w:rsid w:val="003145E5"/>
    <w:rsid w:val="003251CE"/>
    <w:rsid w:val="00337321"/>
    <w:rsid w:val="00351A19"/>
    <w:rsid w:val="00366772"/>
    <w:rsid w:val="0038444B"/>
    <w:rsid w:val="003A33FF"/>
    <w:rsid w:val="003B55E1"/>
    <w:rsid w:val="003C7D44"/>
    <w:rsid w:val="003D0205"/>
    <w:rsid w:val="003D7E5C"/>
    <w:rsid w:val="003E0189"/>
    <w:rsid w:val="003E7A73"/>
    <w:rsid w:val="004516DD"/>
    <w:rsid w:val="0046043F"/>
    <w:rsid w:val="004846A8"/>
    <w:rsid w:val="00491490"/>
    <w:rsid w:val="004938D8"/>
    <w:rsid w:val="00494494"/>
    <w:rsid w:val="004969FA"/>
    <w:rsid w:val="004B1464"/>
    <w:rsid w:val="004B6180"/>
    <w:rsid w:val="004D6120"/>
    <w:rsid w:val="004E7D59"/>
    <w:rsid w:val="004F6CEF"/>
    <w:rsid w:val="00514D42"/>
    <w:rsid w:val="00523EA7"/>
    <w:rsid w:val="00527104"/>
    <w:rsid w:val="005452F1"/>
    <w:rsid w:val="00546C52"/>
    <w:rsid w:val="00553357"/>
    <w:rsid w:val="0056423F"/>
    <w:rsid w:val="00564DEE"/>
    <w:rsid w:val="0057441E"/>
    <w:rsid w:val="00574ABC"/>
    <w:rsid w:val="00585B4A"/>
    <w:rsid w:val="0059644E"/>
    <w:rsid w:val="005A5D0D"/>
    <w:rsid w:val="005A70B6"/>
    <w:rsid w:val="005A756E"/>
    <w:rsid w:val="005B133B"/>
    <w:rsid w:val="005D6D05"/>
    <w:rsid w:val="005E6255"/>
    <w:rsid w:val="005E63A0"/>
    <w:rsid w:val="005F1B46"/>
    <w:rsid w:val="0060112C"/>
    <w:rsid w:val="006024A0"/>
    <w:rsid w:val="00602967"/>
    <w:rsid w:val="00606F11"/>
    <w:rsid w:val="0063661B"/>
    <w:rsid w:val="00671C49"/>
    <w:rsid w:val="00686CFB"/>
    <w:rsid w:val="006913A4"/>
    <w:rsid w:val="00692CD5"/>
    <w:rsid w:val="006A72F9"/>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8C369A"/>
    <w:rsid w:val="0091734D"/>
    <w:rsid w:val="00917386"/>
    <w:rsid w:val="00985ACA"/>
    <w:rsid w:val="00991528"/>
    <w:rsid w:val="009950AB"/>
    <w:rsid w:val="009A3DF5"/>
    <w:rsid w:val="009A5430"/>
    <w:rsid w:val="009A7EC0"/>
    <w:rsid w:val="009C15C4"/>
    <w:rsid w:val="009C75C5"/>
    <w:rsid w:val="009E4DC6"/>
    <w:rsid w:val="009F53F9"/>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36EA"/>
    <w:rsid w:val="00D251ED"/>
    <w:rsid w:val="00D30C8E"/>
    <w:rsid w:val="00D32550"/>
    <w:rsid w:val="00D64AA8"/>
    <w:rsid w:val="00D71D90"/>
    <w:rsid w:val="00D831E4"/>
    <w:rsid w:val="00D92516"/>
    <w:rsid w:val="00D95949"/>
    <w:rsid w:val="00DA206E"/>
    <w:rsid w:val="00DB29E9"/>
    <w:rsid w:val="00DC62C3"/>
    <w:rsid w:val="00DE34CF"/>
    <w:rsid w:val="00E171BB"/>
    <w:rsid w:val="00E26FFC"/>
    <w:rsid w:val="00E32B6B"/>
    <w:rsid w:val="00E5387A"/>
    <w:rsid w:val="00E55E84"/>
    <w:rsid w:val="00E76C6E"/>
    <w:rsid w:val="00E853D9"/>
    <w:rsid w:val="00EA1516"/>
    <w:rsid w:val="00EB2873"/>
    <w:rsid w:val="00EB68B0"/>
    <w:rsid w:val="00EC40AD"/>
    <w:rsid w:val="00EC590D"/>
    <w:rsid w:val="00EE2BDE"/>
    <w:rsid w:val="00EF1895"/>
    <w:rsid w:val="00F04F29"/>
    <w:rsid w:val="00F165EB"/>
    <w:rsid w:val="00F3082B"/>
    <w:rsid w:val="00F30C1F"/>
    <w:rsid w:val="00F4190F"/>
    <w:rsid w:val="00F4551C"/>
    <w:rsid w:val="00F51237"/>
    <w:rsid w:val="00FC2B9A"/>
    <w:rsid w:val="00FD5241"/>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B56A852"/>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 w:id="3961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7318-618C-4A81-9128-1D8E63EE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121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8</cp:revision>
  <cp:lastPrinted>2015-02-05T19:57:00Z</cp:lastPrinted>
  <dcterms:created xsi:type="dcterms:W3CDTF">2022-05-18T12:16:00Z</dcterms:created>
  <dcterms:modified xsi:type="dcterms:W3CDTF">2022-05-27T15:01:00Z</dcterms:modified>
</cp:coreProperties>
</file>