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0323126A" w:rsidR="00B62597" w:rsidRPr="00B62597" w:rsidRDefault="00651930" w:rsidP="00755096">
      <w:pPr>
        <w:pStyle w:val="MeetingDetails"/>
      </w:pPr>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r>
        <w:t>Webex</w:t>
      </w:r>
      <w:r w:rsidR="007B2275">
        <w:t xml:space="preserve"> Only</w:t>
      </w:r>
    </w:p>
    <w:p w14:paraId="5D43CEF5" w14:textId="16287690" w:rsidR="00B62597" w:rsidRPr="00B62597" w:rsidRDefault="001C1035" w:rsidP="00755096">
      <w:pPr>
        <w:pStyle w:val="MeetingDetails"/>
      </w:pPr>
      <w:r>
        <w:t>December</w:t>
      </w:r>
      <w:r w:rsidR="006C6081">
        <w:t xml:space="preserve"> </w:t>
      </w:r>
      <w:r w:rsidR="005119D6">
        <w:t>1</w:t>
      </w:r>
      <w:r>
        <w:t>0</w:t>
      </w:r>
      <w:r w:rsidR="002B2F98">
        <w:t xml:space="preserve">, </w:t>
      </w:r>
      <w:r w:rsidR="0006798D">
        <w:t>2021</w:t>
      </w:r>
    </w:p>
    <w:p w14:paraId="0D677861" w14:textId="58D12DC2" w:rsidR="00B62597" w:rsidRPr="00B62597" w:rsidRDefault="005119D6" w:rsidP="00755096">
      <w:pPr>
        <w:pStyle w:val="MeetingDetails"/>
        <w:rPr>
          <w:sz w:val="28"/>
          <w:u w:val="single"/>
        </w:rPr>
      </w:pPr>
      <w:r>
        <w:t>9</w:t>
      </w:r>
      <w:r w:rsidR="002B2F98" w:rsidRPr="00BF60B7">
        <w:t xml:space="preserve">:00 </w:t>
      </w:r>
      <w:r>
        <w:t>a</w:t>
      </w:r>
      <w:r w:rsidR="006F408F" w:rsidRPr="00BF60B7">
        <w:t xml:space="preserve">.m. </w:t>
      </w:r>
      <w:r w:rsidR="00130124" w:rsidRPr="00BF60B7">
        <w:t xml:space="preserve">- </w:t>
      </w:r>
      <w:r w:rsidR="001C1035">
        <w:t>4</w:t>
      </w:r>
      <w:r w:rsidR="00010057" w:rsidRPr="00BF60B7">
        <w:t xml:space="preserve">:00 </w:t>
      </w:r>
      <w:r w:rsidR="00651930" w:rsidRPr="00BF60B7">
        <w:t>p</w:t>
      </w:r>
      <w:r w:rsidR="00755096" w:rsidRPr="00BF60B7">
        <w:t>.m.</w:t>
      </w:r>
      <w:r w:rsidR="00010057" w:rsidRPr="00BF60B7">
        <w:t xml:space="preserve"> EPT</w:t>
      </w:r>
    </w:p>
    <w:p w14:paraId="5581DFE1" w14:textId="77777777" w:rsidR="00B62597" w:rsidRPr="00B62597" w:rsidRDefault="00B62597" w:rsidP="00B62597">
      <w:pPr>
        <w:spacing w:after="0" w:line="240" w:lineRule="auto"/>
        <w:rPr>
          <w:rFonts w:ascii="Arial Narrow" w:eastAsia="Times New Roman" w:hAnsi="Arial Narrow" w:cs="Times New Roman"/>
          <w:sz w:val="24"/>
          <w:szCs w:val="20"/>
        </w:rPr>
      </w:pPr>
    </w:p>
    <w:p w14:paraId="72768EE1" w14:textId="33B166F5"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5119D6">
        <w:t>9</w:t>
      </w:r>
      <w:r w:rsidRPr="00527104">
        <w:t>:00-</w:t>
      </w:r>
      <w:r w:rsidR="005119D6">
        <w:t>9</w:t>
      </w:r>
      <w:r w:rsidR="00A95258">
        <w:t>:</w:t>
      </w:r>
      <w:r w:rsidR="00651930">
        <w:t>1</w:t>
      </w:r>
      <w:r w:rsidR="00B736CA">
        <w:t>0</w:t>
      </w:r>
      <w:r w:rsidR="00B62597" w:rsidRPr="00527104">
        <w:t>)</w:t>
      </w:r>
    </w:p>
    <w:bookmarkEnd w:id="0"/>
    <w:bookmarkEnd w:id="1"/>
    <w:p w14:paraId="1B1BA8E5" w14:textId="77777777" w:rsidR="00B23995" w:rsidRDefault="00733C6F" w:rsidP="00B23995">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4F44F848" w14:textId="29146223" w:rsidR="00136B23" w:rsidRDefault="00136B23" w:rsidP="00B23995">
      <w:pPr>
        <w:pStyle w:val="SecondaryHeading-Numbered"/>
        <w:numPr>
          <w:ilvl w:val="0"/>
          <w:numId w:val="0"/>
        </w:numPr>
        <w:ind w:left="360"/>
        <w:rPr>
          <w:b w:val="0"/>
        </w:rPr>
      </w:pPr>
      <w:r w:rsidRPr="00136B23">
        <w:rPr>
          <w:b w:val="0"/>
        </w:rPr>
        <w:t xml:space="preserve">Stakeholders will be asked to approve draft minutes from the </w:t>
      </w:r>
      <w:r w:rsidR="005119D6">
        <w:rPr>
          <w:b w:val="0"/>
        </w:rPr>
        <w:t xml:space="preserve">November </w:t>
      </w:r>
      <w:r w:rsidR="00720529">
        <w:rPr>
          <w:b w:val="0"/>
        </w:rPr>
        <w:t>16</w:t>
      </w:r>
      <w:r w:rsidRPr="00136B23">
        <w:rPr>
          <w:b w:val="0"/>
        </w:rPr>
        <w:t>,</w:t>
      </w:r>
      <w:r w:rsidR="006C6081">
        <w:rPr>
          <w:b w:val="0"/>
        </w:rPr>
        <w:t xml:space="preserve"> </w:t>
      </w:r>
      <w:r w:rsidRPr="00136B23">
        <w:rPr>
          <w:b w:val="0"/>
        </w:rPr>
        <w:t>2021 Energy Price Formation Senior Task Force (EPFSTF) meeting</w:t>
      </w:r>
      <w:r w:rsidR="000D512D">
        <w:rPr>
          <w:b w:val="0"/>
        </w:rPr>
        <w:t>.</w:t>
      </w:r>
    </w:p>
    <w:p w14:paraId="682C7BEE" w14:textId="0680D0F8" w:rsidR="00A95258" w:rsidRDefault="005119D6" w:rsidP="00A95258">
      <w:pPr>
        <w:pStyle w:val="PrimaryHeading"/>
      </w:pPr>
      <w:r>
        <w:t>Charter Updates</w:t>
      </w:r>
      <w:r w:rsidR="00A95258">
        <w:t xml:space="preserve"> (</w:t>
      </w:r>
      <w:r>
        <w:t>9</w:t>
      </w:r>
      <w:r w:rsidR="00DB4FB1">
        <w:t>:1</w:t>
      </w:r>
      <w:r w:rsidR="00B736CA">
        <w:t>0</w:t>
      </w:r>
      <w:r w:rsidR="00DB4FB1">
        <w:t>-</w:t>
      </w:r>
      <w:r>
        <w:t>9</w:t>
      </w:r>
      <w:r w:rsidR="00DB4FB1">
        <w:t>:</w:t>
      </w:r>
      <w:r>
        <w:t>55</w:t>
      </w:r>
      <w:r w:rsidR="00A95258">
        <w:t>)</w:t>
      </w:r>
    </w:p>
    <w:p w14:paraId="52FBBA4E" w14:textId="28E3DC9E" w:rsidR="00B23995" w:rsidRDefault="00B23995" w:rsidP="00B23995">
      <w:pPr>
        <w:pStyle w:val="SecondaryHeading-Numbered"/>
        <w:rPr>
          <w:b w:val="0"/>
        </w:rPr>
      </w:pPr>
      <w:r w:rsidRPr="00B23995">
        <w:rPr>
          <w:b w:val="0"/>
        </w:rPr>
        <w:t>Susan Kenney will lead discussion of revised charter wording due to the delayed reserve implementation.</w:t>
      </w:r>
      <w:r w:rsidRPr="00B23995">
        <w:t xml:space="preserve">  The senior task force will be asked to vote on the charter revisions. An acclamation vote will be taken in the meeting. If there is not a clear result from the acclamation vote, the vote will be opened in the Voting Application, and Members will have until Tuesday, December 7, 2021 at 5:00 p.m. EST to cast their votes</w:t>
      </w:r>
      <w:r w:rsidR="00A12687">
        <w:t>.</w:t>
      </w:r>
    </w:p>
    <w:p w14:paraId="06B7E885" w14:textId="3E8AA7BB" w:rsidR="005119D6" w:rsidRPr="005119D6" w:rsidRDefault="001C1035" w:rsidP="005119D6">
      <w:pPr>
        <w:pStyle w:val="PrimaryHeading"/>
      </w:pPr>
      <w:r>
        <w:t>Education</w:t>
      </w:r>
      <w:r w:rsidR="005119D6">
        <w:t xml:space="preserve"> (9:55-</w:t>
      </w:r>
      <w:r w:rsidR="003460F5">
        <w:t>10</w:t>
      </w:r>
      <w:r>
        <w:t>:</w:t>
      </w:r>
      <w:r w:rsidR="003460F5">
        <w:t>45</w:t>
      </w:r>
      <w:r w:rsidR="005119D6">
        <w:t>)</w:t>
      </w:r>
    </w:p>
    <w:p w14:paraId="5D8F0B03" w14:textId="3D2C2DE2" w:rsidR="005119D6" w:rsidRPr="001C1035" w:rsidRDefault="00B23995" w:rsidP="001C1035">
      <w:pPr>
        <w:pStyle w:val="SecondaryHeading-Numbered"/>
      </w:pPr>
      <w:r>
        <w:rPr>
          <w:b w:val="0"/>
        </w:rPr>
        <w:t>Rebecca Carroll</w:t>
      </w:r>
      <w:r w:rsidR="001C1035" w:rsidRPr="001C1035">
        <w:rPr>
          <w:b w:val="0"/>
        </w:rPr>
        <w:t xml:space="preserve"> will present </w:t>
      </w:r>
      <w:r>
        <w:rPr>
          <w:b w:val="0"/>
        </w:rPr>
        <w:t>education on pricing and dispatch considerations during Emergency Procedures</w:t>
      </w:r>
      <w:r w:rsidR="001C1035">
        <w:rPr>
          <w:b w:val="0"/>
        </w:rPr>
        <w:t>.</w:t>
      </w:r>
      <w:r w:rsidR="001C1035" w:rsidRPr="001C1035">
        <w:rPr>
          <w:b w:val="0"/>
        </w:rPr>
        <w:t xml:space="preserve">   </w:t>
      </w:r>
    </w:p>
    <w:p w14:paraId="287C5654" w14:textId="586D51FD" w:rsidR="001C1035" w:rsidRPr="005119D6" w:rsidRDefault="001C1035" w:rsidP="001C1035">
      <w:pPr>
        <w:pStyle w:val="PrimaryHeading"/>
      </w:pPr>
      <w:r>
        <w:t>CBIR (</w:t>
      </w:r>
      <w:r w:rsidR="003460F5">
        <w:t>10:45</w:t>
      </w:r>
      <w:r>
        <w:t>-</w:t>
      </w:r>
      <w:r w:rsidR="003460F5">
        <w:t>2:00</w:t>
      </w:r>
      <w:r>
        <w:t>)</w:t>
      </w:r>
    </w:p>
    <w:p w14:paraId="27225A0D" w14:textId="1C86A327" w:rsidR="001C1035" w:rsidRPr="003460F5" w:rsidRDefault="00720529" w:rsidP="001C1035">
      <w:pPr>
        <w:pStyle w:val="SecondaryHeading-Numbered"/>
      </w:pPr>
      <w:r>
        <w:rPr>
          <w:b w:val="0"/>
        </w:rPr>
        <w:t>Keyur Patel</w:t>
      </w:r>
      <w:r w:rsidR="001C1035" w:rsidRPr="001C1035">
        <w:rPr>
          <w:b w:val="0"/>
        </w:rPr>
        <w:t xml:space="preserve"> will present </w:t>
      </w:r>
      <w:r w:rsidR="00B23995" w:rsidRPr="001C1035">
        <w:rPr>
          <w:b w:val="0"/>
        </w:rPr>
        <w:t>PJMs Circuit Breaker Design Principles</w:t>
      </w:r>
      <w:r>
        <w:rPr>
          <w:b w:val="0"/>
        </w:rPr>
        <w:t xml:space="preserve"> </w:t>
      </w:r>
      <w:r w:rsidR="00B23995">
        <w:rPr>
          <w:b w:val="0"/>
        </w:rPr>
        <w:t xml:space="preserve">and </w:t>
      </w:r>
      <w:r w:rsidR="001C1035" w:rsidRPr="001C1035">
        <w:rPr>
          <w:b w:val="0"/>
        </w:rPr>
        <w:t>PJM</w:t>
      </w:r>
      <w:r>
        <w:rPr>
          <w:b w:val="0"/>
        </w:rPr>
        <w:t>’</w:t>
      </w:r>
      <w:r w:rsidR="001C1035" w:rsidRPr="001C1035">
        <w:rPr>
          <w:b w:val="0"/>
        </w:rPr>
        <w:t xml:space="preserve">s </w:t>
      </w:r>
      <w:r w:rsidR="001C1035">
        <w:rPr>
          <w:b w:val="0"/>
        </w:rPr>
        <w:t>Straw Proposal.</w:t>
      </w:r>
      <w:r w:rsidR="001C1035" w:rsidRPr="001C1035">
        <w:rPr>
          <w:b w:val="0"/>
        </w:rPr>
        <w:t xml:space="preserve">   </w:t>
      </w:r>
    </w:p>
    <w:p w14:paraId="3A6A7D66" w14:textId="70F89446" w:rsidR="003460F5" w:rsidRPr="00A12687" w:rsidRDefault="003460F5" w:rsidP="00A12687">
      <w:pPr>
        <w:pStyle w:val="PrimaryHeading"/>
        <w:ind w:left="360"/>
        <w:rPr>
          <w:rStyle w:val="BookTitle"/>
        </w:rPr>
      </w:pPr>
      <w:r w:rsidRPr="00A12687">
        <w:rPr>
          <w:rStyle w:val="BookTitle"/>
        </w:rPr>
        <w:t>Lunch Break (12:00-12:30)</w:t>
      </w:r>
    </w:p>
    <w:p w14:paraId="410B9CEC" w14:textId="55240F25" w:rsidR="00720529" w:rsidRPr="00BF7177" w:rsidRDefault="00720529" w:rsidP="00720529">
      <w:pPr>
        <w:pStyle w:val="SecondaryHeading-Numbered"/>
      </w:pPr>
      <w:r w:rsidRPr="00BF7177">
        <w:rPr>
          <w:b w:val="0"/>
        </w:rPr>
        <w:t>Catherin</w:t>
      </w:r>
      <w:r>
        <w:rPr>
          <w:b w:val="0"/>
        </w:rPr>
        <w:t>e</w:t>
      </w:r>
      <w:r w:rsidRPr="00BF7177">
        <w:rPr>
          <w:b w:val="0"/>
        </w:rPr>
        <w:t xml:space="preserve"> Tyler, Monitoring Analytics, will present </w:t>
      </w:r>
      <w:bookmarkStart w:id="2" w:name="_GoBack"/>
      <w:bookmarkEnd w:id="2"/>
      <w:r>
        <w:rPr>
          <w:b w:val="0"/>
        </w:rPr>
        <w:t>the IMM’s design principles</w:t>
      </w:r>
      <w:r>
        <w:t>.</w:t>
      </w:r>
    </w:p>
    <w:p w14:paraId="4DC680C3" w14:textId="3EA2B5B8" w:rsidR="00B23995" w:rsidRPr="002F5686" w:rsidRDefault="00B23995" w:rsidP="001C1035">
      <w:pPr>
        <w:pStyle w:val="SecondaryHeading-Numbered"/>
      </w:pPr>
      <w:r>
        <w:rPr>
          <w:b w:val="0"/>
        </w:rPr>
        <w:t>Susan Kenney will lead a review and discussion of the Matrix.</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18F8194A" w:rsidR="003C3320" w:rsidRPr="0095194C" w:rsidRDefault="003C3320" w:rsidP="002E09F1">
            <w:pPr>
              <w:pStyle w:val="PrimaryHeading"/>
              <w:spacing w:after="0"/>
              <w:rPr>
                <w:b/>
              </w:rPr>
            </w:pPr>
            <w:r w:rsidRPr="0095194C">
              <w:rPr>
                <w:b/>
              </w:rPr>
              <w:t xml:space="preserve">Future Agenda Items </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2F4D2FFC" w:rsidR="003C3320" w:rsidRPr="00B23995" w:rsidRDefault="00B23995" w:rsidP="00B23995">
            <w:pPr>
              <w:pStyle w:val="AttendeesList"/>
              <w:numPr>
                <w:ilvl w:val="0"/>
                <w:numId w:val="13"/>
              </w:numPr>
            </w:pPr>
            <w:r w:rsidRPr="00B720AF">
              <w:rPr>
                <w:b w:val="0"/>
                <w:bCs w:val="0"/>
                <w:sz w:val="24"/>
                <w:szCs w:val="22"/>
              </w:rPr>
              <w:t>Participants will have a chance to request future agenda items</w:t>
            </w:r>
            <w:r>
              <w:t>.</w:t>
            </w:r>
          </w:p>
          <w:p w14:paraId="4119B09A" w14:textId="77777777" w:rsidR="003C3320" w:rsidRDefault="003C3320" w:rsidP="009D7613">
            <w:pPr>
              <w:pStyle w:val="AttendeesList"/>
            </w:pPr>
          </w:p>
        </w:tc>
      </w:tr>
    </w:tbl>
    <w:p w14:paraId="2FE320CE" w14:textId="77777777"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DF1112" w14:paraId="2466843C"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76E54B4" w14:textId="77777777"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EB45D60"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A4E9E41" wp14:editId="2519F2D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086EF981"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2D54041A" w14:textId="77777777" w:rsidTr="007B2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BEBB862"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0D3F1F"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03B78F5"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749C09A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12BEDF1"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7B2275" w14:paraId="541E70D7"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2515F1D" w14:textId="63EEA0C4" w:rsidR="007B2275" w:rsidRPr="0055010D" w:rsidRDefault="006924F5" w:rsidP="006924F5">
            <w:pPr>
              <w:pStyle w:val="DisclaimerHeading"/>
              <w:spacing w:before="40" w:after="40" w:line="220" w:lineRule="exact"/>
              <w:jc w:val="left"/>
              <w:rPr>
                <w:color w:val="auto"/>
                <w:sz w:val="18"/>
                <w:szCs w:val="18"/>
              </w:rPr>
            </w:pPr>
            <w:r>
              <w:rPr>
                <w:b w:val="0"/>
                <w:i w:val="0"/>
                <w:color w:val="auto"/>
                <w:sz w:val="18"/>
                <w:szCs w:val="18"/>
              </w:rPr>
              <w:t>1/25/2022</w:t>
            </w:r>
          </w:p>
        </w:tc>
        <w:tc>
          <w:tcPr>
            <w:tcW w:w="1769" w:type="dxa"/>
            <w:tcBorders>
              <w:top w:val="single" w:sz="4" w:space="0" w:color="auto"/>
              <w:left w:val="single" w:sz="4" w:space="0" w:color="auto"/>
              <w:bottom w:val="single" w:sz="4" w:space="0" w:color="auto"/>
              <w:right w:val="single" w:sz="8" w:space="0" w:color="auto"/>
            </w:tcBorders>
          </w:tcPr>
          <w:p w14:paraId="06BA92C3" w14:textId="13CD588A" w:rsidR="007B2275" w:rsidRPr="00C10A93" w:rsidRDefault="007B2275" w:rsidP="006924F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9:00 am to </w:t>
            </w:r>
            <w:r w:rsidR="006924F5">
              <w:rPr>
                <w:b w:val="0"/>
                <w:color w:val="auto"/>
                <w:sz w:val="18"/>
                <w:szCs w:val="18"/>
              </w:rPr>
              <w:t>12</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14:paraId="3E9CF14C" w14:textId="77777777" w:rsidR="007B2275" w:rsidRPr="007B2275"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5E1D2C2" w14:textId="0F5CD040" w:rsidR="007B2275" w:rsidRPr="0071630E" w:rsidRDefault="0071630E" w:rsidP="006924F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w:t>
            </w:r>
            <w:r w:rsidR="006924F5">
              <w:rPr>
                <w:b w:val="0"/>
                <w:color w:val="auto"/>
                <w:sz w:val="18"/>
                <w:szCs w:val="18"/>
              </w:rPr>
              <w:t>17/2022</w:t>
            </w:r>
          </w:p>
        </w:tc>
        <w:tc>
          <w:tcPr>
            <w:tcW w:w="1529" w:type="dxa"/>
            <w:tcBorders>
              <w:top w:val="single" w:sz="4" w:space="0" w:color="auto"/>
              <w:left w:val="single" w:sz="4" w:space="0" w:color="auto"/>
              <w:bottom w:val="single" w:sz="4" w:space="0" w:color="auto"/>
              <w:right w:val="single" w:sz="4" w:space="0" w:color="auto"/>
            </w:tcBorders>
          </w:tcPr>
          <w:p w14:paraId="635F2515" w14:textId="0D932DC2" w:rsidR="007B2275" w:rsidRPr="0071630E" w:rsidRDefault="0071630E" w:rsidP="006924F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w:t>
            </w:r>
            <w:r w:rsidR="006924F5">
              <w:rPr>
                <w:b w:val="0"/>
                <w:color w:val="auto"/>
                <w:sz w:val="18"/>
                <w:szCs w:val="18"/>
              </w:rPr>
              <w:t>20/2022</w:t>
            </w:r>
          </w:p>
        </w:tc>
      </w:tr>
      <w:tr w:rsidR="006924F5" w14:paraId="12C9861A"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CCD8254" w14:textId="315E653B" w:rsidR="006924F5" w:rsidRDefault="006924F5" w:rsidP="006924F5">
            <w:pPr>
              <w:pStyle w:val="DisclaimerHeading"/>
              <w:spacing w:before="40" w:after="40" w:line="220" w:lineRule="exact"/>
              <w:jc w:val="left"/>
              <w:rPr>
                <w:b w:val="0"/>
                <w:i w:val="0"/>
                <w:color w:val="auto"/>
                <w:sz w:val="18"/>
                <w:szCs w:val="18"/>
              </w:rPr>
            </w:pPr>
            <w:r>
              <w:rPr>
                <w:b w:val="0"/>
                <w:i w:val="0"/>
                <w:color w:val="auto"/>
                <w:sz w:val="18"/>
                <w:szCs w:val="18"/>
              </w:rPr>
              <w:t>2/16/2022</w:t>
            </w:r>
          </w:p>
        </w:tc>
        <w:tc>
          <w:tcPr>
            <w:tcW w:w="1769" w:type="dxa"/>
            <w:tcBorders>
              <w:top w:val="single" w:sz="4" w:space="0" w:color="auto"/>
              <w:left w:val="single" w:sz="4" w:space="0" w:color="auto"/>
              <w:bottom w:val="single" w:sz="4" w:space="0" w:color="auto"/>
              <w:right w:val="single" w:sz="8" w:space="0" w:color="auto"/>
            </w:tcBorders>
          </w:tcPr>
          <w:p w14:paraId="630DAA94" w14:textId="1F770FCB" w:rsidR="006924F5" w:rsidRDefault="006924F5" w:rsidP="006924F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1E55D658" w14:textId="35A5AF38" w:rsidR="006924F5" w:rsidRDefault="006924F5" w:rsidP="006924F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5E0CBAFE" w14:textId="0419A660" w:rsidR="006924F5" w:rsidRPr="0071630E" w:rsidRDefault="006924F5" w:rsidP="006924F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2</w:t>
            </w:r>
            <w:r w:rsidRPr="0071630E">
              <w:rPr>
                <w:b w:val="0"/>
                <w:color w:val="auto"/>
                <w:sz w:val="18"/>
                <w:szCs w:val="18"/>
              </w:rPr>
              <w:t>/</w:t>
            </w:r>
            <w:r>
              <w:rPr>
                <w:b w:val="0"/>
                <w:color w:val="auto"/>
                <w:sz w:val="18"/>
                <w:szCs w:val="18"/>
              </w:rPr>
              <w:t>8/2022</w:t>
            </w:r>
          </w:p>
        </w:tc>
        <w:tc>
          <w:tcPr>
            <w:tcW w:w="1529" w:type="dxa"/>
            <w:tcBorders>
              <w:top w:val="single" w:sz="4" w:space="0" w:color="auto"/>
              <w:left w:val="single" w:sz="4" w:space="0" w:color="auto"/>
              <w:bottom w:val="single" w:sz="4" w:space="0" w:color="auto"/>
              <w:right w:val="single" w:sz="4" w:space="0" w:color="auto"/>
            </w:tcBorders>
          </w:tcPr>
          <w:p w14:paraId="296E97FD" w14:textId="743E76DD" w:rsidR="006924F5" w:rsidRPr="0071630E" w:rsidRDefault="006924F5" w:rsidP="006924F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2</w:t>
            </w:r>
            <w:r w:rsidRPr="0071630E">
              <w:rPr>
                <w:b w:val="0"/>
                <w:color w:val="auto"/>
                <w:sz w:val="18"/>
                <w:szCs w:val="18"/>
              </w:rPr>
              <w:t>/</w:t>
            </w:r>
            <w:r>
              <w:rPr>
                <w:b w:val="0"/>
                <w:color w:val="auto"/>
                <w:sz w:val="18"/>
                <w:szCs w:val="18"/>
              </w:rPr>
              <w:t>112022</w:t>
            </w:r>
          </w:p>
        </w:tc>
      </w:tr>
      <w:tr w:rsidR="006924F5" w14:paraId="79F35CAE"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24414B0" w14:textId="44F0D01A" w:rsidR="006924F5" w:rsidRDefault="006924F5" w:rsidP="0026798C">
            <w:pPr>
              <w:pStyle w:val="DisclaimerHeading"/>
              <w:spacing w:before="40" w:after="40" w:line="220" w:lineRule="exact"/>
              <w:jc w:val="left"/>
              <w:rPr>
                <w:b w:val="0"/>
                <w:i w:val="0"/>
                <w:color w:val="auto"/>
                <w:sz w:val="18"/>
                <w:szCs w:val="18"/>
              </w:rPr>
            </w:pPr>
            <w:r>
              <w:rPr>
                <w:b w:val="0"/>
                <w:i w:val="0"/>
                <w:color w:val="auto"/>
                <w:sz w:val="18"/>
                <w:szCs w:val="18"/>
              </w:rPr>
              <w:t>3/22/2022</w:t>
            </w:r>
          </w:p>
        </w:tc>
        <w:tc>
          <w:tcPr>
            <w:tcW w:w="1769" w:type="dxa"/>
            <w:tcBorders>
              <w:top w:val="single" w:sz="4" w:space="0" w:color="auto"/>
              <w:left w:val="single" w:sz="4" w:space="0" w:color="auto"/>
              <w:bottom w:val="single" w:sz="4" w:space="0" w:color="auto"/>
              <w:right w:val="single" w:sz="8" w:space="0" w:color="auto"/>
            </w:tcBorders>
          </w:tcPr>
          <w:p w14:paraId="68DA83C5" w14:textId="42EA7E41" w:rsidR="006924F5" w:rsidRDefault="006924F5" w:rsidP="006924F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21FE029F" w14:textId="38FA58F5" w:rsidR="006924F5" w:rsidRDefault="006924F5" w:rsidP="006924F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8B75060" w14:textId="5BB80571" w:rsidR="006924F5" w:rsidRDefault="006924F5" w:rsidP="006924F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3/14/2022</w:t>
            </w:r>
          </w:p>
        </w:tc>
        <w:tc>
          <w:tcPr>
            <w:tcW w:w="1529" w:type="dxa"/>
            <w:tcBorders>
              <w:top w:val="single" w:sz="4" w:space="0" w:color="auto"/>
              <w:left w:val="single" w:sz="4" w:space="0" w:color="auto"/>
              <w:bottom w:val="single" w:sz="4" w:space="0" w:color="auto"/>
              <w:right w:val="single" w:sz="4" w:space="0" w:color="auto"/>
            </w:tcBorders>
          </w:tcPr>
          <w:p w14:paraId="1B9338B6" w14:textId="7BEEB591" w:rsidR="006924F5" w:rsidRDefault="006924F5" w:rsidP="006924F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w:t>
            </w:r>
            <w:r w:rsidRPr="0071630E">
              <w:rPr>
                <w:b w:val="0"/>
                <w:color w:val="auto"/>
                <w:sz w:val="18"/>
                <w:szCs w:val="18"/>
              </w:rPr>
              <w:t>/</w:t>
            </w:r>
            <w:r>
              <w:rPr>
                <w:b w:val="0"/>
                <w:color w:val="auto"/>
                <w:sz w:val="18"/>
                <w:szCs w:val="18"/>
              </w:rPr>
              <w:t>17/2022</w:t>
            </w:r>
          </w:p>
        </w:tc>
      </w:tr>
      <w:tr w:rsidR="006924F5" w14:paraId="59A293C5"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1D39F9A" w14:textId="3E557392" w:rsidR="006924F5" w:rsidRDefault="006924F5" w:rsidP="0026798C">
            <w:pPr>
              <w:pStyle w:val="DisclaimerHeading"/>
              <w:spacing w:before="40" w:after="40" w:line="220" w:lineRule="exact"/>
              <w:jc w:val="left"/>
              <w:rPr>
                <w:b w:val="0"/>
                <w:i w:val="0"/>
                <w:color w:val="auto"/>
                <w:sz w:val="18"/>
                <w:szCs w:val="18"/>
              </w:rPr>
            </w:pPr>
            <w:r>
              <w:rPr>
                <w:b w:val="0"/>
                <w:i w:val="0"/>
                <w:color w:val="auto"/>
                <w:sz w:val="18"/>
                <w:szCs w:val="18"/>
              </w:rPr>
              <w:lastRenderedPageBreak/>
              <w:t>4/26/2022</w:t>
            </w:r>
          </w:p>
        </w:tc>
        <w:tc>
          <w:tcPr>
            <w:tcW w:w="1769" w:type="dxa"/>
            <w:tcBorders>
              <w:top w:val="single" w:sz="4" w:space="0" w:color="auto"/>
              <w:left w:val="single" w:sz="4" w:space="0" w:color="auto"/>
              <w:bottom w:val="single" w:sz="4" w:space="0" w:color="auto"/>
              <w:right w:val="single" w:sz="8" w:space="0" w:color="auto"/>
            </w:tcBorders>
          </w:tcPr>
          <w:p w14:paraId="2E9E790A" w14:textId="1501E2AA" w:rsidR="006924F5" w:rsidRDefault="006924F5" w:rsidP="006924F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109640EA" w14:textId="04613F25" w:rsidR="006924F5" w:rsidRDefault="006924F5" w:rsidP="006924F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6F45180A" w14:textId="3D8FB689" w:rsidR="006924F5" w:rsidRDefault="006924F5" w:rsidP="006924F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w:t>
            </w:r>
            <w:r w:rsidRPr="0071630E">
              <w:rPr>
                <w:b w:val="0"/>
                <w:color w:val="auto"/>
                <w:sz w:val="18"/>
                <w:szCs w:val="18"/>
              </w:rPr>
              <w:t>/</w:t>
            </w:r>
            <w:r>
              <w:rPr>
                <w:b w:val="0"/>
                <w:color w:val="auto"/>
                <w:sz w:val="18"/>
                <w:szCs w:val="18"/>
              </w:rPr>
              <w:t>8/2022</w:t>
            </w:r>
          </w:p>
        </w:tc>
        <w:tc>
          <w:tcPr>
            <w:tcW w:w="1529" w:type="dxa"/>
            <w:tcBorders>
              <w:top w:val="single" w:sz="4" w:space="0" w:color="auto"/>
              <w:left w:val="single" w:sz="4" w:space="0" w:color="auto"/>
              <w:bottom w:val="single" w:sz="4" w:space="0" w:color="auto"/>
              <w:right w:val="single" w:sz="4" w:space="0" w:color="auto"/>
            </w:tcBorders>
          </w:tcPr>
          <w:p w14:paraId="48B818F7" w14:textId="13F33AEE" w:rsidR="006924F5" w:rsidRDefault="006924F5" w:rsidP="006924F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w:t>
            </w:r>
            <w:r w:rsidRPr="0071630E">
              <w:rPr>
                <w:b w:val="0"/>
                <w:color w:val="auto"/>
                <w:sz w:val="18"/>
                <w:szCs w:val="18"/>
              </w:rPr>
              <w:t>/</w:t>
            </w:r>
            <w:r>
              <w:rPr>
                <w:b w:val="0"/>
                <w:color w:val="auto"/>
                <w:sz w:val="18"/>
                <w:szCs w:val="18"/>
              </w:rPr>
              <w:t>18/2022</w:t>
            </w:r>
          </w:p>
        </w:tc>
      </w:tr>
      <w:tr w:rsidR="006924F5" w14:paraId="55392D48"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F61174A" w14:textId="77497140" w:rsidR="006924F5" w:rsidRDefault="006924F5" w:rsidP="0026798C">
            <w:pPr>
              <w:pStyle w:val="DisclaimerHeading"/>
              <w:spacing w:before="40" w:after="40" w:line="220" w:lineRule="exact"/>
              <w:jc w:val="left"/>
              <w:rPr>
                <w:b w:val="0"/>
                <w:i w:val="0"/>
                <w:color w:val="auto"/>
                <w:sz w:val="18"/>
                <w:szCs w:val="18"/>
              </w:rPr>
            </w:pPr>
            <w:r>
              <w:rPr>
                <w:b w:val="0"/>
                <w:i w:val="0"/>
                <w:color w:val="auto"/>
                <w:sz w:val="18"/>
                <w:szCs w:val="18"/>
              </w:rPr>
              <w:t>5/24/2022</w:t>
            </w:r>
          </w:p>
        </w:tc>
        <w:tc>
          <w:tcPr>
            <w:tcW w:w="1769" w:type="dxa"/>
            <w:tcBorders>
              <w:top w:val="single" w:sz="4" w:space="0" w:color="auto"/>
              <w:left w:val="single" w:sz="4" w:space="0" w:color="auto"/>
              <w:bottom w:val="single" w:sz="4" w:space="0" w:color="auto"/>
              <w:right w:val="single" w:sz="8" w:space="0" w:color="auto"/>
            </w:tcBorders>
          </w:tcPr>
          <w:p w14:paraId="3AC739F7" w14:textId="1B49FDD6" w:rsidR="006924F5" w:rsidRDefault="006924F5" w:rsidP="006924F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08078888" w14:textId="009BB4E4" w:rsidR="006924F5" w:rsidRDefault="006924F5" w:rsidP="006924F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40D8E0B" w14:textId="74A29BA9" w:rsidR="006924F5" w:rsidRDefault="006924F5" w:rsidP="006924F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16/2022</w:t>
            </w:r>
          </w:p>
        </w:tc>
        <w:tc>
          <w:tcPr>
            <w:tcW w:w="1529" w:type="dxa"/>
            <w:tcBorders>
              <w:top w:val="single" w:sz="4" w:space="0" w:color="auto"/>
              <w:left w:val="single" w:sz="4" w:space="0" w:color="auto"/>
              <w:bottom w:val="single" w:sz="4" w:space="0" w:color="auto"/>
              <w:right w:val="single" w:sz="4" w:space="0" w:color="auto"/>
            </w:tcBorders>
          </w:tcPr>
          <w:p w14:paraId="370EFE29" w14:textId="20625FFD" w:rsidR="006924F5" w:rsidRDefault="006924F5" w:rsidP="006924F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19/2022</w:t>
            </w:r>
          </w:p>
        </w:tc>
      </w:tr>
      <w:tr w:rsidR="006924F5" w14:paraId="6F3E7F45"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B0DC785" w14:textId="1F30BDF3" w:rsidR="006924F5" w:rsidRDefault="006924F5" w:rsidP="0026798C">
            <w:pPr>
              <w:pStyle w:val="DisclaimerHeading"/>
              <w:spacing w:before="40" w:after="40" w:line="220" w:lineRule="exact"/>
              <w:jc w:val="left"/>
              <w:rPr>
                <w:b w:val="0"/>
                <w:i w:val="0"/>
                <w:color w:val="auto"/>
                <w:sz w:val="18"/>
                <w:szCs w:val="18"/>
              </w:rPr>
            </w:pPr>
            <w:r>
              <w:rPr>
                <w:b w:val="0"/>
                <w:i w:val="0"/>
                <w:color w:val="auto"/>
                <w:sz w:val="18"/>
                <w:szCs w:val="18"/>
              </w:rPr>
              <w:t>6/28/2022</w:t>
            </w:r>
          </w:p>
        </w:tc>
        <w:tc>
          <w:tcPr>
            <w:tcW w:w="1769" w:type="dxa"/>
            <w:tcBorders>
              <w:top w:val="single" w:sz="4" w:space="0" w:color="auto"/>
              <w:left w:val="single" w:sz="4" w:space="0" w:color="auto"/>
              <w:bottom w:val="single" w:sz="4" w:space="0" w:color="auto"/>
              <w:right w:val="single" w:sz="8" w:space="0" w:color="auto"/>
            </w:tcBorders>
          </w:tcPr>
          <w:p w14:paraId="4AAC0179" w14:textId="52B11A83" w:rsidR="006924F5" w:rsidRDefault="006924F5" w:rsidP="006924F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43C155B9" w14:textId="6F52E389" w:rsidR="006924F5" w:rsidRDefault="006924F5" w:rsidP="006924F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6B028115" w14:textId="4EEA2696" w:rsidR="006924F5" w:rsidRDefault="006924F5" w:rsidP="006924F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w:t>
            </w:r>
            <w:r w:rsidRPr="0071630E">
              <w:rPr>
                <w:b w:val="0"/>
                <w:color w:val="auto"/>
                <w:sz w:val="18"/>
                <w:szCs w:val="18"/>
              </w:rPr>
              <w:t>/</w:t>
            </w:r>
            <w:r>
              <w:rPr>
                <w:b w:val="0"/>
                <w:color w:val="auto"/>
                <w:sz w:val="18"/>
                <w:szCs w:val="18"/>
              </w:rPr>
              <w:t>20/2022</w:t>
            </w:r>
          </w:p>
        </w:tc>
        <w:tc>
          <w:tcPr>
            <w:tcW w:w="1529" w:type="dxa"/>
            <w:tcBorders>
              <w:top w:val="single" w:sz="4" w:space="0" w:color="auto"/>
              <w:left w:val="single" w:sz="4" w:space="0" w:color="auto"/>
              <w:bottom w:val="single" w:sz="4" w:space="0" w:color="auto"/>
              <w:right w:val="single" w:sz="4" w:space="0" w:color="auto"/>
            </w:tcBorders>
          </w:tcPr>
          <w:p w14:paraId="5A1EEB87" w14:textId="545D616D" w:rsidR="006924F5" w:rsidRDefault="006924F5" w:rsidP="006924F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w:t>
            </w:r>
            <w:r w:rsidRPr="0071630E">
              <w:rPr>
                <w:b w:val="0"/>
                <w:color w:val="auto"/>
                <w:sz w:val="18"/>
                <w:szCs w:val="18"/>
              </w:rPr>
              <w:t>/</w:t>
            </w:r>
            <w:r>
              <w:rPr>
                <w:b w:val="0"/>
                <w:color w:val="auto"/>
                <w:sz w:val="18"/>
                <w:szCs w:val="18"/>
              </w:rPr>
              <w:t>23/2022</w:t>
            </w:r>
          </w:p>
        </w:tc>
      </w:tr>
    </w:tbl>
    <w:p w14:paraId="3646B2F3" w14:textId="77777777" w:rsidR="0057311D" w:rsidRDefault="0057311D" w:rsidP="00216186">
      <w:pPr>
        <w:pStyle w:val="DisclaimerBodyCopy"/>
      </w:pPr>
    </w:p>
    <w:p w14:paraId="64380204" w14:textId="34943F21" w:rsidR="00A317A9" w:rsidRPr="00B62597" w:rsidRDefault="00963EAA" w:rsidP="00216186">
      <w:pPr>
        <w:pStyle w:val="DisclaimerBodyCopy"/>
      </w:pPr>
      <w:r>
        <w:t>Author: Andrea Yeaton</w:t>
      </w:r>
    </w:p>
    <w:p w14:paraId="53B24C16" w14:textId="60F586D3" w:rsidR="00B62597" w:rsidRPr="00B62597" w:rsidRDefault="0057311D" w:rsidP="00446272">
      <w:r>
        <w:br w:type="page"/>
      </w:r>
      <w:r w:rsidR="001C0CC0">
        <w:lastRenderedPageBreak/>
        <w:t>Anti</w:t>
      </w:r>
      <w:r w:rsidR="00B62597" w:rsidRPr="00B62597">
        <w:t>trust:</w:t>
      </w:r>
    </w:p>
    <w:p w14:paraId="7A1DD2C3"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652B7CD2" w14:textId="77777777" w:rsidR="00B62597" w:rsidRPr="00B62597" w:rsidRDefault="00B62597" w:rsidP="00B62597">
      <w:pPr>
        <w:spacing w:after="0" w:line="240" w:lineRule="auto"/>
        <w:rPr>
          <w:rFonts w:ascii="Arial Narrow" w:eastAsia="Times New Roman" w:hAnsi="Arial Narrow" w:cs="Times New Roman"/>
          <w:sz w:val="16"/>
          <w:szCs w:val="16"/>
        </w:rPr>
      </w:pPr>
    </w:p>
    <w:p w14:paraId="50607967" w14:textId="77777777" w:rsidR="00B62597" w:rsidRPr="00B62597" w:rsidRDefault="00B62597" w:rsidP="00337321">
      <w:pPr>
        <w:pStyle w:val="DisclosureTitle"/>
      </w:pPr>
      <w:r w:rsidRPr="00B62597">
        <w:t>Code of Conduct:</w:t>
      </w:r>
    </w:p>
    <w:p w14:paraId="201E3A96"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2BA61FC" w14:textId="77777777" w:rsidR="00B62597" w:rsidRPr="00B62597" w:rsidRDefault="00B62597" w:rsidP="00B62597">
      <w:pPr>
        <w:spacing w:after="0" w:line="240" w:lineRule="auto"/>
        <w:rPr>
          <w:rFonts w:ascii="Arial Narrow" w:eastAsia="Times New Roman" w:hAnsi="Arial Narrow" w:cs="Times New Roman"/>
          <w:sz w:val="18"/>
          <w:szCs w:val="18"/>
        </w:rPr>
      </w:pPr>
    </w:p>
    <w:p w14:paraId="034DE40E" w14:textId="77777777" w:rsidR="00B62597" w:rsidRPr="00B62597" w:rsidRDefault="00B62597" w:rsidP="00337321">
      <w:pPr>
        <w:pStyle w:val="DisclosureTitle"/>
      </w:pPr>
      <w:r w:rsidRPr="00B62597">
        <w:t xml:space="preserve">Public Meetings/Media Participation: </w:t>
      </w:r>
    </w:p>
    <w:p w14:paraId="5E32A8F4"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8887780" w14:textId="77777777" w:rsidR="00027F49" w:rsidRDefault="00027F49" w:rsidP="00027F49">
      <w:pPr>
        <w:pStyle w:val="DisclaimerHeading"/>
        <w:spacing w:before="240"/>
      </w:pPr>
      <w:r>
        <w:t xml:space="preserve">Participant Identification in </w:t>
      </w:r>
      <w:r w:rsidR="00711249">
        <w:t>Webex</w:t>
      </w:r>
      <w:r>
        <w:t>:</w:t>
      </w:r>
    </w:p>
    <w:p w14:paraId="065D58B3"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46206D6B"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65128A05" w14:textId="77777777" w:rsidR="00027F49" w:rsidRDefault="00027F49" w:rsidP="00027F49">
      <w:pPr>
        <w:pStyle w:val="DisclosureBody"/>
      </w:pPr>
    </w:p>
    <w:p w14:paraId="1345CE17" w14:textId="77777777" w:rsidR="00027F49" w:rsidRDefault="006024A0" w:rsidP="00027F49">
      <w:pPr>
        <w:pStyle w:val="DisclaimerHeading"/>
      </w:pPr>
      <w:r w:rsidRPr="006024A0">
        <w:rPr>
          <w:noProof/>
        </w:rPr>
        <w:drawing>
          <wp:inline distT="0" distB="0" distL="0" distR="0" wp14:anchorId="6F84EF2D" wp14:editId="59D8747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78000DE3" w14:textId="77777777" w:rsidR="00027F49" w:rsidRDefault="00027F49" w:rsidP="00027F49">
      <w:pPr>
        <w:pStyle w:val="DisclaimerHeading"/>
      </w:pPr>
    </w:p>
    <w:p w14:paraId="3521ACE2" w14:textId="77777777" w:rsidR="00027F49" w:rsidRPr="009C15C4" w:rsidRDefault="006024A0" w:rsidP="00027F49">
      <w:r w:rsidRPr="006024A0">
        <w:rPr>
          <w:noProof/>
        </w:rPr>
        <w:drawing>
          <wp:inline distT="0" distB="0" distL="0" distR="0" wp14:anchorId="5FF95225" wp14:editId="7AD14FDF">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14:paraId="67F237D6" w14:textId="77777777" w:rsidR="00027F49" w:rsidRPr="009C15C4" w:rsidRDefault="00027F49" w:rsidP="00027F49"/>
    <w:p w14:paraId="5254EF7F" w14:textId="77777777" w:rsidR="009C15C4" w:rsidRPr="009C15C4" w:rsidRDefault="009C15C4" w:rsidP="009C15C4"/>
    <w:p w14:paraId="1F74C46A" w14:textId="77777777" w:rsidR="009C15C4" w:rsidRPr="009C15C4" w:rsidRDefault="009C15C4" w:rsidP="009C15C4"/>
    <w:p w14:paraId="5D9FD1D9" w14:textId="77777777" w:rsidR="009C15C4" w:rsidRPr="009C15C4" w:rsidRDefault="009C15C4" w:rsidP="009C15C4"/>
    <w:p w14:paraId="57426CA3"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4AF21692" wp14:editId="4458C2E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1692"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E6D0" w14:textId="77777777" w:rsidR="00F67920" w:rsidRDefault="00F67920" w:rsidP="00B62597">
      <w:pPr>
        <w:spacing w:after="0" w:line="240" w:lineRule="auto"/>
      </w:pPr>
      <w:r>
        <w:separator/>
      </w:r>
    </w:p>
  </w:endnote>
  <w:endnote w:type="continuationSeparator" w:id="0">
    <w:p w14:paraId="0F2F4CD2" w14:textId="77777777" w:rsidR="00F67920" w:rsidRDefault="00F6792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A12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4B1E1C8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2687">
      <w:rPr>
        <w:rStyle w:val="PageNumber"/>
        <w:noProof/>
      </w:rPr>
      <w:t>1</w:t>
    </w:r>
    <w:r>
      <w:rPr>
        <w:rStyle w:val="PageNumber"/>
      </w:rPr>
      <w:fldChar w:fldCharType="end"/>
    </w:r>
  </w:p>
  <w:bookmarkStart w:id="3" w:name="OLE_LINK1"/>
  <w:p w14:paraId="36FA81D9" w14:textId="2BB33480"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F4D45F4" wp14:editId="52818E8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84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D342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265A" w14:textId="77777777" w:rsidR="00F67920" w:rsidRDefault="00F67920" w:rsidP="00B62597">
      <w:pPr>
        <w:spacing w:after="0" w:line="240" w:lineRule="auto"/>
      </w:pPr>
      <w:r>
        <w:separator/>
      </w:r>
    </w:p>
  </w:footnote>
  <w:footnote w:type="continuationSeparator" w:id="0">
    <w:p w14:paraId="2B0A79DC" w14:textId="77777777" w:rsidR="00F67920" w:rsidRDefault="00F6792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3333E3B1"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1C1035">
      <w:t>December</w:t>
    </w:r>
    <w:r w:rsidR="001C34DC">
      <w:t xml:space="preserve"> </w:t>
    </w:r>
    <w:r w:rsidR="001C1035">
      <w:t xml:space="preserve">7, </w:t>
    </w:r>
    <w:r w:rsidR="006F408F" w:rsidRPr="006F408F">
      <w:t>2021</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E379C"/>
    <w:multiLevelType w:val="hybridMultilevel"/>
    <w:tmpl w:val="45ECF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450FB8"/>
    <w:multiLevelType w:val="hybridMultilevel"/>
    <w:tmpl w:val="7A6E3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52E6265"/>
    <w:multiLevelType w:val="hybridMultilevel"/>
    <w:tmpl w:val="018E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2257B"/>
    <w:multiLevelType w:val="hybridMultilevel"/>
    <w:tmpl w:val="61FA4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6"/>
  </w:num>
  <w:num w:numId="10">
    <w:abstractNumId w:val="0"/>
  </w:num>
  <w:num w:numId="11">
    <w:abstractNumId w:val="8"/>
  </w:num>
  <w:num w:numId="12">
    <w:abstractNumId w:val="3"/>
  </w:num>
  <w:num w:numId="13">
    <w:abstractNumId w:val="4"/>
  </w:num>
  <w:num w:numId="14">
    <w:abstractNumId w:val="2"/>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7"/>
  </w:num>
  <w:num w:numId="20">
    <w:abstractNumId w:val="5"/>
  </w:num>
  <w:num w:numId="21">
    <w:abstractNumId w:val="14"/>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36F94"/>
    <w:rsid w:val="00051DBD"/>
    <w:rsid w:val="00053B36"/>
    <w:rsid w:val="0006798D"/>
    <w:rsid w:val="000856D6"/>
    <w:rsid w:val="00092135"/>
    <w:rsid w:val="000D1E13"/>
    <w:rsid w:val="000D512D"/>
    <w:rsid w:val="00102672"/>
    <w:rsid w:val="00105DDE"/>
    <w:rsid w:val="00112203"/>
    <w:rsid w:val="00117AF9"/>
    <w:rsid w:val="00121F58"/>
    <w:rsid w:val="00130124"/>
    <w:rsid w:val="00130D57"/>
    <w:rsid w:val="00136B23"/>
    <w:rsid w:val="001678E8"/>
    <w:rsid w:val="0017785B"/>
    <w:rsid w:val="001B2242"/>
    <w:rsid w:val="001C0CC0"/>
    <w:rsid w:val="001C1035"/>
    <w:rsid w:val="001C34DC"/>
    <w:rsid w:val="001D3B68"/>
    <w:rsid w:val="002113BD"/>
    <w:rsid w:val="00216186"/>
    <w:rsid w:val="00252FCD"/>
    <w:rsid w:val="0026798C"/>
    <w:rsid w:val="002B2F98"/>
    <w:rsid w:val="002B70C0"/>
    <w:rsid w:val="002C13CF"/>
    <w:rsid w:val="002C6057"/>
    <w:rsid w:val="002D2964"/>
    <w:rsid w:val="002E09F1"/>
    <w:rsid w:val="002F5686"/>
    <w:rsid w:val="00305238"/>
    <w:rsid w:val="003202BB"/>
    <w:rsid w:val="003251CE"/>
    <w:rsid w:val="00337321"/>
    <w:rsid w:val="003460F5"/>
    <w:rsid w:val="00394850"/>
    <w:rsid w:val="003B4373"/>
    <w:rsid w:val="003B55E1"/>
    <w:rsid w:val="003C3320"/>
    <w:rsid w:val="003D7E5C"/>
    <w:rsid w:val="003E7A73"/>
    <w:rsid w:val="00423D66"/>
    <w:rsid w:val="00446272"/>
    <w:rsid w:val="0046043F"/>
    <w:rsid w:val="00491490"/>
    <w:rsid w:val="00494494"/>
    <w:rsid w:val="00496056"/>
    <w:rsid w:val="004969FA"/>
    <w:rsid w:val="004E44EB"/>
    <w:rsid w:val="004F526E"/>
    <w:rsid w:val="005119D6"/>
    <w:rsid w:val="00527104"/>
    <w:rsid w:val="00564DEE"/>
    <w:rsid w:val="00567CC9"/>
    <w:rsid w:val="0057311D"/>
    <w:rsid w:val="0057441E"/>
    <w:rsid w:val="00586F75"/>
    <w:rsid w:val="005A2A1F"/>
    <w:rsid w:val="005A5D0D"/>
    <w:rsid w:val="005D2E4B"/>
    <w:rsid w:val="005D6D05"/>
    <w:rsid w:val="005F7CE1"/>
    <w:rsid w:val="006024A0"/>
    <w:rsid w:val="00602967"/>
    <w:rsid w:val="00606F11"/>
    <w:rsid w:val="00631E9C"/>
    <w:rsid w:val="00633F7D"/>
    <w:rsid w:val="00651930"/>
    <w:rsid w:val="006924F5"/>
    <w:rsid w:val="006C6081"/>
    <w:rsid w:val="006C738F"/>
    <w:rsid w:val="006D5D0F"/>
    <w:rsid w:val="006E6B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A34A3"/>
    <w:rsid w:val="007B2275"/>
    <w:rsid w:val="007C2954"/>
    <w:rsid w:val="007D4F70"/>
    <w:rsid w:val="007E7CAB"/>
    <w:rsid w:val="00837B12"/>
    <w:rsid w:val="00841282"/>
    <w:rsid w:val="00852D17"/>
    <w:rsid w:val="008552A3"/>
    <w:rsid w:val="00882652"/>
    <w:rsid w:val="00917386"/>
    <w:rsid w:val="00963EAA"/>
    <w:rsid w:val="00991528"/>
    <w:rsid w:val="009A5430"/>
    <w:rsid w:val="009C15C4"/>
    <w:rsid w:val="009D6A57"/>
    <w:rsid w:val="009F53F9"/>
    <w:rsid w:val="00A05391"/>
    <w:rsid w:val="00A12687"/>
    <w:rsid w:val="00A2534A"/>
    <w:rsid w:val="00A317A9"/>
    <w:rsid w:val="00A41149"/>
    <w:rsid w:val="00A520CA"/>
    <w:rsid w:val="00A61483"/>
    <w:rsid w:val="00A930AC"/>
    <w:rsid w:val="00A95258"/>
    <w:rsid w:val="00A95AC6"/>
    <w:rsid w:val="00AA78F1"/>
    <w:rsid w:val="00AC2247"/>
    <w:rsid w:val="00B00C48"/>
    <w:rsid w:val="00B02152"/>
    <w:rsid w:val="00B02BB0"/>
    <w:rsid w:val="00B16D95"/>
    <w:rsid w:val="00B20316"/>
    <w:rsid w:val="00B23995"/>
    <w:rsid w:val="00B34E3C"/>
    <w:rsid w:val="00B62597"/>
    <w:rsid w:val="00B720AF"/>
    <w:rsid w:val="00B736CA"/>
    <w:rsid w:val="00B85D7C"/>
    <w:rsid w:val="00BA6146"/>
    <w:rsid w:val="00BB531B"/>
    <w:rsid w:val="00BC799B"/>
    <w:rsid w:val="00BD342E"/>
    <w:rsid w:val="00BF331B"/>
    <w:rsid w:val="00BF60B7"/>
    <w:rsid w:val="00BF7177"/>
    <w:rsid w:val="00C254FB"/>
    <w:rsid w:val="00C439EC"/>
    <w:rsid w:val="00C5307B"/>
    <w:rsid w:val="00C72168"/>
    <w:rsid w:val="00C757F4"/>
    <w:rsid w:val="00C75A9D"/>
    <w:rsid w:val="00C87512"/>
    <w:rsid w:val="00CA49B9"/>
    <w:rsid w:val="00CB19DE"/>
    <w:rsid w:val="00CB475B"/>
    <w:rsid w:val="00CC1B47"/>
    <w:rsid w:val="00D027BC"/>
    <w:rsid w:val="00D06EC8"/>
    <w:rsid w:val="00D136EA"/>
    <w:rsid w:val="00D251ED"/>
    <w:rsid w:val="00D666C3"/>
    <w:rsid w:val="00D831E4"/>
    <w:rsid w:val="00D95949"/>
    <w:rsid w:val="00DB29E9"/>
    <w:rsid w:val="00DB4FB1"/>
    <w:rsid w:val="00DE34CF"/>
    <w:rsid w:val="00DF1112"/>
    <w:rsid w:val="00E21BC6"/>
    <w:rsid w:val="00E32B6B"/>
    <w:rsid w:val="00E5387A"/>
    <w:rsid w:val="00E559CB"/>
    <w:rsid w:val="00E55E84"/>
    <w:rsid w:val="00E662E8"/>
    <w:rsid w:val="00E91FC4"/>
    <w:rsid w:val="00EB38AA"/>
    <w:rsid w:val="00EB68B0"/>
    <w:rsid w:val="00F01398"/>
    <w:rsid w:val="00F0435F"/>
    <w:rsid w:val="00F4190F"/>
    <w:rsid w:val="00F5077C"/>
    <w:rsid w:val="00F674D5"/>
    <w:rsid w:val="00F67920"/>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 w:id="919682130">
      <w:bodyDiv w:val="1"/>
      <w:marLeft w:val="0"/>
      <w:marRight w:val="0"/>
      <w:marTop w:val="0"/>
      <w:marBottom w:val="0"/>
      <w:divBdr>
        <w:top w:val="none" w:sz="0" w:space="0" w:color="auto"/>
        <w:left w:val="none" w:sz="0" w:space="0" w:color="auto"/>
        <w:bottom w:val="none" w:sz="0" w:space="0" w:color="auto"/>
        <w:right w:val="none" w:sz="0" w:space="0" w:color="auto"/>
      </w:divBdr>
    </w:div>
    <w:div w:id="14304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AC5D-929E-4365-A0D6-0C885BEA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170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Kenney, Susan</cp:lastModifiedBy>
  <cp:revision>20</cp:revision>
  <cp:lastPrinted>2015-02-05T19:57:00Z</cp:lastPrinted>
  <dcterms:created xsi:type="dcterms:W3CDTF">2021-10-22T13:52:00Z</dcterms:created>
  <dcterms:modified xsi:type="dcterms:W3CDTF">2021-12-07T11:11:00Z</dcterms:modified>
</cp:coreProperties>
</file>