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Interconnection Process Reform Task Force</w:t>
      </w:r>
    </w:p>
    <w:p w:rsidR="00B62597" w:rsidRPr="00B62597" w:rsidP="00755096">
      <w:pPr>
        <w:pStyle w:val="MeetingDetails"/>
      </w:pPr>
      <w:r>
        <w:t>Webex</w:t>
      </w:r>
    </w:p>
    <w:p w:rsidR="00B62597" w:rsidRPr="00B62597" w:rsidP="00755096">
      <w:pPr>
        <w:pStyle w:val="MeetingDetails"/>
      </w:pPr>
      <w:r>
        <w:t>January 05</w:t>
      </w:r>
      <w:r w:rsidR="002B2F98">
        <w:t xml:space="preserve">, </w:t>
      </w:r>
      <w:r>
        <w:t>2022</w:t>
      </w:r>
    </w:p>
    <w:p w:rsidR="00B62597" w:rsidRPr="00B62597" w:rsidP="00755096">
      <w:pPr>
        <w:pStyle w:val="MeetingDetails"/>
        <w:rPr>
          <w:sz w:val="28"/>
          <w:u w:val="single"/>
        </w:rPr>
      </w:pPr>
      <w:r>
        <w:t>3</w:t>
      </w:r>
      <w:r w:rsidR="002B2F98">
        <w:t xml:space="preserve">:00 </w:t>
      </w:r>
      <w:r w:rsidR="00F43263">
        <w:t>p</w:t>
      </w:r>
      <w:r w:rsidR="00FC37F6">
        <w:t xml:space="preserve">.m. – </w:t>
      </w:r>
      <w:r w:rsidR="001439BE">
        <w:t>5:</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961C2">
        <w:t>on (</w:t>
      </w:r>
      <w:r w:rsidR="00BD4E04">
        <w:t>3</w:t>
      </w:r>
      <w:r w:rsidR="00B961C2">
        <w:t>:00</w:t>
      </w:r>
      <w:r w:rsidR="006B47EA">
        <w:t xml:space="preserve"> </w:t>
      </w:r>
      <w:r w:rsidR="00B961C2">
        <w:t>-</w:t>
      </w:r>
      <w:r w:rsidR="006B47EA">
        <w:t xml:space="preserve"> </w:t>
      </w:r>
      <w:r w:rsidR="00BD4E04">
        <w:t>3</w:t>
      </w:r>
      <w:r w:rsidR="00CF709B">
        <w:t>:15</w:t>
      </w:r>
      <w:r w:rsidRPr="00527104">
        <w:t>)</w:t>
      </w:r>
    </w:p>
    <w:bookmarkEnd w:id="1"/>
    <w:bookmarkEnd w:id="2"/>
    <w:p w:rsidR="003D73E3" w:rsidRPr="000F2866" w:rsidP="000F286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Pr="00E10095" w:rsidR="0005272F">
        <w:t xml:space="preserve">Stakeholders will be asked to approve </w:t>
      </w:r>
      <w:r w:rsidR="0088625B">
        <w:t xml:space="preserve">the </w:t>
      </w:r>
      <w:r w:rsidRPr="00E10095" w:rsidR="0005272F">
        <w:t xml:space="preserve">draft minutes from the </w:t>
      </w:r>
      <w:r w:rsidR="00713B7F">
        <w:t>December 7</w:t>
      </w:r>
      <w:r w:rsidRPr="00E10095" w:rsidR="0005272F">
        <w:t>, 202</w:t>
      </w:r>
      <w:r w:rsidRPr="00E10095" w:rsidR="00E10095">
        <w:t>1</w:t>
      </w:r>
      <w:r w:rsidRPr="00E10095" w:rsidR="0005272F">
        <w:t xml:space="preserve"> meeting.</w:t>
      </w:r>
    </w:p>
    <w:p w:rsidR="00523C3B" w:rsidRPr="00DB29E9" w:rsidP="00523C3B">
      <w:pPr>
        <w:pStyle w:val="PrimaryHeading"/>
      </w:pPr>
      <w:r>
        <w:t>CBIR Process (</w:t>
      </w:r>
      <w:r w:rsidR="00BD4E04">
        <w:t>3</w:t>
      </w:r>
      <w:r w:rsidR="009465E8">
        <w:t>:1</w:t>
      </w:r>
      <w:r>
        <w:t xml:space="preserve">5 - </w:t>
      </w:r>
      <w:r w:rsidR="000676DD">
        <w:t>5</w:t>
      </w:r>
      <w:r>
        <w:t>:00)</w:t>
      </w:r>
    </w:p>
    <w:p w:rsidR="002D4FFC" w:rsidRPr="002D4FFC" w:rsidP="003D0132">
      <w:pPr>
        <w:pStyle w:val="SecondaryHeading-Numbered"/>
      </w:pPr>
      <w:r w:rsidRPr="006B47EA">
        <w:rPr>
          <w:b w:val="0"/>
        </w:rPr>
        <w:t>Jack Thomas, PJM, will</w:t>
      </w:r>
      <w:r>
        <w:rPr>
          <w:b w:val="0"/>
        </w:rPr>
        <w:t xml:space="preserve"> review the results from the recent poll related to </w:t>
      </w:r>
      <w:r w:rsidR="00713B7F">
        <w:rPr>
          <w:b w:val="0"/>
        </w:rPr>
        <w:t>transitioning to</w:t>
      </w:r>
      <w:r>
        <w:rPr>
          <w:b w:val="0"/>
        </w:rPr>
        <w:t xml:space="preserve"> a new interconnection process.</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645E6D" w:rsidP="00BD4E04">
            <w:pPr>
              <w:pStyle w:val="AttendeesList"/>
            </w:pPr>
            <w:r>
              <w:t>Fri</w:t>
            </w:r>
            <w:r w:rsidR="002D4FFC">
              <w:t xml:space="preserve">day, </w:t>
            </w:r>
            <w:r>
              <w:t>March 4</w:t>
            </w:r>
            <w:r w:rsidR="002D4FFC">
              <w:t>, 2022</w:t>
            </w:r>
          </w:p>
        </w:tc>
        <w:tc>
          <w:tcPr>
            <w:tcW w:w="3114" w:type="dxa"/>
            <w:vAlign w:val="center"/>
          </w:tcPr>
          <w:p w:rsidR="00645E6D" w:rsidP="00F43263">
            <w:pPr>
              <w:pStyle w:val="AttendeesList"/>
            </w:pPr>
            <w:r>
              <w:t>9</w:t>
            </w:r>
            <w:r w:rsidR="002D4FFC">
              <w:t>:00</w:t>
            </w:r>
            <w:r>
              <w:t xml:space="preserve"> a.m. – 4</w:t>
            </w:r>
            <w:r w:rsidR="002D4FFC">
              <w:t>:00 p.m.</w:t>
            </w:r>
          </w:p>
        </w:tc>
        <w:tc>
          <w:tcPr>
            <w:tcW w:w="3128" w:type="dxa"/>
            <w:vAlign w:val="center"/>
          </w:tcPr>
          <w:p w:rsidR="00645E6D" w:rsidP="00F43263">
            <w:pPr>
              <w:pStyle w:val="AttendeesList"/>
            </w:pPr>
            <w:r>
              <w:t>Webex</w:t>
            </w:r>
          </w:p>
        </w:tc>
      </w:tr>
      <w:tr w:rsidTr="0098211D">
        <w:tblPrEx>
          <w:tblW w:w="0" w:type="auto"/>
          <w:tblCellMar>
            <w:left w:w="144" w:type="dxa"/>
            <w:right w:w="115" w:type="dxa"/>
          </w:tblCellMar>
          <w:tblLook w:val="04A0"/>
        </w:tblPrEx>
        <w:tc>
          <w:tcPr>
            <w:tcW w:w="3118" w:type="dxa"/>
            <w:vAlign w:val="center"/>
          </w:tcPr>
          <w:p w:rsidR="00BD4E04" w:rsidP="00BD4E04">
            <w:pPr>
              <w:pStyle w:val="AttendeesList"/>
            </w:pPr>
            <w:r>
              <w:t>Friday, March 11, 2022</w:t>
            </w:r>
          </w:p>
        </w:tc>
        <w:tc>
          <w:tcPr>
            <w:tcW w:w="3114" w:type="dxa"/>
            <w:vAlign w:val="center"/>
          </w:tcPr>
          <w:p w:rsidR="00BD4E04" w:rsidP="00F43263">
            <w:pPr>
              <w:pStyle w:val="AttendeesList"/>
            </w:pPr>
            <w:r>
              <w:t>9:00 a.m. – 4:00 p.m</w:t>
            </w:r>
          </w:p>
        </w:tc>
        <w:tc>
          <w:tcPr>
            <w:tcW w:w="3128" w:type="dxa"/>
            <w:vAlign w:val="center"/>
          </w:tcPr>
          <w:p w:rsidR="00BD4E04" w:rsidP="00F43263">
            <w:pPr>
              <w:pStyle w:val="AttendeesList"/>
            </w:pPr>
            <w:r>
              <w:t>Webex</w:t>
            </w:r>
          </w:p>
        </w:tc>
      </w:tr>
      <w:tr w:rsidTr="0098211D">
        <w:tblPrEx>
          <w:tblW w:w="0" w:type="auto"/>
          <w:tblCellMar>
            <w:left w:w="144" w:type="dxa"/>
            <w:right w:w="115" w:type="dxa"/>
          </w:tblCellMar>
          <w:tblLook w:val="04A0"/>
        </w:tblPrEx>
        <w:tc>
          <w:tcPr>
            <w:tcW w:w="3118" w:type="dxa"/>
            <w:vAlign w:val="center"/>
          </w:tcPr>
          <w:p w:rsidR="00F43263" w:rsidRPr="00B62597" w:rsidP="001439BE">
            <w:pPr>
              <w:pStyle w:val="AttendeesList"/>
            </w:pPr>
          </w:p>
        </w:tc>
        <w:tc>
          <w:tcPr>
            <w:tcW w:w="3114" w:type="dxa"/>
            <w:vAlign w:val="center"/>
          </w:tcPr>
          <w:p w:rsidR="00F43263" w:rsidP="001439BE">
            <w:pPr>
              <w:pStyle w:val="AttendeesList"/>
            </w:pPr>
          </w:p>
        </w:tc>
        <w:tc>
          <w:tcPr>
            <w:tcW w:w="3128" w:type="dxa"/>
            <w:vAlign w:val="center"/>
          </w:tcPr>
          <w:p w:rsidR="00F43263" w:rsidP="00F43263">
            <w:pPr>
              <w:pStyle w:val="AttendeesList"/>
            </w:pPr>
          </w:p>
        </w:tc>
      </w:tr>
    </w:tbl>
    <w:p w:rsidR="00645E6D" w:rsidP="00337321">
      <w:pPr>
        <w:pStyle w:val="Author"/>
      </w:pPr>
    </w:p>
    <w:p w:rsidR="00B62597" w:rsidP="00337321">
      <w:pPr>
        <w:pStyle w:val="Author"/>
      </w:pPr>
      <w:r>
        <w:t xml:space="preserve">Author: </w:t>
      </w:r>
      <w:r w:rsidR="0098211D">
        <w:t>Ed Kovler</w:t>
      </w:r>
    </w:p>
    <w:p w:rsidR="00A317A9" w:rsidRPr="00B62597" w:rsidP="00337321">
      <w:pPr>
        <w:pStyle w:val="Author"/>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2990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3826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0D4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2930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13B7F">
      <w:t>January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6DD"/>
    <w:rsid w:val="0006798D"/>
    <w:rsid w:val="00092135"/>
    <w:rsid w:val="000B13CB"/>
    <w:rsid w:val="000E0D46"/>
    <w:rsid w:val="000E30D6"/>
    <w:rsid w:val="000F2866"/>
    <w:rsid w:val="00117AF9"/>
    <w:rsid w:val="00121F58"/>
    <w:rsid w:val="00126228"/>
    <w:rsid w:val="001439BE"/>
    <w:rsid w:val="001678E8"/>
    <w:rsid w:val="00183D94"/>
    <w:rsid w:val="00194F20"/>
    <w:rsid w:val="001B2242"/>
    <w:rsid w:val="001C0CC0"/>
    <w:rsid w:val="001D3B68"/>
    <w:rsid w:val="002113BD"/>
    <w:rsid w:val="0025139E"/>
    <w:rsid w:val="002641F9"/>
    <w:rsid w:val="002A3560"/>
    <w:rsid w:val="002B2F98"/>
    <w:rsid w:val="002C6057"/>
    <w:rsid w:val="002D11DE"/>
    <w:rsid w:val="002D4FFC"/>
    <w:rsid w:val="002E15F6"/>
    <w:rsid w:val="003036B5"/>
    <w:rsid w:val="00305238"/>
    <w:rsid w:val="003251CE"/>
    <w:rsid w:val="0033588F"/>
    <w:rsid w:val="00337321"/>
    <w:rsid w:val="00394850"/>
    <w:rsid w:val="003B55E1"/>
    <w:rsid w:val="003C17E2"/>
    <w:rsid w:val="003D0132"/>
    <w:rsid w:val="003D73E3"/>
    <w:rsid w:val="003D7E5C"/>
    <w:rsid w:val="003E7A73"/>
    <w:rsid w:val="0046043F"/>
    <w:rsid w:val="00464BCF"/>
    <w:rsid w:val="00471A2C"/>
    <w:rsid w:val="00491490"/>
    <w:rsid w:val="00494494"/>
    <w:rsid w:val="004969FA"/>
    <w:rsid w:val="00523C3B"/>
    <w:rsid w:val="00526D96"/>
    <w:rsid w:val="00527104"/>
    <w:rsid w:val="00564DEE"/>
    <w:rsid w:val="00570689"/>
    <w:rsid w:val="0057441E"/>
    <w:rsid w:val="005A5D0D"/>
    <w:rsid w:val="005B0F16"/>
    <w:rsid w:val="005C6832"/>
    <w:rsid w:val="005C7E76"/>
    <w:rsid w:val="005D6D05"/>
    <w:rsid w:val="006024A0"/>
    <w:rsid w:val="00602967"/>
    <w:rsid w:val="00606F11"/>
    <w:rsid w:val="00645E6D"/>
    <w:rsid w:val="00646F74"/>
    <w:rsid w:val="006B47EA"/>
    <w:rsid w:val="006E33AB"/>
    <w:rsid w:val="006F7A52"/>
    <w:rsid w:val="007051B0"/>
    <w:rsid w:val="00711249"/>
    <w:rsid w:val="00712CAA"/>
    <w:rsid w:val="00713B7F"/>
    <w:rsid w:val="00716A8B"/>
    <w:rsid w:val="00730F76"/>
    <w:rsid w:val="00744A45"/>
    <w:rsid w:val="00750B00"/>
    <w:rsid w:val="00754C6D"/>
    <w:rsid w:val="00755096"/>
    <w:rsid w:val="007703B4"/>
    <w:rsid w:val="007A34A3"/>
    <w:rsid w:val="007C0830"/>
    <w:rsid w:val="007C2954"/>
    <w:rsid w:val="007D0EB8"/>
    <w:rsid w:val="007D4F70"/>
    <w:rsid w:val="007E0FE8"/>
    <w:rsid w:val="007E7CAB"/>
    <w:rsid w:val="007F3458"/>
    <w:rsid w:val="0082227F"/>
    <w:rsid w:val="00833E47"/>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D4E04"/>
    <w:rsid w:val="00BF331B"/>
    <w:rsid w:val="00C014A0"/>
    <w:rsid w:val="00C01F3E"/>
    <w:rsid w:val="00C20ED8"/>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1605D"/>
    <w:rsid w:val="00E32B6B"/>
    <w:rsid w:val="00E339E4"/>
    <w:rsid w:val="00E5387A"/>
    <w:rsid w:val="00E55E84"/>
    <w:rsid w:val="00E755CA"/>
    <w:rsid w:val="00E805DB"/>
    <w:rsid w:val="00EB68B0"/>
    <w:rsid w:val="00EF0834"/>
    <w:rsid w:val="00F053EB"/>
    <w:rsid w:val="00F4190F"/>
    <w:rsid w:val="00F43263"/>
    <w:rsid w:val="00F5077C"/>
    <w:rsid w:val="00F6676A"/>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2022-01-03T12:57:25Z</dcterms:created>
  <dcterms:modified xsi:type="dcterms:W3CDTF">2022-01-03T12:57:25Z</dcterms:modified>
</cp:coreProperties>
</file>