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bookmarkStart w:id="0" w:name="_GoBack"/>
      <w:bookmarkEnd w:id="0"/>
    </w:p>
    <w:p w:rsidR="00B62597" w:rsidRPr="00B62597" w:rsidRDefault="007D484A" w:rsidP="00755096">
      <w:pPr>
        <w:pStyle w:val="MeetingDetails"/>
      </w:pPr>
      <w:r>
        <w:t>Resource Adequacy Senior Task Force</w:t>
      </w:r>
    </w:p>
    <w:p w:rsidR="00B62597" w:rsidRPr="00B62597" w:rsidRDefault="006A3416" w:rsidP="00755096">
      <w:pPr>
        <w:pStyle w:val="MeetingDetails"/>
      </w:pPr>
      <w:r>
        <w:t xml:space="preserve">WebEx Only </w:t>
      </w:r>
    </w:p>
    <w:p w:rsidR="00B62597" w:rsidRPr="00B62597" w:rsidRDefault="00971E4A" w:rsidP="00755096">
      <w:pPr>
        <w:pStyle w:val="MeetingDetails"/>
      </w:pPr>
      <w:r>
        <w:t xml:space="preserve">November </w:t>
      </w:r>
      <w:r w:rsidR="00215FEE">
        <w:t>29</w:t>
      </w:r>
      <w:r>
        <w:t>, 2021</w:t>
      </w:r>
    </w:p>
    <w:p w:rsidR="00B62597" w:rsidRPr="00B62597" w:rsidRDefault="00215FEE"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D484A">
        <w:t>4</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1D16EA">
        <w:t>9</w:t>
      </w:r>
      <w:r w:rsidR="006D6559">
        <w:t>:</w:t>
      </w:r>
      <w:r w:rsidR="006F6654">
        <w:t>00</w:t>
      </w:r>
      <w:r w:rsidRPr="00527104">
        <w:t>-</w:t>
      </w:r>
      <w:r w:rsidR="001D16EA">
        <w:t>9</w:t>
      </w:r>
      <w:r w:rsidRPr="00527104">
        <w:t>:</w:t>
      </w:r>
      <w:r w:rsidR="006F6654">
        <w:t>10</w:t>
      </w:r>
      <w:r w:rsidR="00B62597" w:rsidRPr="00527104">
        <w:t>)</w:t>
      </w:r>
    </w:p>
    <w:bookmarkEnd w:id="1"/>
    <w:bookmarkEnd w:id="2"/>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Pr="0045223C"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971E4A">
        <w:t>October 22, 2021 RASTF meeting.</w:t>
      </w:r>
    </w:p>
    <w:p w:rsidR="001D3B68" w:rsidRPr="00DB29E9" w:rsidRDefault="00B91346" w:rsidP="007C2954">
      <w:pPr>
        <w:pStyle w:val="PrimaryHeading"/>
      </w:pPr>
      <w:r>
        <w:t xml:space="preserve">Issue Charge and </w:t>
      </w:r>
      <w:r w:rsidR="009B672E">
        <w:t>Work Plan</w:t>
      </w:r>
      <w:r w:rsidR="009635F6">
        <w:t xml:space="preserve"> (</w:t>
      </w:r>
      <w:r w:rsidR="001D16EA">
        <w:t>9</w:t>
      </w:r>
      <w:r w:rsidR="001D3B68">
        <w:t>:</w:t>
      </w:r>
      <w:r w:rsidR="006F6654">
        <w:t>10:</w:t>
      </w:r>
      <w:r w:rsidR="00971E4A">
        <w:t>3</w:t>
      </w:r>
      <w:r w:rsidR="00D55BF4">
        <w:t>:</w:t>
      </w:r>
      <w:r w:rsidR="00971E4A">
        <w:t>5</w:t>
      </w:r>
      <w:r w:rsidR="00D55BF4">
        <w:t>0</w:t>
      </w:r>
      <w:r w:rsidR="001D3B68">
        <w:t>)</w:t>
      </w:r>
    </w:p>
    <w:p w:rsidR="001D16EA" w:rsidRDefault="00582C8C" w:rsidP="001D16EA">
      <w:pPr>
        <w:pStyle w:val="SecondaryHeading-Numbered"/>
        <w:rPr>
          <w:b w:val="0"/>
        </w:rPr>
      </w:pPr>
      <w:r>
        <w:rPr>
          <w:b w:val="0"/>
        </w:rPr>
        <w:t>Walter Graf</w:t>
      </w:r>
      <w:r w:rsidR="001D16EA">
        <w:rPr>
          <w:b w:val="0"/>
        </w:rPr>
        <w:t xml:space="preserve">, PJM, will </w:t>
      </w:r>
      <w:r w:rsidR="002B6031">
        <w:rPr>
          <w:b w:val="0"/>
        </w:rPr>
        <w:t>make a</w:t>
      </w:r>
      <w:r w:rsidR="001D16EA">
        <w:rPr>
          <w:b w:val="0"/>
        </w:rPr>
        <w:t xml:space="preserve"> presentation on PJM’</w:t>
      </w:r>
      <w:r w:rsidR="000B4B85">
        <w:rPr>
          <w:b w:val="0"/>
        </w:rPr>
        <w:t xml:space="preserve">s view of the priority issues that need to be addressed in the RASTF. </w:t>
      </w:r>
    </w:p>
    <w:p w:rsidR="00EE214F" w:rsidRPr="001D16EA" w:rsidRDefault="00562A59" w:rsidP="001D16EA">
      <w:pPr>
        <w:pStyle w:val="SecondaryHeading-Numbered"/>
        <w:rPr>
          <w:b w:val="0"/>
        </w:rPr>
      </w:pPr>
      <w:r>
        <w:rPr>
          <w:b w:val="0"/>
        </w:rPr>
        <w:t xml:space="preserve">Pat Bruno, PJM, will present a draft issue charge for issues to be addressed in the RASTF. </w:t>
      </w:r>
    </w:p>
    <w:p w:rsidR="00562A59" w:rsidRDefault="006B48CE" w:rsidP="00562A59">
      <w:pPr>
        <w:pStyle w:val="SecondaryHeading-Numbered"/>
        <w:rPr>
          <w:b w:val="0"/>
        </w:rPr>
      </w:pPr>
      <w:r>
        <w:rPr>
          <w:b w:val="0"/>
        </w:rPr>
        <w:t xml:space="preserve">Dave Anders </w:t>
      </w:r>
      <w:r w:rsidR="00556060">
        <w:rPr>
          <w:b w:val="0"/>
        </w:rPr>
        <w:t xml:space="preserve">will present </w:t>
      </w:r>
      <w:r>
        <w:rPr>
          <w:b w:val="0"/>
        </w:rPr>
        <w:t>a high</w:t>
      </w:r>
      <w:r w:rsidR="00F22C51">
        <w:rPr>
          <w:b w:val="0"/>
        </w:rPr>
        <w:t>-</w:t>
      </w:r>
      <w:r>
        <w:rPr>
          <w:b w:val="0"/>
        </w:rPr>
        <w:t>level RASTF work</w:t>
      </w:r>
      <w:r w:rsidR="003970D0">
        <w:rPr>
          <w:b w:val="0"/>
        </w:rPr>
        <w:t xml:space="preserve"> </w:t>
      </w:r>
      <w:r>
        <w:rPr>
          <w:b w:val="0"/>
        </w:rPr>
        <w:t>plan</w:t>
      </w:r>
      <w:r w:rsidR="00562A59">
        <w:rPr>
          <w:b w:val="0"/>
        </w:rPr>
        <w:t>.</w:t>
      </w:r>
      <w:r w:rsidR="003970D0">
        <w:rPr>
          <w:b w:val="0"/>
        </w:rPr>
        <w:t xml:space="preserve"> </w:t>
      </w:r>
    </w:p>
    <w:p w:rsidR="002B6031" w:rsidRDefault="001D16EA" w:rsidP="007E7DFE">
      <w:pPr>
        <w:pStyle w:val="SecondaryHeading-Numbered"/>
        <w:numPr>
          <w:ilvl w:val="0"/>
          <w:numId w:val="0"/>
        </w:numPr>
        <w:ind w:left="360" w:hanging="360"/>
        <w:rPr>
          <w:b w:val="0"/>
        </w:rPr>
      </w:pPr>
      <w:r>
        <w:rPr>
          <w:b w:val="0"/>
        </w:rPr>
        <w:t xml:space="preserve">A lunch break </w:t>
      </w:r>
      <w:r w:rsidR="000B4B85">
        <w:rPr>
          <w:b w:val="0"/>
        </w:rPr>
        <w:t xml:space="preserve">will be provided at an appropriate point in the agenda. </w:t>
      </w:r>
    </w:p>
    <w:p w:rsidR="001D3B68" w:rsidRDefault="009635F6" w:rsidP="007C2954">
      <w:pPr>
        <w:pStyle w:val="PrimaryHeading"/>
      </w:pPr>
      <w:r>
        <w:t>Next Steps</w:t>
      </w:r>
      <w:r w:rsidR="00606F11">
        <w:t xml:space="preserve"> </w:t>
      </w:r>
      <w:r w:rsidR="001D3B68">
        <w:t>(</w:t>
      </w:r>
      <w:r w:rsidR="00971E4A">
        <w:t>3</w:t>
      </w:r>
      <w:r w:rsidR="00D55BF4">
        <w:t>:</w:t>
      </w:r>
      <w:r w:rsidR="00971E4A">
        <w:t>5</w:t>
      </w:r>
      <w:r w:rsidR="00D62437">
        <w:t>0</w:t>
      </w:r>
      <w:r w:rsidR="001D3B68">
        <w:t>-</w:t>
      </w:r>
      <w:r w:rsidR="00971E4A">
        <w:t>4</w:t>
      </w:r>
      <w:r w:rsidR="00F30464">
        <w:t>:</w:t>
      </w:r>
      <w:r w:rsidR="00971E4A">
        <w:t>0</w:t>
      </w:r>
      <w:r w:rsidR="00D55BF4">
        <w:t>0</w:t>
      </w:r>
      <w:r w:rsidR="001D3B68" w:rsidRPr="00DB29E9">
        <w:t>)</w:t>
      </w:r>
    </w:p>
    <w:p w:rsidR="001B2242" w:rsidRPr="007318C5" w:rsidRDefault="00D62437" w:rsidP="007318C5">
      <w:pPr>
        <w:pStyle w:val="SecondaryHeading-Numbered"/>
        <w:rPr>
          <w:b w:val="0"/>
        </w:rPr>
      </w:pPr>
      <w:r>
        <w:rPr>
          <w:b w:val="0"/>
        </w:rPr>
        <w:t>Dave Anders</w:t>
      </w:r>
      <w:r w:rsidR="007318C5">
        <w:rPr>
          <w:b w:val="0"/>
        </w:rPr>
        <w:t xml:space="preserve"> will discuss next steps</w:t>
      </w:r>
    </w:p>
    <w:p w:rsidR="003674C0" w:rsidRDefault="003674C0" w:rsidP="003674C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674C0"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BB6921" w:rsidRDefault="003674C0" w:rsidP="00A3156B">
            <w:pPr>
              <w:pStyle w:val="DisclaimerHeading"/>
              <w:spacing w:before="40" w:after="40" w:line="220" w:lineRule="exact"/>
              <w:jc w:val="left"/>
              <w:rPr>
                <w:b w:val="0"/>
                <w:i w:val="0"/>
                <w:color w:val="auto"/>
                <w:sz w:val="18"/>
                <w:szCs w:val="18"/>
              </w:rPr>
            </w:pPr>
            <w:r>
              <w:rPr>
                <w:b w:val="0"/>
                <w:i w:val="0"/>
                <w:color w:val="auto"/>
                <w:sz w:val="18"/>
                <w:szCs w:val="18"/>
              </w:rPr>
              <w:t>December 3,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27,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30, 2021</w:t>
            </w:r>
          </w:p>
        </w:tc>
      </w:tr>
      <w:tr w:rsidR="003674C0"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BB6921" w:rsidRDefault="003674C0" w:rsidP="00A3156B">
            <w:pPr>
              <w:pStyle w:val="DisclaimerHeading"/>
              <w:spacing w:before="40" w:after="40" w:line="220" w:lineRule="exact"/>
              <w:jc w:val="left"/>
              <w:rPr>
                <w:b w:val="0"/>
                <w:i w:val="0"/>
                <w:color w:val="auto"/>
                <w:sz w:val="18"/>
                <w:szCs w:val="18"/>
              </w:rPr>
            </w:pPr>
            <w:r>
              <w:rPr>
                <w:b w:val="0"/>
                <w:i w:val="0"/>
                <w:color w:val="auto"/>
                <w:sz w:val="18"/>
                <w:szCs w:val="18"/>
              </w:rPr>
              <w:t>December 17,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RDefault="003674C0" w:rsidP="00A3156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9,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RDefault="003674C0" w:rsidP="003674C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14, 2021</w:t>
            </w:r>
          </w:p>
        </w:tc>
      </w:tr>
    </w:tbl>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00" w:rsidRDefault="00176900" w:rsidP="00B62597">
      <w:pPr>
        <w:spacing w:after="0" w:line="240" w:lineRule="auto"/>
      </w:pPr>
      <w:r>
        <w:separator/>
      </w:r>
    </w:p>
  </w:endnote>
  <w:endnote w:type="continuationSeparator" w:id="0">
    <w:p w:rsidR="00176900" w:rsidRDefault="0017690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7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442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00" w:rsidRDefault="00176900" w:rsidP="00B62597">
      <w:pPr>
        <w:spacing w:after="0" w:line="240" w:lineRule="auto"/>
      </w:pPr>
      <w:r>
        <w:separator/>
      </w:r>
    </w:p>
  </w:footnote>
  <w:footnote w:type="continuationSeparator" w:id="0">
    <w:p w:rsidR="00176900" w:rsidRDefault="0017690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EE214F">
      <w:t>of November 22</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35F4B"/>
    <w:rsid w:val="00040EC4"/>
    <w:rsid w:val="00043F3A"/>
    <w:rsid w:val="0006798D"/>
    <w:rsid w:val="00092135"/>
    <w:rsid w:val="000B4B85"/>
    <w:rsid w:val="000C06A1"/>
    <w:rsid w:val="00117AF9"/>
    <w:rsid w:val="00121F58"/>
    <w:rsid w:val="001250C7"/>
    <w:rsid w:val="00125985"/>
    <w:rsid w:val="00152CCC"/>
    <w:rsid w:val="001678E8"/>
    <w:rsid w:val="00176900"/>
    <w:rsid w:val="001B04A9"/>
    <w:rsid w:val="001B2242"/>
    <w:rsid w:val="001C085E"/>
    <w:rsid w:val="001C0CC0"/>
    <w:rsid w:val="001D16EA"/>
    <w:rsid w:val="001D3B68"/>
    <w:rsid w:val="001F3B2D"/>
    <w:rsid w:val="002056D5"/>
    <w:rsid w:val="002113BD"/>
    <w:rsid w:val="00215FEE"/>
    <w:rsid w:val="00241683"/>
    <w:rsid w:val="00296E5D"/>
    <w:rsid w:val="002B2F98"/>
    <w:rsid w:val="002B6031"/>
    <w:rsid w:val="002C6057"/>
    <w:rsid w:val="00303E06"/>
    <w:rsid w:val="00305238"/>
    <w:rsid w:val="0032229C"/>
    <w:rsid w:val="003251CE"/>
    <w:rsid w:val="00337321"/>
    <w:rsid w:val="0036258D"/>
    <w:rsid w:val="00364422"/>
    <w:rsid w:val="003674C0"/>
    <w:rsid w:val="00375383"/>
    <w:rsid w:val="00394850"/>
    <w:rsid w:val="00394FFD"/>
    <w:rsid w:val="003970D0"/>
    <w:rsid w:val="003B55E1"/>
    <w:rsid w:val="003C3320"/>
    <w:rsid w:val="003D7E5C"/>
    <w:rsid w:val="003E4373"/>
    <w:rsid w:val="003E7A73"/>
    <w:rsid w:val="003F3A60"/>
    <w:rsid w:val="00442B4B"/>
    <w:rsid w:val="0045223C"/>
    <w:rsid w:val="004564BD"/>
    <w:rsid w:val="0046043F"/>
    <w:rsid w:val="00480C4D"/>
    <w:rsid w:val="00485127"/>
    <w:rsid w:val="00491490"/>
    <w:rsid w:val="00494494"/>
    <w:rsid w:val="004969FA"/>
    <w:rsid w:val="00507EC0"/>
    <w:rsid w:val="00527104"/>
    <w:rsid w:val="00530C08"/>
    <w:rsid w:val="005523AC"/>
    <w:rsid w:val="00556060"/>
    <w:rsid w:val="00562A59"/>
    <w:rsid w:val="00564DEE"/>
    <w:rsid w:val="0057441E"/>
    <w:rsid w:val="00582C8C"/>
    <w:rsid w:val="00585295"/>
    <w:rsid w:val="005A5D0D"/>
    <w:rsid w:val="005D6D05"/>
    <w:rsid w:val="005E2655"/>
    <w:rsid w:val="006024A0"/>
    <w:rsid w:val="00602967"/>
    <w:rsid w:val="00606F11"/>
    <w:rsid w:val="006A3416"/>
    <w:rsid w:val="006B48CE"/>
    <w:rsid w:val="006C07B6"/>
    <w:rsid w:val="006C738F"/>
    <w:rsid w:val="006D6559"/>
    <w:rsid w:val="006F6654"/>
    <w:rsid w:val="006F7A52"/>
    <w:rsid w:val="00711249"/>
    <w:rsid w:val="00712CAA"/>
    <w:rsid w:val="00716A8B"/>
    <w:rsid w:val="0072722F"/>
    <w:rsid w:val="00730F76"/>
    <w:rsid w:val="007318C5"/>
    <w:rsid w:val="00744A45"/>
    <w:rsid w:val="00746894"/>
    <w:rsid w:val="00754C6D"/>
    <w:rsid w:val="00755096"/>
    <w:rsid w:val="007703B4"/>
    <w:rsid w:val="00772A9E"/>
    <w:rsid w:val="007A34A3"/>
    <w:rsid w:val="007A3525"/>
    <w:rsid w:val="007A5272"/>
    <w:rsid w:val="007A77A8"/>
    <w:rsid w:val="007C2954"/>
    <w:rsid w:val="007C5C40"/>
    <w:rsid w:val="007D484A"/>
    <w:rsid w:val="007D4F70"/>
    <w:rsid w:val="007E7CAB"/>
    <w:rsid w:val="007E7DFE"/>
    <w:rsid w:val="00837B12"/>
    <w:rsid w:val="00841282"/>
    <w:rsid w:val="008552A3"/>
    <w:rsid w:val="00855BD3"/>
    <w:rsid w:val="00866278"/>
    <w:rsid w:val="008722FE"/>
    <w:rsid w:val="00882652"/>
    <w:rsid w:val="008B2D6E"/>
    <w:rsid w:val="008D1ED5"/>
    <w:rsid w:val="00917386"/>
    <w:rsid w:val="00923477"/>
    <w:rsid w:val="00933C52"/>
    <w:rsid w:val="009635F6"/>
    <w:rsid w:val="009675FD"/>
    <w:rsid w:val="00971E4A"/>
    <w:rsid w:val="00991528"/>
    <w:rsid w:val="009A5430"/>
    <w:rsid w:val="009B672E"/>
    <w:rsid w:val="009C15C4"/>
    <w:rsid w:val="009D41A2"/>
    <w:rsid w:val="009D7B52"/>
    <w:rsid w:val="009F53F9"/>
    <w:rsid w:val="009F779B"/>
    <w:rsid w:val="00A05391"/>
    <w:rsid w:val="00A317A9"/>
    <w:rsid w:val="00A41149"/>
    <w:rsid w:val="00A7250F"/>
    <w:rsid w:val="00AC2247"/>
    <w:rsid w:val="00B16D95"/>
    <w:rsid w:val="00B20316"/>
    <w:rsid w:val="00B32E2C"/>
    <w:rsid w:val="00B34E3C"/>
    <w:rsid w:val="00B44BAD"/>
    <w:rsid w:val="00B45FE3"/>
    <w:rsid w:val="00B62597"/>
    <w:rsid w:val="00B760C1"/>
    <w:rsid w:val="00B766F0"/>
    <w:rsid w:val="00B91346"/>
    <w:rsid w:val="00B9428E"/>
    <w:rsid w:val="00BA6146"/>
    <w:rsid w:val="00BB531B"/>
    <w:rsid w:val="00BF331B"/>
    <w:rsid w:val="00C305DE"/>
    <w:rsid w:val="00C439EC"/>
    <w:rsid w:val="00C5307B"/>
    <w:rsid w:val="00C72168"/>
    <w:rsid w:val="00C72EF6"/>
    <w:rsid w:val="00C757F4"/>
    <w:rsid w:val="00C75A9D"/>
    <w:rsid w:val="00CA49B9"/>
    <w:rsid w:val="00CB19DE"/>
    <w:rsid w:val="00CB475B"/>
    <w:rsid w:val="00CC1B47"/>
    <w:rsid w:val="00CD3F26"/>
    <w:rsid w:val="00CE25C0"/>
    <w:rsid w:val="00D06EC8"/>
    <w:rsid w:val="00D136EA"/>
    <w:rsid w:val="00D1717A"/>
    <w:rsid w:val="00D251ED"/>
    <w:rsid w:val="00D25FF1"/>
    <w:rsid w:val="00D55BF4"/>
    <w:rsid w:val="00D62437"/>
    <w:rsid w:val="00D635EA"/>
    <w:rsid w:val="00D8306F"/>
    <w:rsid w:val="00D831E4"/>
    <w:rsid w:val="00D95949"/>
    <w:rsid w:val="00DB2746"/>
    <w:rsid w:val="00DB29E9"/>
    <w:rsid w:val="00DE34CF"/>
    <w:rsid w:val="00DF1112"/>
    <w:rsid w:val="00E32B6B"/>
    <w:rsid w:val="00E5387A"/>
    <w:rsid w:val="00E55E84"/>
    <w:rsid w:val="00E83D6C"/>
    <w:rsid w:val="00EB68B0"/>
    <w:rsid w:val="00EE214F"/>
    <w:rsid w:val="00F22C51"/>
    <w:rsid w:val="00F26A48"/>
    <w:rsid w:val="00F277F3"/>
    <w:rsid w:val="00F30464"/>
    <w:rsid w:val="00F31AC5"/>
    <w:rsid w:val="00F4190F"/>
    <w:rsid w:val="00F5077C"/>
    <w:rsid w:val="00FB1640"/>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EA61-519A-460C-B8C5-DEE2E9C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520</Words>
  <Characters>2808</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Pitts, Martelle</cp:lastModifiedBy>
  <cp:revision>2</cp:revision>
  <cp:lastPrinted>2015-02-05T19:57:00Z</cp:lastPrinted>
  <dcterms:created xsi:type="dcterms:W3CDTF">2021-11-22T22:36:00Z</dcterms:created>
  <dcterms:modified xsi:type="dcterms:W3CDTF">2021-11-22T22:36:00Z</dcterms:modified>
</cp:coreProperties>
</file>