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August</w:t>
      </w:r>
      <w:r w:rsidR="009C0331">
        <w:t xml:space="preserve"> </w:t>
      </w:r>
      <w:r w:rsidR="008B5E3F">
        <w:t>7</w:t>
      </w:r>
      <w:r w:rsidR="00802E29">
        <w:t>, 2023</w:t>
      </w:r>
    </w:p>
    <w:p w:rsidR="00B62597" w:rsidRPr="00B62597" w:rsidP="00755096">
      <w:pPr>
        <w:pStyle w:val="MeetingDetails"/>
        <w:rPr>
          <w:sz w:val="28"/>
          <w:u w:val="single"/>
        </w:rPr>
      </w:pPr>
      <w:r w:rsidRPr="00D9323E">
        <w:rPr>
          <w:strike/>
          <w:color w:val="FF0000"/>
        </w:rPr>
        <w:t>9</w:t>
      </w:r>
      <w:r w:rsidRPr="00D9323E" w:rsidR="002B2F98">
        <w:rPr>
          <w:strike/>
          <w:color w:val="FF0000"/>
        </w:rPr>
        <w:t xml:space="preserve">:00 </w:t>
      </w:r>
      <w:r w:rsidRPr="00D9323E">
        <w:rPr>
          <w:strike/>
          <w:color w:val="FF0000"/>
        </w:rPr>
        <w:t>a</w:t>
      </w:r>
      <w:r w:rsidRPr="00D9323E" w:rsidR="002B2F98">
        <w:rPr>
          <w:strike/>
          <w:color w:val="FF0000"/>
        </w:rPr>
        <w:t xml:space="preserve">.m. – </w:t>
      </w:r>
      <w:r w:rsidRPr="00D9323E" w:rsidR="0064055E">
        <w:rPr>
          <w:strike/>
          <w:color w:val="FF0000"/>
        </w:rPr>
        <w:t>4</w:t>
      </w:r>
      <w:r w:rsidRPr="00D9323E" w:rsidR="00010057">
        <w:rPr>
          <w:strike/>
          <w:color w:val="FF0000"/>
        </w:rPr>
        <w:t>:00</w:t>
      </w:r>
      <w:r w:rsidRPr="00D9323E" w:rsidR="00D9323E">
        <w:rPr>
          <w:color w:val="FF0000"/>
        </w:rPr>
        <w:t>8:30 – 5:00</w:t>
      </w:r>
      <w:r w:rsidRPr="00D9323E" w:rsidR="00010057">
        <w:rPr>
          <w:color w:val="FF0000"/>
        </w:rPr>
        <w:t xml:space="preserve">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Pr="00D9323E" w:rsidR="002D1D7B">
        <w:rPr>
          <w:strike/>
          <w:color w:val="FF0000"/>
        </w:rPr>
        <w:t>9</w:t>
      </w:r>
      <w:r w:rsidRPr="00D9323E" w:rsidR="00A70CDF">
        <w:rPr>
          <w:strike/>
          <w:color w:val="FF0000"/>
        </w:rPr>
        <w:t>:00-</w:t>
      </w:r>
      <w:r w:rsidRPr="00D9323E" w:rsidR="002D1D7B">
        <w:rPr>
          <w:strike/>
          <w:color w:val="FF0000"/>
        </w:rPr>
        <w:t>9</w:t>
      </w:r>
      <w:r w:rsidRPr="00D9323E" w:rsidR="00A70CDF">
        <w:rPr>
          <w:strike/>
          <w:color w:val="FF0000"/>
        </w:rPr>
        <w:t>:</w:t>
      </w:r>
      <w:r w:rsidRPr="00D9323E" w:rsidR="00E201A7">
        <w:rPr>
          <w:strike/>
          <w:color w:val="FF0000"/>
        </w:rPr>
        <w:t>15</w:t>
      </w:r>
      <w:r w:rsidRPr="00D9323E" w:rsidR="00D9323E">
        <w:rPr>
          <w:color w:val="FF0000"/>
        </w:rPr>
        <w:t>8:30-8:45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will be asked to approve the Draft Minutes for the </w:t>
      </w:r>
      <w:r w:rsidR="006F0D54">
        <w:t xml:space="preserve">CIFP – RA </w:t>
      </w:r>
      <w:r w:rsidR="00802E29">
        <w:t xml:space="preserve">Stage </w:t>
      </w:r>
      <w:r w:rsidR="008B5E3F">
        <w:t>3</w:t>
      </w:r>
      <w:r w:rsidR="00802E29">
        <w:t xml:space="preserve"> </w:t>
      </w:r>
      <w:r w:rsidRPr="00A70CDF">
        <w:t xml:space="preserve">meeting on </w:t>
      </w:r>
      <w:r w:rsidR="008B5E3F">
        <w:t>August 1</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CIFP – Resource Adequacy Stage T</w:t>
      </w:r>
      <w:r w:rsidR="009D3562">
        <w:t>hree</w:t>
      </w:r>
      <w:r>
        <w:t xml:space="preserve"> Process (</w:t>
      </w:r>
      <w:r w:rsidRPr="00D9323E" w:rsidR="009D3562">
        <w:rPr>
          <w:strike/>
          <w:color w:val="FF0000"/>
        </w:rPr>
        <w:t>9</w:t>
      </w:r>
      <w:r w:rsidRPr="00D9323E">
        <w:rPr>
          <w:strike/>
          <w:color w:val="FF0000"/>
        </w:rPr>
        <w:t>:</w:t>
      </w:r>
      <w:r w:rsidRPr="00D9323E" w:rsidR="00287A9F">
        <w:rPr>
          <w:strike/>
          <w:color w:val="FF0000"/>
        </w:rPr>
        <w:t>15</w:t>
      </w:r>
      <w:r w:rsidRPr="00D9323E">
        <w:rPr>
          <w:strike/>
          <w:color w:val="FF0000"/>
        </w:rPr>
        <w:t>-</w:t>
      </w:r>
      <w:r w:rsidRPr="00D9323E" w:rsidR="003D5CBF">
        <w:rPr>
          <w:strike/>
          <w:color w:val="FF0000"/>
        </w:rPr>
        <w:t>3</w:t>
      </w:r>
      <w:r w:rsidRPr="00D9323E">
        <w:rPr>
          <w:strike/>
          <w:color w:val="FF0000"/>
        </w:rPr>
        <w:t>:</w:t>
      </w:r>
      <w:r w:rsidRPr="00D9323E" w:rsidR="009D3562">
        <w:rPr>
          <w:strike/>
          <w:color w:val="FF0000"/>
        </w:rPr>
        <w:t>50</w:t>
      </w:r>
      <w:r w:rsidRPr="00D9323E" w:rsidR="00D9323E">
        <w:rPr>
          <w:color w:val="FF0000"/>
        </w:rPr>
        <w:t>8:45-4:50</w:t>
      </w:r>
      <w:r w:rsidRPr="00DB29E9">
        <w:t>)</w:t>
      </w:r>
    </w:p>
    <w:p w:rsidR="00BC4A27" w:rsidP="00FF60E0">
      <w:pPr>
        <w:pStyle w:val="SecondaryHeading-Numbered"/>
        <w:rPr>
          <w:b w:val="0"/>
        </w:rPr>
      </w:pPr>
      <w:r>
        <w:rPr>
          <w:b w:val="0"/>
        </w:rPr>
        <w:t xml:space="preserve">Dave Anders, PJM, will lead a discussion on the CIFP – RA Options and Package Matrix. The following Stakeholders will present updated proposals.  </w:t>
      </w:r>
      <w:r>
        <w:rPr>
          <w:b w:val="0"/>
        </w:rPr>
        <w:t xml:space="preserve">  </w:t>
      </w:r>
    </w:p>
    <w:p w:rsidR="00F91226" w:rsidRPr="00F91226" w:rsidP="00F91226">
      <w:pPr>
        <w:pStyle w:val="SecondaryHeading-Numbered"/>
        <w:numPr>
          <w:ilvl w:val="1"/>
          <w:numId w:val="11"/>
        </w:numPr>
        <w:rPr>
          <w:b w:val="0"/>
        </w:rPr>
      </w:pPr>
      <w:r w:rsidRPr="00F91226">
        <w:rPr>
          <w:b w:val="0"/>
        </w:rPr>
        <w:t>Joe Bowring (IMM)</w:t>
      </w:r>
    </w:p>
    <w:p w:rsidR="00F91226" w:rsidP="00F91226">
      <w:pPr>
        <w:pStyle w:val="SecondaryHeading-Numbered"/>
        <w:numPr>
          <w:ilvl w:val="1"/>
          <w:numId w:val="11"/>
        </w:numPr>
        <w:rPr>
          <w:b w:val="0"/>
        </w:rPr>
      </w:pPr>
      <w:r w:rsidRPr="00F33E42">
        <w:rPr>
          <w:b w:val="0"/>
        </w:rPr>
        <w:t>Kevin Zemanek (Buckeye)</w:t>
      </w:r>
    </w:p>
    <w:p w:rsidR="00F91226" w:rsidP="00F91226">
      <w:pPr>
        <w:pStyle w:val="SecondaryHeading-Numbered"/>
        <w:numPr>
          <w:ilvl w:val="1"/>
          <w:numId w:val="11"/>
        </w:numPr>
        <w:rPr>
          <w:b w:val="0"/>
        </w:rPr>
      </w:pPr>
      <w:r>
        <w:rPr>
          <w:b w:val="0"/>
        </w:rPr>
        <w:t>Greg Poulos (CAPS)</w:t>
      </w:r>
    </w:p>
    <w:p w:rsidR="00F91226" w:rsidRPr="0085338F" w:rsidP="00F91226">
      <w:pPr>
        <w:pStyle w:val="SecondaryHeading-Numbered"/>
        <w:numPr>
          <w:ilvl w:val="1"/>
          <w:numId w:val="11"/>
        </w:numPr>
        <w:rPr>
          <w:b w:val="0"/>
        </w:rPr>
      </w:pPr>
      <w:r>
        <w:rPr>
          <w:b w:val="0"/>
        </w:rPr>
        <w:t xml:space="preserve">Emma Nix (Leeward)  </w:t>
      </w:r>
    </w:p>
    <w:p w:rsidR="00F91226" w:rsidP="00F91226">
      <w:pPr>
        <w:pStyle w:val="SecondaryHeading-Numbered"/>
        <w:numPr>
          <w:ilvl w:val="1"/>
          <w:numId w:val="11"/>
        </w:numPr>
        <w:rPr>
          <w:b w:val="0"/>
        </w:rPr>
      </w:pPr>
      <w:r>
        <w:rPr>
          <w:b w:val="0"/>
        </w:rPr>
        <w:t>Lynn Horning (AMP)</w:t>
      </w:r>
    </w:p>
    <w:p w:rsidR="00103CAC" w:rsidRPr="00C54BF8" w:rsidP="00F91226">
      <w:pPr>
        <w:pStyle w:val="SecondaryHeading-Numbered"/>
        <w:numPr>
          <w:ilvl w:val="1"/>
          <w:numId w:val="11"/>
        </w:numPr>
        <w:rPr>
          <w:b w:val="0"/>
          <w:strike/>
          <w:color w:val="FF0000"/>
        </w:rPr>
      </w:pPr>
      <w:r w:rsidRPr="00C54BF8">
        <w:rPr>
          <w:b w:val="0"/>
          <w:strike/>
          <w:color w:val="FF0000"/>
        </w:rPr>
        <w:t>Adrien Ford (Constellation)</w:t>
      </w:r>
    </w:p>
    <w:p w:rsidR="009F6E10" w:rsidP="009F6E10">
      <w:pPr>
        <w:pStyle w:val="SecondaryHeading-Numbered"/>
        <w:numPr>
          <w:ilvl w:val="1"/>
          <w:numId w:val="11"/>
        </w:numPr>
        <w:rPr>
          <w:b w:val="0"/>
        </w:rPr>
      </w:pPr>
      <w:r w:rsidRPr="009F6E10">
        <w:rPr>
          <w:b w:val="0"/>
        </w:rPr>
        <w:t>Pat Bruno</w:t>
      </w:r>
      <w:r>
        <w:rPr>
          <w:b w:val="0"/>
        </w:rPr>
        <w:t xml:space="preserve"> and Walter Graf (PJM)</w:t>
      </w:r>
    </w:p>
    <w:p w:rsidR="00287A9F" w:rsidRPr="00287A9F" w:rsidP="00BC4A27">
      <w:pPr>
        <w:pStyle w:val="SecondaryHeading-Numbered"/>
        <w:numPr>
          <w:ilvl w:val="0"/>
          <w:numId w:val="0"/>
        </w:numPr>
        <w:ind w:left="360" w:hanging="360"/>
        <w:rPr>
          <w:b w:val="0"/>
          <w:i/>
        </w:rPr>
      </w:pPr>
      <w:r w:rsidRPr="00287A9F">
        <w:rPr>
          <w:b w:val="0"/>
          <w:i/>
        </w:rPr>
        <w:t>A lunch break will be approximately around Noon</w:t>
      </w:r>
    </w:p>
    <w:p w:rsidR="00EC4089" w:rsidRPr="000E21AD" w:rsidP="00EC4089">
      <w:pPr>
        <w:pStyle w:val="PrimaryHeading"/>
      </w:pPr>
      <w:r>
        <w:t>Next Steps (</w:t>
      </w:r>
      <w:r w:rsidRPr="00D9323E" w:rsidR="00CA7C7D">
        <w:rPr>
          <w:strike/>
          <w:color w:val="FF0000"/>
        </w:rPr>
        <w:t>3</w:t>
      </w:r>
      <w:r w:rsidRPr="00D9323E">
        <w:rPr>
          <w:strike/>
          <w:color w:val="FF0000"/>
        </w:rPr>
        <w:t>:</w:t>
      </w:r>
      <w:r w:rsidRPr="00D9323E" w:rsidR="009D3562">
        <w:rPr>
          <w:strike/>
          <w:color w:val="FF0000"/>
        </w:rPr>
        <w:t>50</w:t>
      </w:r>
      <w:r w:rsidRPr="00D9323E">
        <w:rPr>
          <w:strike/>
          <w:color w:val="FF0000"/>
        </w:rPr>
        <w:t>-</w:t>
      </w:r>
      <w:r w:rsidRPr="00D9323E" w:rsidR="00CA7C7D">
        <w:rPr>
          <w:strike/>
          <w:color w:val="FF0000"/>
        </w:rPr>
        <w:t>4</w:t>
      </w:r>
      <w:r w:rsidRPr="00D9323E">
        <w:rPr>
          <w:strike/>
          <w:color w:val="FF0000"/>
        </w:rPr>
        <w:t>:00</w:t>
      </w:r>
      <w:r w:rsidRPr="00D9323E" w:rsidR="00D9323E">
        <w:rPr>
          <w:color w:val="FF0000"/>
        </w:rPr>
        <w:t>4:50-5:00</w:t>
      </w:r>
      <w:r>
        <w:t>)</w:t>
      </w:r>
    </w:p>
    <w:p w:rsidR="00EC4089" w:rsidRP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2D0CE8">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3"/>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5338F" w:rsidRPr="0085338F" w:rsidP="0085338F">
            <w:pPr>
              <w:pStyle w:val="DisclaimerHeading"/>
              <w:spacing w:before="40" w:after="40" w:line="220" w:lineRule="exact"/>
              <w:rPr>
                <w:b w:val="0"/>
                <w:i w:val="0"/>
                <w:color w:val="auto"/>
                <w:sz w:val="18"/>
                <w:szCs w:val="18"/>
              </w:rPr>
            </w:pPr>
            <w:r w:rsidRPr="0085338F">
              <w:rPr>
                <w:b w:val="0"/>
                <w:i w:val="0"/>
                <w:color w:val="auto"/>
                <w:sz w:val="18"/>
                <w:szCs w:val="18"/>
              </w:rPr>
              <w:t>August 14, 2023</w:t>
            </w:r>
          </w:p>
        </w:tc>
        <w:tc>
          <w:tcPr>
            <w:tcW w:w="1710" w:type="dxa"/>
            <w:tcBorders>
              <w:top w:val="single" w:sz="4" w:space="0" w:color="auto"/>
              <w:left w:val="single" w:sz="4" w:space="0" w:color="auto"/>
              <w:bottom w:val="single" w:sz="4" w:space="0" w:color="auto"/>
              <w:right w:val="single" w:sz="8" w:space="0" w:color="auto"/>
            </w:tcBorders>
            <w:vAlign w:val="center"/>
          </w:tcPr>
          <w:p w:rsidR="0085338F" w:rsidRPr="00D9323E" w:rsidP="0085338F">
            <w:pPr>
              <w:pStyle w:val="DisclaimerHeading"/>
              <w:spacing w:before="40" w:after="40" w:line="220" w:lineRule="exact"/>
              <w:jc w:val="center"/>
              <w:rPr>
                <w:b w:val="0"/>
                <w:strike/>
                <w:color w:val="auto"/>
                <w:sz w:val="18"/>
                <w:szCs w:val="18"/>
              </w:rPr>
            </w:pPr>
            <w:r w:rsidRPr="00D9323E">
              <w:rPr>
                <w:b w:val="0"/>
                <w:strike/>
                <w:color w:val="FF0000"/>
                <w:sz w:val="18"/>
                <w:szCs w:val="18"/>
              </w:rPr>
              <w:t>9:00 am – 4:00 pm</w:t>
            </w:r>
            <w:r w:rsidR="00D9323E">
              <w:rPr>
                <w:b w:val="0"/>
                <w:strike/>
                <w:color w:val="FF0000"/>
                <w:sz w:val="18"/>
                <w:szCs w:val="18"/>
              </w:rPr>
              <w:t xml:space="preserve"> </w:t>
            </w:r>
            <w:r w:rsidRPr="00D9323E" w:rsidR="00D9323E">
              <w:rPr>
                <w:b w:val="0"/>
                <w:color w:val="FF0000"/>
                <w:sz w:val="18"/>
                <w:szCs w:val="18"/>
              </w:rPr>
              <w:t>8:30 am – 5:00 pm</w:t>
            </w:r>
          </w:p>
        </w:tc>
        <w:tc>
          <w:tcPr>
            <w:tcW w:w="2970" w:type="dxa"/>
            <w:tcBorders>
              <w:top w:val="single" w:sz="4" w:space="0" w:color="auto"/>
              <w:left w:val="single" w:sz="8" w:space="0" w:color="auto"/>
              <w:bottom w:val="single" w:sz="4" w:space="0" w:color="auto"/>
              <w:right w:val="single" w:sz="8" w:space="0" w:color="auto"/>
            </w:tcBorders>
            <w:vAlign w:val="center"/>
          </w:tcPr>
          <w:p w:rsidR="0085338F" w:rsidP="0085338F">
            <w:pPr>
              <w:pStyle w:val="DisclaimerHeading"/>
              <w:spacing w:before="40" w:after="40" w:line="220" w:lineRule="exact"/>
              <w:rPr>
                <w:szCs w:val="18"/>
              </w:rPr>
            </w:pPr>
            <w:r w:rsidRPr="0085338F">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5338F" w:rsidP="0085338F">
            <w:pPr>
              <w:pStyle w:val="DisclaimerHeading"/>
              <w:spacing w:before="40" w:after="40" w:line="220" w:lineRule="exact"/>
              <w:jc w:val="center"/>
              <w:rPr>
                <w:b w:val="0"/>
                <w:color w:val="auto"/>
                <w:sz w:val="18"/>
                <w:szCs w:val="18"/>
              </w:rPr>
            </w:pPr>
            <w:r>
              <w:rPr>
                <w:b w:val="0"/>
                <w:color w:val="auto"/>
                <w:sz w:val="18"/>
                <w:szCs w:val="18"/>
              </w:rPr>
              <w:t>August 4, 2023</w:t>
            </w:r>
          </w:p>
        </w:tc>
        <w:tc>
          <w:tcPr>
            <w:tcW w:w="1529" w:type="dxa"/>
            <w:tcBorders>
              <w:top w:val="single" w:sz="4" w:space="0" w:color="auto"/>
              <w:left w:val="single" w:sz="4" w:space="0" w:color="auto"/>
              <w:bottom w:val="single" w:sz="4" w:space="0" w:color="auto"/>
              <w:right w:val="single" w:sz="4" w:space="0" w:color="auto"/>
            </w:tcBorders>
          </w:tcPr>
          <w:p w:rsidR="0085338F" w:rsidP="0085338F">
            <w:pPr>
              <w:pStyle w:val="DisclaimerHeading"/>
              <w:spacing w:before="40" w:after="40" w:line="220" w:lineRule="exact"/>
              <w:jc w:val="center"/>
              <w:rPr>
                <w:b w:val="0"/>
                <w:color w:val="auto"/>
                <w:sz w:val="18"/>
                <w:szCs w:val="18"/>
              </w:rPr>
            </w:pPr>
            <w:r>
              <w:rPr>
                <w:b w:val="0"/>
                <w:color w:val="auto"/>
                <w:sz w:val="18"/>
                <w:szCs w:val="18"/>
              </w:rPr>
              <w:t>August 9,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5338F" w:rsidRPr="00BC4A27" w:rsidP="0085338F">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85338F" w:rsidP="0085338F">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85338F" w:rsidP="0085338F">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5338F" w:rsidP="0085338F">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85338F" w:rsidP="0085338F">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1C0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C0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5338F">
      <w:t xml:space="preserve">August </w:t>
    </w:r>
    <w:r w:rsidRPr="00D9323E" w:rsidR="0085338F">
      <w:rPr>
        <w:strike/>
        <w:color w:val="FF0000"/>
      </w:rPr>
      <w:t>2</w:t>
    </w:r>
    <w:bookmarkStart w:id="2" w:name="_GoBack"/>
    <w:r w:rsidRPr="00781C0E" w:rsidR="00781C0E">
      <w:rPr>
        <w:color w:val="FF0000"/>
      </w:rPr>
      <w:t>4</w:t>
    </w:r>
    <w:bookmarkEnd w:id="2"/>
    <w:r w:rsidR="00A70CDF">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0043E"/>
    <w:rsid w:val="00010057"/>
    <w:rsid w:val="00017D71"/>
    <w:rsid w:val="00020B98"/>
    <w:rsid w:val="0002250D"/>
    <w:rsid w:val="000232DF"/>
    <w:rsid w:val="00024C5B"/>
    <w:rsid w:val="00026247"/>
    <w:rsid w:val="0002735E"/>
    <w:rsid w:val="00027F49"/>
    <w:rsid w:val="000333FF"/>
    <w:rsid w:val="00047AFC"/>
    <w:rsid w:val="00052618"/>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3CAC"/>
    <w:rsid w:val="001054FA"/>
    <w:rsid w:val="001106E0"/>
    <w:rsid w:val="00114D88"/>
    <w:rsid w:val="00115577"/>
    <w:rsid w:val="00117AF9"/>
    <w:rsid w:val="00121F58"/>
    <w:rsid w:val="00124ACE"/>
    <w:rsid w:val="00133214"/>
    <w:rsid w:val="00143D63"/>
    <w:rsid w:val="001678E8"/>
    <w:rsid w:val="00170E02"/>
    <w:rsid w:val="00176CB2"/>
    <w:rsid w:val="0018699F"/>
    <w:rsid w:val="00196C30"/>
    <w:rsid w:val="001A38BE"/>
    <w:rsid w:val="001B2242"/>
    <w:rsid w:val="001C0CC0"/>
    <w:rsid w:val="001D3B68"/>
    <w:rsid w:val="001D5613"/>
    <w:rsid w:val="001D69B2"/>
    <w:rsid w:val="001E1C12"/>
    <w:rsid w:val="001E620D"/>
    <w:rsid w:val="001E79F5"/>
    <w:rsid w:val="001F15EE"/>
    <w:rsid w:val="001F78C9"/>
    <w:rsid w:val="002113BD"/>
    <w:rsid w:val="00213531"/>
    <w:rsid w:val="0021692B"/>
    <w:rsid w:val="00220717"/>
    <w:rsid w:val="0025139E"/>
    <w:rsid w:val="002517EB"/>
    <w:rsid w:val="00265DDB"/>
    <w:rsid w:val="00270B33"/>
    <w:rsid w:val="002768B0"/>
    <w:rsid w:val="00280063"/>
    <w:rsid w:val="00287A9F"/>
    <w:rsid w:val="00297854"/>
    <w:rsid w:val="002A0F6D"/>
    <w:rsid w:val="002A5CDE"/>
    <w:rsid w:val="002B2F98"/>
    <w:rsid w:val="002B3FDF"/>
    <w:rsid w:val="002C6057"/>
    <w:rsid w:val="002D0CE8"/>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FB1"/>
    <w:rsid w:val="00383F41"/>
    <w:rsid w:val="00387EDD"/>
    <w:rsid w:val="00394850"/>
    <w:rsid w:val="003A282D"/>
    <w:rsid w:val="003B3E0F"/>
    <w:rsid w:val="003B55E1"/>
    <w:rsid w:val="003B7166"/>
    <w:rsid w:val="003C17E2"/>
    <w:rsid w:val="003C3320"/>
    <w:rsid w:val="003D1CDE"/>
    <w:rsid w:val="003D2727"/>
    <w:rsid w:val="003D5CBF"/>
    <w:rsid w:val="003D7E5C"/>
    <w:rsid w:val="003E7A73"/>
    <w:rsid w:val="003E7AF1"/>
    <w:rsid w:val="003F5853"/>
    <w:rsid w:val="003F643F"/>
    <w:rsid w:val="00444D91"/>
    <w:rsid w:val="0046043F"/>
    <w:rsid w:val="00470C61"/>
    <w:rsid w:val="00476BF4"/>
    <w:rsid w:val="00477694"/>
    <w:rsid w:val="004855AD"/>
    <w:rsid w:val="00491490"/>
    <w:rsid w:val="004922D9"/>
    <w:rsid w:val="00494494"/>
    <w:rsid w:val="004945AF"/>
    <w:rsid w:val="004969FA"/>
    <w:rsid w:val="004C0B64"/>
    <w:rsid w:val="004C4925"/>
    <w:rsid w:val="004E0E5C"/>
    <w:rsid w:val="004E54FE"/>
    <w:rsid w:val="0050702F"/>
    <w:rsid w:val="005123D9"/>
    <w:rsid w:val="0052630A"/>
    <w:rsid w:val="00527104"/>
    <w:rsid w:val="005404D9"/>
    <w:rsid w:val="00552D7C"/>
    <w:rsid w:val="005543B8"/>
    <w:rsid w:val="00564C58"/>
    <w:rsid w:val="00564DEE"/>
    <w:rsid w:val="00572FED"/>
    <w:rsid w:val="0057441E"/>
    <w:rsid w:val="00576969"/>
    <w:rsid w:val="00587DC0"/>
    <w:rsid w:val="00592E07"/>
    <w:rsid w:val="005A5D0D"/>
    <w:rsid w:val="005B35D6"/>
    <w:rsid w:val="005C1BF6"/>
    <w:rsid w:val="005D5D9B"/>
    <w:rsid w:val="005D6D05"/>
    <w:rsid w:val="005E49BA"/>
    <w:rsid w:val="006024A0"/>
    <w:rsid w:val="00602967"/>
    <w:rsid w:val="00605DB6"/>
    <w:rsid w:val="00606F11"/>
    <w:rsid w:val="00612AEE"/>
    <w:rsid w:val="00613A10"/>
    <w:rsid w:val="0063613F"/>
    <w:rsid w:val="0064055E"/>
    <w:rsid w:val="00695CA3"/>
    <w:rsid w:val="006C7320"/>
    <w:rsid w:val="006C738F"/>
    <w:rsid w:val="006C7393"/>
    <w:rsid w:val="006F0D54"/>
    <w:rsid w:val="006F5854"/>
    <w:rsid w:val="006F7A52"/>
    <w:rsid w:val="00711249"/>
    <w:rsid w:val="00712CAA"/>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1C0E"/>
    <w:rsid w:val="00782272"/>
    <w:rsid w:val="00794C5D"/>
    <w:rsid w:val="007976DD"/>
    <w:rsid w:val="007A34A3"/>
    <w:rsid w:val="007C2954"/>
    <w:rsid w:val="007C60D2"/>
    <w:rsid w:val="007D4F70"/>
    <w:rsid w:val="007E3DC8"/>
    <w:rsid w:val="007E5C6B"/>
    <w:rsid w:val="007E7CAB"/>
    <w:rsid w:val="00802BD9"/>
    <w:rsid w:val="00802E29"/>
    <w:rsid w:val="00824865"/>
    <w:rsid w:val="00837B12"/>
    <w:rsid w:val="00841282"/>
    <w:rsid w:val="0085338F"/>
    <w:rsid w:val="008552A3"/>
    <w:rsid w:val="00860825"/>
    <w:rsid w:val="008713BA"/>
    <w:rsid w:val="0087210A"/>
    <w:rsid w:val="00880708"/>
    <w:rsid w:val="00882652"/>
    <w:rsid w:val="00896AC2"/>
    <w:rsid w:val="008B1749"/>
    <w:rsid w:val="008B5E3F"/>
    <w:rsid w:val="008B6473"/>
    <w:rsid w:val="008C0BE1"/>
    <w:rsid w:val="008D6705"/>
    <w:rsid w:val="008E0CF0"/>
    <w:rsid w:val="008E276B"/>
    <w:rsid w:val="008E7A9A"/>
    <w:rsid w:val="008F09A1"/>
    <w:rsid w:val="008F441E"/>
    <w:rsid w:val="00917386"/>
    <w:rsid w:val="009523B8"/>
    <w:rsid w:val="0095247B"/>
    <w:rsid w:val="0095309E"/>
    <w:rsid w:val="0096662D"/>
    <w:rsid w:val="0097702E"/>
    <w:rsid w:val="0098174C"/>
    <w:rsid w:val="00985733"/>
    <w:rsid w:val="00991528"/>
    <w:rsid w:val="009A1760"/>
    <w:rsid w:val="009A5430"/>
    <w:rsid w:val="009B1884"/>
    <w:rsid w:val="009B32A5"/>
    <w:rsid w:val="009C0331"/>
    <w:rsid w:val="009C15C4"/>
    <w:rsid w:val="009C6B60"/>
    <w:rsid w:val="009D006B"/>
    <w:rsid w:val="009D3562"/>
    <w:rsid w:val="009D3FCF"/>
    <w:rsid w:val="009F53F9"/>
    <w:rsid w:val="009F6E10"/>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F331B"/>
    <w:rsid w:val="00BF70BC"/>
    <w:rsid w:val="00C007F9"/>
    <w:rsid w:val="00C10A93"/>
    <w:rsid w:val="00C21C8B"/>
    <w:rsid w:val="00C439EC"/>
    <w:rsid w:val="00C4715C"/>
    <w:rsid w:val="00C5307B"/>
    <w:rsid w:val="00C547F8"/>
    <w:rsid w:val="00C54B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D060CC"/>
    <w:rsid w:val="00D06EC8"/>
    <w:rsid w:val="00D111E9"/>
    <w:rsid w:val="00D12B98"/>
    <w:rsid w:val="00D136EA"/>
    <w:rsid w:val="00D251ED"/>
    <w:rsid w:val="00D272EB"/>
    <w:rsid w:val="00D310BB"/>
    <w:rsid w:val="00D71436"/>
    <w:rsid w:val="00D831E4"/>
    <w:rsid w:val="00D9323E"/>
    <w:rsid w:val="00D95949"/>
    <w:rsid w:val="00DA1C31"/>
    <w:rsid w:val="00DA23DE"/>
    <w:rsid w:val="00DA3C5E"/>
    <w:rsid w:val="00DB29E9"/>
    <w:rsid w:val="00DB3EEA"/>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8317D"/>
    <w:rsid w:val="00E92D8B"/>
    <w:rsid w:val="00EB68B0"/>
    <w:rsid w:val="00EC4089"/>
    <w:rsid w:val="00ED0A0A"/>
    <w:rsid w:val="00ED17D3"/>
    <w:rsid w:val="00ED2FFE"/>
    <w:rsid w:val="00ED3F94"/>
    <w:rsid w:val="00ED4CB1"/>
    <w:rsid w:val="00EF3984"/>
    <w:rsid w:val="00F173CE"/>
    <w:rsid w:val="00F232B1"/>
    <w:rsid w:val="00F264D7"/>
    <w:rsid w:val="00F33E42"/>
    <w:rsid w:val="00F4190F"/>
    <w:rsid w:val="00F460A4"/>
    <w:rsid w:val="00F465B5"/>
    <w:rsid w:val="00F5077C"/>
    <w:rsid w:val="00F8086B"/>
    <w:rsid w:val="00F84B69"/>
    <w:rsid w:val="00F91226"/>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7EF818"/>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