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8D5604" w:rsidRDefault="00BB72FC"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Wednes</w:t>
      </w:r>
      <w:r w:rsidR="00301FCE">
        <w:rPr>
          <w:rFonts w:ascii="Arial Narrow" w:eastAsia="Times New Roman" w:hAnsi="Arial Narrow" w:cs="Times New Roman"/>
          <w:b/>
          <w:sz w:val="24"/>
          <w:szCs w:val="24"/>
        </w:rPr>
        <w:t xml:space="preserve">day, </w:t>
      </w:r>
      <w:r>
        <w:rPr>
          <w:rFonts w:ascii="Arial Narrow" w:eastAsia="Times New Roman" w:hAnsi="Arial Narrow" w:cs="Times New Roman"/>
          <w:b/>
          <w:sz w:val="24"/>
          <w:szCs w:val="24"/>
        </w:rPr>
        <w:t>February 20</w:t>
      </w:r>
      <w:r w:rsidR="00301FCE">
        <w:rPr>
          <w:rFonts w:ascii="Arial Narrow" w:eastAsia="Times New Roman" w:hAnsi="Arial Narrow" w:cs="Times New Roman"/>
          <w:b/>
          <w:sz w:val="24"/>
          <w:szCs w:val="24"/>
        </w:rPr>
        <w:t>, 2019</w:t>
      </w:r>
    </w:p>
    <w:p w:rsidR="00E1263C" w:rsidRDefault="001A4883" w:rsidP="00547ACF">
      <w:pPr>
        <w:spacing w:after="0" w:line="240" w:lineRule="auto"/>
        <w:rPr>
          <w:rFonts w:ascii="Arial Narrow" w:eastAsia="Times New Roman" w:hAnsi="Arial Narrow" w:cs="Times New Roman"/>
          <w:b/>
          <w:sz w:val="24"/>
          <w:szCs w:val="24"/>
        </w:rPr>
      </w:pPr>
      <w:r w:rsidRPr="001A4883">
        <w:rPr>
          <w:rFonts w:ascii="Arial Narrow" w:eastAsia="Times New Roman" w:hAnsi="Arial Narrow" w:cs="Times New Roman"/>
          <w:b/>
          <w:sz w:val="24"/>
          <w:szCs w:val="24"/>
        </w:rPr>
        <w:t>12:</w:t>
      </w:r>
      <w:r w:rsidR="00425CED">
        <w:rPr>
          <w:rFonts w:ascii="Arial Narrow" w:eastAsia="Times New Roman" w:hAnsi="Arial Narrow" w:cs="Times New Roman"/>
          <w:b/>
          <w:sz w:val="24"/>
          <w:szCs w:val="24"/>
        </w:rPr>
        <w:t>15</w:t>
      </w:r>
      <w:r w:rsidRPr="001A4883">
        <w:rPr>
          <w:rFonts w:ascii="Arial Narrow" w:eastAsia="Times New Roman" w:hAnsi="Arial Narrow" w:cs="Times New Roman"/>
          <w:b/>
          <w:sz w:val="24"/>
          <w:szCs w:val="24"/>
        </w:rPr>
        <w:t xml:space="preserve"> p.m. – 4:00 p.m.</w:t>
      </w:r>
      <w:r>
        <w:rPr>
          <w:rFonts w:ascii="Arial Narrow" w:eastAsia="Times New Roman" w:hAnsi="Arial Narrow" w:cs="Times New Roman"/>
          <w:b/>
          <w:sz w:val="24"/>
          <w:szCs w:val="24"/>
        </w:rPr>
        <w:t xml:space="preserve"> 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373035" w:rsidRDefault="00547ACF" w:rsidP="00547ACF">
      <w:pPr>
        <w:pStyle w:val="ListSubhead1"/>
        <w:rPr>
          <w:b w:val="0"/>
        </w:rPr>
      </w:pPr>
      <w:r w:rsidRPr="00B63D2E">
        <w:t>Reliability Analysis Update</w:t>
      </w:r>
      <w:r>
        <w:br/>
      </w:r>
      <w:r w:rsidR="001F21F5">
        <w:rPr>
          <w:b w:val="0"/>
        </w:rPr>
        <w:t xml:space="preserve">PJM will present baseline </w:t>
      </w:r>
      <w:r w:rsidR="0015208E">
        <w:rPr>
          <w:b w:val="0"/>
        </w:rPr>
        <w:t>upgrades</w:t>
      </w:r>
      <w:r w:rsidR="001F21F5">
        <w:rPr>
          <w:b w:val="0"/>
        </w:rPr>
        <w:t>.</w:t>
      </w:r>
    </w:p>
    <w:p w:rsidR="00D469AD" w:rsidRPr="00687E91" w:rsidRDefault="00D469AD" w:rsidP="00D469AD">
      <w:pPr>
        <w:pStyle w:val="ListSubhead1"/>
        <w:rPr>
          <w:b w:val="0"/>
        </w:rPr>
      </w:pPr>
      <w:r>
        <w:t xml:space="preserve">EKPC - </w:t>
      </w:r>
      <w:r w:rsidRPr="00DD33D1">
        <w:t>Supplemental Projects</w:t>
      </w:r>
      <w:r>
        <w:br/>
      </w:r>
      <w:r>
        <w:rPr>
          <w:b w:val="0"/>
        </w:rPr>
        <w:t>EKPC will present system needs</w:t>
      </w:r>
      <w:r w:rsidRPr="00687E91">
        <w:rPr>
          <w:b w:val="0"/>
        </w:rPr>
        <w:t>.</w:t>
      </w:r>
    </w:p>
    <w:p w:rsidR="00301FCE" w:rsidRPr="00547ACF" w:rsidRDefault="00301FCE" w:rsidP="00301FCE">
      <w:pPr>
        <w:pStyle w:val="ListSubhead1"/>
        <w:rPr>
          <w:b w:val="0"/>
        </w:rPr>
      </w:pPr>
      <w:r>
        <w:t xml:space="preserve">APS - </w:t>
      </w:r>
      <w:r w:rsidRPr="00DD33D1">
        <w:t>Supplemental Projects</w:t>
      </w:r>
      <w:r>
        <w:br/>
      </w:r>
      <w:r>
        <w:rPr>
          <w:b w:val="0"/>
        </w:rPr>
        <w:t>APS will present recommended solutions</w:t>
      </w:r>
      <w:r w:rsidR="00687E91">
        <w:rPr>
          <w:b w:val="0"/>
        </w:rPr>
        <w:t xml:space="preserve"> to previously identified system needs</w:t>
      </w:r>
      <w:r>
        <w:rPr>
          <w:b w:val="0"/>
        </w:rPr>
        <w:t>.</w:t>
      </w:r>
    </w:p>
    <w:p w:rsidR="00301FCE" w:rsidRPr="00547ACF" w:rsidRDefault="00301FCE" w:rsidP="00301FCE">
      <w:pPr>
        <w:pStyle w:val="ListSubhead1"/>
        <w:rPr>
          <w:b w:val="0"/>
        </w:rPr>
      </w:pPr>
      <w:r>
        <w:t xml:space="preserve">ATSI - </w:t>
      </w:r>
      <w:r w:rsidRPr="00DD33D1">
        <w:t>Supplemental Projects</w:t>
      </w:r>
      <w:r>
        <w:br/>
      </w:r>
      <w:r>
        <w:rPr>
          <w:b w:val="0"/>
        </w:rPr>
        <w:t>ATSI will present system needs and recommended solutions.</w:t>
      </w:r>
    </w:p>
    <w:p w:rsidR="00301FCE" w:rsidRDefault="00301FCE" w:rsidP="00301FCE">
      <w:pPr>
        <w:pStyle w:val="ListSubhead1"/>
        <w:rPr>
          <w:b w:val="0"/>
        </w:rPr>
      </w:pPr>
      <w:proofErr w:type="spellStart"/>
      <w:r>
        <w:t>ComEd</w:t>
      </w:r>
      <w:proofErr w:type="spellEnd"/>
      <w:r>
        <w:t xml:space="preserve"> - </w:t>
      </w:r>
      <w:r w:rsidRPr="00DD33D1">
        <w:t>Supplemental Projects</w:t>
      </w:r>
      <w:r>
        <w:br/>
      </w:r>
      <w:proofErr w:type="spellStart"/>
      <w:r>
        <w:rPr>
          <w:b w:val="0"/>
        </w:rPr>
        <w:t>ComEd</w:t>
      </w:r>
      <w:proofErr w:type="spellEnd"/>
      <w:r>
        <w:rPr>
          <w:b w:val="0"/>
        </w:rPr>
        <w:t xml:space="preserve"> will present system</w:t>
      </w:r>
      <w:r w:rsidR="00D469AD">
        <w:rPr>
          <w:b w:val="0"/>
        </w:rPr>
        <w:t xml:space="preserve"> needs</w:t>
      </w:r>
      <w:r>
        <w:rPr>
          <w:b w:val="0"/>
        </w:rPr>
        <w:t>.</w:t>
      </w:r>
    </w:p>
    <w:p w:rsidR="00BB72FC" w:rsidRPr="00BB72FC" w:rsidRDefault="00BB72FC" w:rsidP="00BB72FC">
      <w:pPr>
        <w:pStyle w:val="ListSubhead1"/>
        <w:rPr>
          <w:b w:val="0"/>
        </w:rPr>
      </w:pPr>
      <w:r>
        <w:t xml:space="preserve">Dayton - </w:t>
      </w:r>
      <w:r w:rsidRPr="00DD33D1">
        <w:t>Supplemental Projects</w:t>
      </w:r>
      <w:r>
        <w:br/>
      </w:r>
      <w:r w:rsidR="00687E91">
        <w:rPr>
          <w:b w:val="0"/>
        </w:rPr>
        <w:t>Dayton will present system needs.</w:t>
      </w:r>
    </w:p>
    <w:p w:rsidR="001F21F5" w:rsidRDefault="00656AF9" w:rsidP="00301FCE">
      <w:pPr>
        <w:pStyle w:val="ListSubhead1"/>
        <w:rPr>
          <w:b w:val="0"/>
        </w:rPr>
      </w:pPr>
      <w:r>
        <w:t>DEOK</w:t>
      </w:r>
      <w:r w:rsidR="001F21F5">
        <w:t xml:space="preserve"> - </w:t>
      </w:r>
      <w:r w:rsidR="00547ACF" w:rsidRPr="00DD33D1">
        <w:t>Supplemental Projects</w:t>
      </w:r>
      <w:r w:rsidR="00547ACF">
        <w:br/>
      </w:r>
      <w:r>
        <w:rPr>
          <w:b w:val="0"/>
        </w:rPr>
        <w:t>DEOK</w:t>
      </w:r>
      <w:r w:rsidR="001F21F5">
        <w:rPr>
          <w:b w:val="0"/>
        </w:rPr>
        <w:t xml:space="preserve"> will present system need</w:t>
      </w:r>
      <w:r w:rsidR="00C569C1">
        <w:rPr>
          <w:b w:val="0"/>
        </w:rPr>
        <w:t>s</w:t>
      </w:r>
      <w:r w:rsidR="00687E91">
        <w:rPr>
          <w:b w:val="0"/>
        </w:rPr>
        <w:t>.</w:t>
      </w:r>
    </w:p>
    <w:p w:rsidR="00687E91" w:rsidRDefault="00BB72FC" w:rsidP="00BB72FC">
      <w:pPr>
        <w:pStyle w:val="ListSubhead1"/>
        <w:rPr>
          <w:b w:val="0"/>
        </w:rPr>
      </w:pPr>
      <w:r>
        <w:t xml:space="preserve">DLCO - </w:t>
      </w:r>
      <w:r w:rsidRPr="00DD33D1">
        <w:t>Supplemental Projects</w:t>
      </w:r>
      <w:r>
        <w:br/>
      </w:r>
      <w:r w:rsidR="00687E91">
        <w:rPr>
          <w:b w:val="0"/>
        </w:rPr>
        <w:t>DLCO will present system needs.</w:t>
      </w:r>
    </w:p>
    <w:p w:rsidR="00BB72FC" w:rsidRPr="00BB72FC" w:rsidRDefault="00BB72FC" w:rsidP="00BB72FC">
      <w:pPr>
        <w:pStyle w:val="ListSubhead1"/>
        <w:rPr>
          <w:b w:val="0"/>
        </w:rPr>
      </w:pPr>
      <w:r>
        <w:t xml:space="preserve">AEP - </w:t>
      </w:r>
      <w:r w:rsidRPr="00DD33D1">
        <w:t>Supplemental Projects</w:t>
      </w:r>
      <w:r>
        <w:br/>
      </w:r>
      <w:r>
        <w:rPr>
          <w:b w:val="0"/>
        </w:rPr>
        <w:t>AEP will present system needs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1A4883" w:rsidTr="0011342D">
        <w:tc>
          <w:tcPr>
            <w:tcW w:w="1908" w:type="dxa"/>
            <w:vAlign w:val="center"/>
          </w:tcPr>
          <w:p w:rsidR="001A4883" w:rsidRDefault="001A4883" w:rsidP="00AD3415">
            <w:pPr>
              <w:pStyle w:val="AttendeesList"/>
            </w:pPr>
            <w:r>
              <w:t>March 28,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April 23,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May 20,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June 17,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bl>
    <w:p w:rsidR="003C36B7" w:rsidRDefault="003C36B7" w:rsidP="00E1263C">
      <w:pPr>
        <w:pStyle w:val="Author"/>
      </w:pPr>
    </w:p>
    <w:p w:rsidR="00E1263C" w:rsidRPr="00547ACF" w:rsidRDefault="001F21F5" w:rsidP="00547ACF">
      <w:pPr>
        <w:pStyle w:val="DisclaimerBodyCopy"/>
      </w:pPr>
      <w:r>
        <w:t>Wenzheng Q</w:t>
      </w:r>
      <w:r w:rsidR="00F45CEE">
        <w:t>iu</w:t>
      </w:r>
    </w:p>
    <w:p w:rsidR="00A317A9" w:rsidRPr="00B62597" w:rsidRDefault="00A317A9" w:rsidP="00337321">
      <w:pPr>
        <w:pStyle w:val="Author"/>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5F" w:rsidRDefault="00801E5F" w:rsidP="00B62597">
      <w:pPr>
        <w:spacing w:after="0" w:line="240" w:lineRule="auto"/>
      </w:pPr>
      <w:r>
        <w:separator/>
      </w:r>
    </w:p>
  </w:endnote>
  <w:endnote w:type="continuationSeparator" w:id="0">
    <w:p w:rsidR="00801E5F" w:rsidRDefault="00801E5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D6763">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5F" w:rsidRDefault="00801E5F" w:rsidP="00B62597">
      <w:pPr>
        <w:spacing w:after="0" w:line="240" w:lineRule="auto"/>
      </w:pPr>
      <w:r>
        <w:separator/>
      </w:r>
    </w:p>
  </w:footnote>
  <w:footnote w:type="continuationSeparator" w:id="0">
    <w:p w:rsidR="00801E5F" w:rsidRDefault="00801E5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C1D15"/>
    <w:rsid w:val="000D3AF6"/>
    <w:rsid w:val="000D6763"/>
    <w:rsid w:val="000E1BDF"/>
    <w:rsid w:val="000E5AA9"/>
    <w:rsid w:val="000E7607"/>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08E"/>
    <w:rsid w:val="00152FA6"/>
    <w:rsid w:val="001562B8"/>
    <w:rsid w:val="00172BD1"/>
    <w:rsid w:val="0017722C"/>
    <w:rsid w:val="00180AF8"/>
    <w:rsid w:val="0018356E"/>
    <w:rsid w:val="00186FC8"/>
    <w:rsid w:val="00187B5A"/>
    <w:rsid w:val="001903C0"/>
    <w:rsid w:val="00191020"/>
    <w:rsid w:val="00193868"/>
    <w:rsid w:val="001975A3"/>
    <w:rsid w:val="001A488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051C"/>
    <w:rsid w:val="002E1A4D"/>
    <w:rsid w:val="002E5D4B"/>
    <w:rsid w:val="002F00FD"/>
    <w:rsid w:val="002F1342"/>
    <w:rsid w:val="002F5010"/>
    <w:rsid w:val="00301F96"/>
    <w:rsid w:val="00301FCE"/>
    <w:rsid w:val="00304841"/>
    <w:rsid w:val="00305238"/>
    <w:rsid w:val="00305E3A"/>
    <w:rsid w:val="003251CE"/>
    <w:rsid w:val="00336B7D"/>
    <w:rsid w:val="003372A1"/>
    <w:rsid w:val="00337321"/>
    <w:rsid w:val="003379A6"/>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25CED"/>
    <w:rsid w:val="00431953"/>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115F"/>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3B50"/>
    <w:rsid w:val="00616399"/>
    <w:rsid w:val="00634869"/>
    <w:rsid w:val="0063511E"/>
    <w:rsid w:val="0064710D"/>
    <w:rsid w:val="00655A5E"/>
    <w:rsid w:val="00656AF9"/>
    <w:rsid w:val="00657DE6"/>
    <w:rsid w:val="00670B89"/>
    <w:rsid w:val="00674958"/>
    <w:rsid w:val="006802CE"/>
    <w:rsid w:val="006839BD"/>
    <w:rsid w:val="00687E91"/>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17936"/>
    <w:rsid w:val="00720F41"/>
    <w:rsid w:val="00730568"/>
    <w:rsid w:val="00732B7C"/>
    <w:rsid w:val="00741E9F"/>
    <w:rsid w:val="00745494"/>
    <w:rsid w:val="007511A9"/>
    <w:rsid w:val="00754C6D"/>
    <w:rsid w:val="00755096"/>
    <w:rsid w:val="0075748D"/>
    <w:rsid w:val="00760FEE"/>
    <w:rsid w:val="00761EA0"/>
    <w:rsid w:val="00774668"/>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1E5F"/>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0B18"/>
    <w:rsid w:val="00B62597"/>
    <w:rsid w:val="00B63993"/>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B72FC"/>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469AD"/>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5CEE"/>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1</TotalTime>
  <Pages>2</Pages>
  <Words>507</Words>
  <Characters>2825</Characters>
  <Application>Microsoft Office Word</Application>
  <DocSecurity>0</DocSecurity>
  <Lines>68</Lines>
  <Paragraphs>46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2019-02-19T20:32:00Z</dcterms:created>
  <dcterms:modified xsi:type="dcterms:W3CDTF">2019-02-19T20:32:00Z</dcterms:modified>
</cp:coreProperties>
</file>