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364759" w:rsidP="00755096" w14:paraId="07525E05" w14:textId="563FEFAB">
      <w:pPr>
        <w:pStyle w:val="MeetingDetails"/>
      </w:pPr>
      <w:r w:rsidRPr="00364759">
        <w:t>Dispatcher Training Subcommittee</w:t>
      </w:r>
    </w:p>
    <w:p w:rsidR="00B62597" w:rsidRPr="00364759" w:rsidP="00755096" w14:paraId="7DED9205" w14:textId="4ECD3C04">
      <w:pPr>
        <w:pStyle w:val="MeetingDetails"/>
      </w:pPr>
      <w:r w:rsidRPr="00364759">
        <w:t xml:space="preserve">WebEx (Password </w:t>
      </w:r>
      <w:r w:rsidRPr="00F94BBF" w:rsidR="00F94BBF">
        <w:t>qcZj9cpXW25</w:t>
      </w:r>
      <w:r w:rsidRPr="00364759" w:rsidR="009B33F3">
        <w:t>)</w:t>
      </w:r>
    </w:p>
    <w:p w:rsidR="00B62597" w:rsidRPr="00364759" w:rsidP="00755096" w14:paraId="1E07D077" w14:textId="13D428BF">
      <w:pPr>
        <w:pStyle w:val="MeetingDetails"/>
      </w:pPr>
      <w:r>
        <w:t>December 20</w:t>
      </w:r>
      <w:r w:rsidR="006C778C">
        <w:t>, 2022</w:t>
      </w:r>
    </w:p>
    <w:p w:rsidR="00B62597" w:rsidRPr="00B62597" w:rsidP="00755096" w14:paraId="2CD52871" w14:textId="77777777">
      <w:pPr>
        <w:pStyle w:val="MeetingDetails"/>
        <w:rPr>
          <w:sz w:val="28"/>
          <w:u w:val="single"/>
        </w:rPr>
      </w:pPr>
      <w:r w:rsidRPr="00364759">
        <w:t>9</w:t>
      </w:r>
      <w:r w:rsidRPr="00364759" w:rsidR="002B2F98">
        <w:t xml:space="preserve">:00 </w:t>
      </w:r>
      <w:r w:rsidRPr="00364759" w:rsidR="00010057">
        <w:t>a</w:t>
      </w:r>
      <w:r w:rsidRPr="00364759" w:rsidR="002B2F98">
        <w:t xml:space="preserve">.m. – </w:t>
      </w:r>
      <w:r w:rsidRPr="00364759">
        <w:t>1</w:t>
      </w:r>
      <w:r w:rsidRPr="00364759" w:rsidR="002B2F98">
        <w:t>0</w:t>
      </w:r>
      <w:r w:rsidRPr="00364759" w:rsidR="00010057">
        <w:t>:00 a</w:t>
      </w:r>
      <w:r w:rsidRPr="00364759" w:rsidR="00755096">
        <w:t>.m.</w:t>
      </w:r>
      <w:r w:rsidRPr="00364759" w:rsidR="00010057">
        <w:t xml:space="preserve"> EPT</w:t>
      </w:r>
    </w:p>
    <w:p w:rsidR="00B62597" w:rsidRPr="00B62597" w:rsidP="00B62597" w14:paraId="087D4E45" w14:textId="77777777">
      <w:pPr>
        <w:spacing w:after="0" w:line="240" w:lineRule="auto"/>
        <w:rPr>
          <w:rFonts w:ascii="Arial Narrow" w:eastAsia="Times New Roman" w:hAnsi="Arial Narrow" w:cs="Times New Roman"/>
          <w:sz w:val="24"/>
          <w:szCs w:val="20"/>
        </w:rPr>
      </w:pPr>
    </w:p>
    <w:p w:rsidR="00B62597" w:rsidRPr="00B62597" w:rsidP="007C2954" w14:paraId="4A307107" w14:textId="77777777">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Pr="00527104">
        <w:t>)</w:t>
      </w:r>
    </w:p>
    <w:bookmarkEnd w:id="0"/>
    <w:bookmarkEnd w:id="1"/>
    <w:p w:rsidR="002C6057" w:rsidRPr="00812D73" w:rsidP="002C6057" w14:paraId="3F6CE9B7" w14:textId="77777777">
      <w:pPr>
        <w:pStyle w:val="SecondaryHeading-Numbered"/>
      </w:pPr>
      <w:r>
        <w:t>Welcome</w:t>
      </w:r>
    </w:p>
    <w:p w:rsidR="00812D73" w:rsidRPr="00812D73" w:rsidP="00812D73" w14:paraId="504EF8F5" w14:textId="449B418F">
      <w:pPr>
        <w:pStyle w:val="SecondaryHeading-Numbered"/>
        <w:numPr>
          <w:ilvl w:val="0"/>
          <w:numId w:val="0"/>
        </w:numPr>
        <w:ind w:left="360"/>
      </w:pPr>
      <w:r>
        <w:rPr>
          <w:b w:val="0"/>
        </w:rPr>
        <w:t>Maureen Curley</w:t>
      </w:r>
      <w:r>
        <w:rPr>
          <w:b w:val="0"/>
        </w:rPr>
        <w:t>, PJM, will review announcements, anti-trust, Code of Conduct and attendance.</w:t>
      </w:r>
    </w:p>
    <w:p w:rsidR="00B62597" w:rsidP="00917386" w14:paraId="00B1A2EE" w14:textId="3F03F094">
      <w:pPr>
        <w:pStyle w:val="SecondaryHeading-Numbered"/>
      </w:pPr>
      <w:r>
        <w:t xml:space="preserve">Approval of meeting minutes from </w:t>
      </w:r>
      <w:r w:rsidR="00176997">
        <w:t>November</w:t>
      </w:r>
      <w:r w:rsidR="00E06AF6">
        <w:t xml:space="preserve"> 202</w:t>
      </w:r>
      <w:r w:rsidR="00E52C12">
        <w:t>2</w:t>
      </w:r>
    </w:p>
    <w:p w:rsidR="00812D73" w:rsidRPr="00812D73" w:rsidP="00917386" w14:paraId="39C4225C" w14:textId="77777777">
      <w:pPr>
        <w:pStyle w:val="SecondaryHeading-Numbered"/>
      </w:pPr>
      <w:r>
        <w:t>Request for any additional agenda items</w:t>
      </w:r>
    </w:p>
    <w:p w:rsidR="001D3B68" w:rsidRPr="00DB29E9" w:rsidP="007C2954" w14:paraId="3466E91B" w14:textId="55484570">
      <w:pPr>
        <w:pStyle w:val="PrimaryHeading"/>
      </w:pPr>
      <w:r>
        <w:t>Monthly Items &amp; Training Updates</w:t>
      </w:r>
      <w:r>
        <w:t xml:space="preserve"> (</w:t>
      </w:r>
      <w:r>
        <w:t>9</w:t>
      </w:r>
      <w:r>
        <w:t>:0</w:t>
      </w:r>
      <w:r>
        <w:t>5</w:t>
      </w:r>
      <w:r>
        <w:t>-</w:t>
      </w:r>
      <w:r>
        <w:t>9</w:t>
      </w:r>
      <w:r>
        <w:t>:</w:t>
      </w:r>
      <w:r w:rsidR="003B5FBA">
        <w:t>45</w:t>
      </w:r>
      <w:r w:rsidR="00364759">
        <w:t>)</w:t>
      </w:r>
    </w:p>
    <w:p w:rsidR="00B62597" w:rsidRPr="00812D73" w:rsidP="00917386" w14:paraId="6B099343" w14:textId="77777777">
      <w:pPr>
        <w:pStyle w:val="SecondaryHeading-Numbered"/>
      </w:pPr>
      <w:r>
        <w:t xml:space="preserve">Compliance Update </w:t>
      </w:r>
      <w:r>
        <w:rPr>
          <w:b w:val="0"/>
        </w:rPr>
        <w:t>(9:05 – 9:10)</w:t>
      </w:r>
    </w:p>
    <w:p w:rsidR="002C6057" w:rsidP="00812D73" w14:paraId="6963651A"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Pr="00812D73" w:rsidP="00917386" w14:paraId="252A88B7" w14:textId="6D47A87B">
      <w:pPr>
        <w:pStyle w:val="SecondaryHeading-Numbered"/>
      </w:pPr>
      <w:r>
        <w:t xml:space="preserve">PJM Drills </w:t>
      </w:r>
      <w:r w:rsidR="001402F7">
        <w:rPr>
          <w:b w:val="0"/>
        </w:rPr>
        <w:t>(9:10 – 9:20</w:t>
      </w:r>
      <w:r w:rsidR="00812D73">
        <w:rPr>
          <w:b w:val="0"/>
        </w:rPr>
        <w:t>)</w:t>
      </w:r>
    </w:p>
    <w:p w:rsidR="006C778C" w:rsidP="006C778C" w14:paraId="59D65EB7" w14:textId="670818AE">
      <w:pPr>
        <w:pStyle w:val="SecondaryHeading-Numbered"/>
        <w:numPr>
          <w:ilvl w:val="0"/>
          <w:numId w:val="0"/>
        </w:numPr>
        <w:spacing w:after="0"/>
        <w:ind w:left="360"/>
        <w:rPr>
          <w:b w:val="0"/>
        </w:rPr>
      </w:pPr>
      <w:r>
        <w:rPr>
          <w:b w:val="0"/>
        </w:rPr>
        <w:t>PJM will provide an update on drill activities, including a recap of the Cold Weather Advisory drill held on 12/16/2022.</w:t>
      </w:r>
    </w:p>
    <w:p w:rsidR="006C778C" w:rsidP="006C778C" w14:paraId="0FFC685A" w14:textId="77777777">
      <w:pPr>
        <w:pStyle w:val="SecondaryHeading-Numbered"/>
        <w:numPr>
          <w:ilvl w:val="0"/>
          <w:numId w:val="0"/>
        </w:numPr>
        <w:spacing w:after="0" w:line="276" w:lineRule="auto"/>
        <w:ind w:left="360"/>
        <w:rPr>
          <w:b w:val="0"/>
        </w:rPr>
      </w:pPr>
    </w:p>
    <w:p w:rsidR="006C778C" w:rsidRPr="00174D7E" w:rsidP="006C778C" w14:paraId="613BFE50" w14:textId="6F8BABCD">
      <w:pPr>
        <w:pStyle w:val="SecondaryHeading-Numbered"/>
        <w:numPr>
          <w:ilvl w:val="0"/>
          <w:numId w:val="0"/>
        </w:numPr>
        <w:spacing w:after="0" w:line="276" w:lineRule="auto"/>
        <w:ind w:left="360"/>
        <w:rPr>
          <w:b w:val="0"/>
          <w:i/>
        </w:rPr>
      </w:pPr>
      <w:r w:rsidRPr="006C342C">
        <w:rPr>
          <w:b w:val="0"/>
        </w:rPr>
        <w:t>20</w:t>
      </w:r>
      <w:r>
        <w:rPr>
          <w:b w:val="0"/>
        </w:rPr>
        <w:t>2</w:t>
      </w:r>
      <w:r w:rsidR="00176997">
        <w:rPr>
          <w:b w:val="0"/>
        </w:rPr>
        <w:t>3</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w:t>
      </w:r>
      <w:r w:rsidR="00176997">
        <w:rPr>
          <w:b w:val="0"/>
        </w:rPr>
        <w:t>17</w:t>
      </w:r>
      <w:r>
        <w:rPr>
          <w:b w:val="0"/>
        </w:rPr>
        <w:t>/</w:t>
      </w:r>
      <w:r w:rsidR="00176997">
        <w:rPr>
          <w:b w:val="0"/>
        </w:rPr>
        <w:t>23</w:t>
      </w:r>
      <w:r>
        <w:rPr>
          <w:b w:val="0"/>
        </w:rPr>
        <w:t>-5/</w:t>
      </w:r>
      <w:r w:rsidR="00176997">
        <w:rPr>
          <w:b w:val="0"/>
        </w:rPr>
        <w:t>18</w:t>
      </w:r>
      <w:r>
        <w:rPr>
          <w:b w:val="0"/>
        </w:rPr>
        <w:t>/2</w:t>
      </w:r>
      <w:r w:rsidR="00176997">
        <w:rPr>
          <w:b w:val="0"/>
        </w:rPr>
        <w:t>3</w:t>
      </w:r>
      <w:r>
        <w:rPr>
          <w:b w:val="0"/>
        </w:rPr>
        <w:t xml:space="preserve"> Primary</w:t>
      </w:r>
      <w:r w:rsidR="00176997">
        <w:rPr>
          <w:b w:val="0"/>
        </w:rPr>
        <w:t>; 5/24/23-5/25/23 Backup</w:t>
      </w:r>
    </w:p>
    <w:p w:rsidR="006C778C" w:rsidRPr="00174D7E" w:rsidP="006C778C" w14:paraId="5598370D" w14:textId="4486960E">
      <w:pPr>
        <w:pStyle w:val="SecondaryHeading-Numbered"/>
        <w:numPr>
          <w:ilvl w:val="0"/>
          <w:numId w:val="0"/>
        </w:numPr>
        <w:spacing w:after="0" w:line="276" w:lineRule="auto"/>
        <w:ind w:left="360"/>
        <w:rPr>
          <w:b w:val="0"/>
          <w:i/>
        </w:rPr>
      </w:pPr>
      <w:r w:rsidRPr="006C342C">
        <w:rPr>
          <w:b w:val="0"/>
        </w:rPr>
        <w:t>20</w:t>
      </w:r>
      <w:r>
        <w:rPr>
          <w:b w:val="0"/>
        </w:rPr>
        <w:t>2</w:t>
      </w:r>
      <w:r w:rsidR="00176997">
        <w:rPr>
          <w:b w:val="0"/>
        </w:rPr>
        <w:t>3</w:t>
      </w:r>
      <w:r w:rsidRPr="006C342C">
        <w:rPr>
          <w:b w:val="0"/>
        </w:rPr>
        <w:t xml:space="preserve"> Summer Emergency Procedures Drill</w:t>
      </w:r>
      <w:r w:rsidRPr="006C342C">
        <w:rPr>
          <w:b w:val="0"/>
        </w:rPr>
        <w:tab/>
      </w:r>
      <w:r w:rsidRPr="006C342C">
        <w:rPr>
          <w:b w:val="0"/>
        </w:rPr>
        <w:tab/>
      </w:r>
      <w:r w:rsidR="00176997">
        <w:rPr>
          <w:b w:val="0"/>
        </w:rPr>
        <w:t>TBD</w:t>
      </w:r>
      <w:r w:rsidR="00174D7E">
        <w:rPr>
          <w:b w:val="0"/>
          <w:i/>
        </w:rPr>
        <w:t xml:space="preserve"> </w:t>
      </w:r>
    </w:p>
    <w:p w:rsidR="006C778C" w:rsidRPr="00832FC9" w:rsidP="006C778C" w14:paraId="4B84CE74" w14:textId="4998408C">
      <w:pPr>
        <w:pStyle w:val="SecondaryHeading-Numbered"/>
        <w:numPr>
          <w:ilvl w:val="0"/>
          <w:numId w:val="0"/>
        </w:numPr>
        <w:spacing w:after="0" w:line="276" w:lineRule="auto"/>
        <w:ind w:left="360"/>
        <w:rPr>
          <w:b w:val="0"/>
          <w:i/>
        </w:rPr>
      </w:pPr>
      <w:r>
        <w:rPr>
          <w:b w:val="0"/>
        </w:rPr>
        <w:t>202</w:t>
      </w:r>
      <w:r w:rsidR="00176997">
        <w:rPr>
          <w:b w:val="0"/>
        </w:rPr>
        <w:t>3</w:t>
      </w:r>
      <w:r>
        <w:rPr>
          <w:b w:val="0"/>
        </w:rPr>
        <w:t xml:space="preserve"> Fall Restoration Drills</w:t>
      </w:r>
      <w:r>
        <w:rPr>
          <w:b w:val="0"/>
        </w:rPr>
        <w:tab/>
      </w:r>
      <w:r>
        <w:rPr>
          <w:b w:val="0"/>
        </w:rPr>
        <w:tab/>
      </w:r>
      <w:r>
        <w:rPr>
          <w:b w:val="0"/>
        </w:rPr>
        <w:tab/>
      </w:r>
      <w:r>
        <w:rPr>
          <w:b w:val="0"/>
        </w:rPr>
        <w:tab/>
      </w:r>
      <w:r w:rsidR="00176997">
        <w:rPr>
          <w:b w:val="0"/>
        </w:rPr>
        <w:t>TBD</w:t>
      </w:r>
      <w:r w:rsidR="00832FC9">
        <w:rPr>
          <w:b w:val="0"/>
          <w:i/>
        </w:rPr>
        <w:t xml:space="preserve"> </w:t>
      </w:r>
    </w:p>
    <w:p w:rsidR="006C778C" w:rsidRPr="005D7824" w:rsidP="006C778C" w14:paraId="40F12516" w14:textId="18A2A461">
      <w:pPr>
        <w:pStyle w:val="SecondaryHeading-Numbered"/>
        <w:numPr>
          <w:ilvl w:val="0"/>
          <w:numId w:val="0"/>
        </w:numPr>
        <w:spacing w:after="0" w:line="276" w:lineRule="auto"/>
        <w:ind w:left="360"/>
        <w:rPr>
          <w:b w:val="0"/>
          <w:i/>
        </w:rPr>
      </w:pPr>
      <w:r>
        <w:rPr>
          <w:b w:val="0"/>
        </w:rPr>
        <w:t>2</w:t>
      </w:r>
      <w:r w:rsidRPr="006C342C">
        <w:rPr>
          <w:b w:val="0"/>
        </w:rPr>
        <w:t>0</w:t>
      </w:r>
      <w:r>
        <w:rPr>
          <w:b w:val="0"/>
        </w:rPr>
        <w:t>2</w:t>
      </w:r>
      <w:r w:rsidR="00176997">
        <w:rPr>
          <w:b w:val="0"/>
        </w:rPr>
        <w:t>3</w:t>
      </w:r>
      <w:r w:rsidRPr="006C342C">
        <w:rPr>
          <w:b w:val="0"/>
        </w:rPr>
        <w:t xml:space="preserve"> Winter Emergency Procedures Drill</w:t>
      </w:r>
      <w:r w:rsidRPr="006C342C">
        <w:rPr>
          <w:b w:val="0"/>
        </w:rPr>
        <w:tab/>
      </w:r>
      <w:r w:rsidRPr="006C342C">
        <w:rPr>
          <w:b w:val="0"/>
        </w:rPr>
        <w:tab/>
      </w:r>
      <w:r w:rsidR="00176997">
        <w:rPr>
          <w:b w:val="0"/>
        </w:rPr>
        <w:t>TBD</w:t>
      </w:r>
      <w:r w:rsidR="005D7824">
        <w:rPr>
          <w:b w:val="0"/>
          <w:i/>
        </w:rPr>
        <w:t xml:space="preserve"> </w:t>
      </w:r>
    </w:p>
    <w:p w:rsidR="0064564D" w:rsidRPr="005D7824" w:rsidP="0064564D" w14:paraId="61BD0BD9" w14:textId="72BD12DE">
      <w:pPr>
        <w:pStyle w:val="SecondaryHeading-Numbered"/>
        <w:numPr>
          <w:ilvl w:val="0"/>
          <w:numId w:val="0"/>
        </w:numPr>
        <w:ind w:left="360" w:hanging="360"/>
        <w:rPr>
          <w:b w:val="0"/>
          <w:i/>
        </w:rPr>
      </w:pPr>
      <w:r>
        <w:rPr>
          <w:b w:val="0"/>
        </w:rPr>
        <w:t xml:space="preserve">       202</w:t>
      </w:r>
      <w:r w:rsidR="00176997">
        <w:rPr>
          <w:b w:val="0"/>
        </w:rPr>
        <w:t>3</w:t>
      </w:r>
      <w:r>
        <w:rPr>
          <w:b w:val="0"/>
        </w:rPr>
        <w:t xml:space="preserve"> </w:t>
      </w:r>
      <w:r w:rsidR="00176997">
        <w:rPr>
          <w:b w:val="0"/>
        </w:rPr>
        <w:t>GridEx</w:t>
      </w:r>
      <w:r w:rsidR="00176997">
        <w:rPr>
          <w:b w:val="0"/>
        </w:rPr>
        <w:t xml:space="preserve"> VII</w:t>
      </w:r>
      <w:r w:rsidR="00176997">
        <w:rPr>
          <w:b w:val="0"/>
        </w:rPr>
        <w:tab/>
      </w:r>
      <w:r>
        <w:rPr>
          <w:b w:val="0"/>
        </w:rPr>
        <w:tab/>
      </w:r>
      <w:r>
        <w:rPr>
          <w:b w:val="0"/>
        </w:rPr>
        <w:tab/>
      </w:r>
      <w:r>
        <w:rPr>
          <w:b w:val="0"/>
        </w:rPr>
        <w:tab/>
      </w:r>
      <w:r>
        <w:rPr>
          <w:b w:val="0"/>
        </w:rPr>
        <w:tab/>
      </w:r>
      <w:r w:rsidRPr="007511C0">
        <w:rPr>
          <w:b w:val="0"/>
        </w:rPr>
        <w:t>11/</w:t>
      </w:r>
      <w:r w:rsidR="00176997">
        <w:rPr>
          <w:b w:val="0"/>
        </w:rPr>
        <w:t>14/23-11/15/23</w:t>
      </w:r>
    </w:p>
    <w:p w:rsidR="00176997" w:rsidP="002F6F8A" w14:paraId="7D7DB4DF" w14:textId="2C3930AE">
      <w:pPr>
        <w:pStyle w:val="ListSubhead1"/>
      </w:pPr>
      <w:r>
        <w:t xml:space="preserve">Training Support Cases through Salesforce </w:t>
      </w:r>
      <w:r>
        <w:rPr>
          <w:b w:val="0"/>
        </w:rPr>
        <w:t>(9:20 – 9:30)</w:t>
      </w:r>
    </w:p>
    <w:p w:rsidR="00176997" w:rsidRPr="00176997" w:rsidP="00176997" w14:paraId="5231408A" w14:textId="34127C0E">
      <w:pPr>
        <w:pStyle w:val="ListSubhead1"/>
        <w:numPr>
          <w:ilvl w:val="0"/>
          <w:numId w:val="0"/>
        </w:numPr>
        <w:ind w:left="360"/>
        <w:rPr>
          <w:b w:val="0"/>
        </w:rPr>
      </w:pPr>
      <w:r>
        <w:rPr>
          <w:b w:val="0"/>
        </w:rPr>
        <w:t>PJM will provide an update on the transition to using Salesforce to manage requests sent to Training Support.</w:t>
      </w:r>
    </w:p>
    <w:p w:rsidR="002F6F8A" w:rsidP="002F6F8A" w14:paraId="781FBBD2" w14:textId="16354B4F">
      <w:pPr>
        <w:pStyle w:val="ListSubhead1"/>
      </w:pPr>
      <w:r>
        <w:t>Training Items</w:t>
      </w:r>
      <w:r>
        <w:rPr>
          <w:b w:val="0"/>
        </w:rPr>
        <w:t xml:space="preserve"> (9:</w:t>
      </w:r>
      <w:r w:rsidR="00176997">
        <w:rPr>
          <w:b w:val="0"/>
        </w:rPr>
        <w:t>30</w:t>
      </w:r>
      <w:r>
        <w:rPr>
          <w:b w:val="0"/>
        </w:rPr>
        <w:t xml:space="preserve"> – 9:</w:t>
      </w:r>
      <w:r w:rsidR="00176997">
        <w:rPr>
          <w:b w:val="0"/>
        </w:rPr>
        <w:t>40</w:t>
      </w:r>
      <w:r>
        <w:rPr>
          <w:b w:val="0"/>
        </w:rPr>
        <w:t>)</w:t>
      </w:r>
    </w:p>
    <w:p w:rsidR="001402F7" w:rsidP="001402F7" w14:paraId="70C19F13" w14:textId="76CDFDA0">
      <w:pPr>
        <w:pStyle w:val="SecondaryHeading-Numbered"/>
        <w:numPr>
          <w:ilvl w:val="0"/>
          <w:numId w:val="16"/>
        </w:numPr>
        <w:rPr>
          <w:b w:val="0"/>
        </w:rPr>
      </w:pPr>
      <w:r>
        <w:rPr>
          <w:b w:val="0"/>
        </w:rPr>
        <w:t xml:space="preserve">Review of </w:t>
      </w:r>
      <w:r w:rsidR="00F94BBF">
        <w:rPr>
          <w:b w:val="0"/>
        </w:rPr>
        <w:t>the Generation Dispatcher and Transmission Owner Operator Task Lists</w:t>
      </w:r>
    </w:p>
    <w:p w:rsidR="00EF72C5" w:rsidRPr="00EF72C5" w:rsidP="00EF72C5" w14:paraId="6A31CABC" w14:textId="07C91244">
      <w:pPr>
        <w:pStyle w:val="SecondaryHeading-Numbered"/>
        <w:numPr>
          <w:ilvl w:val="0"/>
          <w:numId w:val="16"/>
        </w:numPr>
        <w:rPr>
          <w:b w:val="0"/>
        </w:rPr>
      </w:pPr>
      <w:r>
        <w:rPr>
          <w:b w:val="0"/>
        </w:rPr>
        <w:t>PJM Certification Update</w:t>
      </w:r>
      <w:bookmarkStart w:id="2" w:name="_GoBack"/>
      <w:bookmarkEnd w:id="2"/>
    </w:p>
    <w:p w:rsidR="00174D7E" w:rsidP="001402F7" w14:paraId="472141F2" w14:textId="6BBF0B19">
      <w:pPr>
        <w:pStyle w:val="SecondaryHeading-Numbered"/>
        <w:numPr>
          <w:ilvl w:val="0"/>
          <w:numId w:val="16"/>
        </w:numPr>
        <w:rPr>
          <w:b w:val="0"/>
        </w:rPr>
      </w:pPr>
      <w:r>
        <w:rPr>
          <w:b w:val="0"/>
        </w:rPr>
        <w:t>End-of-year Reminders</w:t>
      </w:r>
    </w:p>
    <w:p w:rsidR="00812D73" w:rsidRPr="003B5FBA" w:rsidP="006B25BF" w14:paraId="036BE35E" w14:textId="106E0DAB">
      <w:pPr>
        <w:pStyle w:val="ListSubhead1"/>
      </w:pPr>
      <w:r>
        <w:t>Additional Items from the DTS</w:t>
      </w:r>
      <w:r>
        <w:rPr>
          <w:b w:val="0"/>
        </w:rPr>
        <w:t xml:space="preserve"> (9:</w:t>
      </w:r>
      <w:r w:rsidR="00176997">
        <w:rPr>
          <w:b w:val="0"/>
        </w:rPr>
        <w:t>40</w:t>
      </w:r>
      <w:r>
        <w:rPr>
          <w:b w:val="0"/>
        </w:rPr>
        <w:t xml:space="preserve"> – 9:</w:t>
      </w:r>
      <w:r w:rsidR="003B5FBA">
        <w:rPr>
          <w:b w:val="0"/>
        </w:rPr>
        <w:t>45</w:t>
      </w:r>
      <w:r>
        <w:rPr>
          <w:b w:val="0"/>
        </w:rPr>
        <w:t>)</w:t>
      </w:r>
    </w:p>
    <w:p w:rsidR="003B5FBA" w:rsidP="003B5FBA" w14:paraId="07B6FCD1" w14:textId="19826736">
      <w:pPr>
        <w:pStyle w:val="PrimaryHeading"/>
      </w:pPr>
      <w:r>
        <w:t>Compliance Updates (9:45</w:t>
      </w:r>
      <w:r w:rsidRPr="00DB29E9">
        <w:t>)</w:t>
      </w:r>
    </w:p>
    <w:p w:rsidR="003B5FBA" w:rsidP="003B5FBA" w14:paraId="120DA230" w14:textId="485DC5FC">
      <w:pPr>
        <w:pStyle w:val="SecondaryHeading-Numbered"/>
        <w:numPr>
          <w:ilvl w:val="0"/>
          <w:numId w:val="14"/>
        </w:numPr>
        <w:ind w:left="720"/>
        <w:rPr>
          <w:b w:val="0"/>
        </w:rPr>
      </w:pPr>
      <w:r>
        <w:rPr>
          <w:b w:val="0"/>
        </w:rPr>
        <w:t xml:space="preserve">See </w:t>
      </w:r>
      <w:r w:rsidR="00176997">
        <w:rPr>
          <w:b w:val="0"/>
        </w:rPr>
        <w:t>December</w:t>
      </w:r>
      <w:r>
        <w:rPr>
          <w:b w:val="0"/>
        </w:rPr>
        <w:t xml:space="preserve"> OC Meeting Materials for Reliability Compliance Update: </w:t>
      </w:r>
      <w:hyperlink r:id="rId5" w:history="1">
        <w:r w:rsidRPr="006B25BF" w:rsidR="001402F7">
          <w:rPr>
            <w:rStyle w:val="Hyperlink"/>
            <w:b w:val="0"/>
            <w:sz w:val="22"/>
          </w:rPr>
          <w:t>http://www.pjm.com/committees-and-groups/committees/oc.aspx</w:t>
        </w:r>
      </w:hyperlink>
      <w:r w:rsidRPr="00E415CF" w:rsidR="001402F7">
        <w:rPr>
          <w:b w:val="0"/>
        </w:rPr>
        <w:t xml:space="preserve"> </w:t>
      </w:r>
      <w:r w:rsidRPr="00A95173" w:rsidR="001402F7">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90"/>
        <w:gridCol w:w="3330"/>
        <w:gridCol w:w="1816"/>
        <w:gridCol w:w="1529"/>
      </w:tblGrid>
      <w:tr w14:paraId="41DB69DF" w14:textId="77777777" w:rsidTr="00460A7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402F7" w:rsidRPr="001402F7" w:rsidP="001402F7" w14:paraId="4D3837D9" w14:textId="6F381C5E">
            <w:pPr>
              <w:keepNext/>
              <w:shd w:val="clear" w:color="auto" w:fill="00B0F0" w:themeFill="accent3"/>
              <w:jc w:val="left"/>
              <w:outlineLvl w:val="0"/>
              <w:rPr>
                <w:rFonts w:ascii="Arial Narrow" w:hAnsi="Arial Narrow"/>
                <w:color w:val="FFFFFF" w:themeColor="background1"/>
                <w:kern w:val="28"/>
              </w:rPr>
            </w:pPr>
            <w:r w:rsidRPr="00E415CF">
              <w:rPr>
                <w:b w:val="0"/>
              </w:rPr>
              <w:t xml:space="preserve"> </w:t>
            </w:r>
            <w:r w:rsidRPr="001402F7">
              <w:rPr>
                <w:rFonts w:ascii="Arial Narrow" w:hAnsi="Arial Narrow"/>
                <w:color w:val="FFFFFF" w:themeColor="background1"/>
                <w:kern w:val="28"/>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402F7" w:rsidRPr="001402F7" w:rsidP="001402F7" w14:paraId="00C36EF4"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2F7">
              <w:rPr>
                <w:rFonts w:ascii="Arial Narrow" w:eastAsia="Times New Roman" w:hAnsi="Arial Narrow" w:cs="Times New Roman"/>
                <w:color w:val="FFFFFF" w:themeColor="background1"/>
                <w:sz w:val="19"/>
                <w:szCs w:val="19"/>
              </w:rPr>
              <w:t>Materials Due</w:t>
            </w:r>
            <w:r w:rsidRPr="001402F7">
              <w:rPr>
                <w:rFonts w:ascii="Arial Narrow" w:eastAsia="Times New Roman" w:hAnsi="Arial Narrow" w:cs="Times New Roman"/>
                <w:color w:val="FFFFFF" w:themeColor="background1"/>
                <w:sz w:val="19"/>
                <w:szCs w:val="19"/>
              </w:rPr>
              <w:b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402F7" w:rsidRPr="001402F7" w:rsidP="001402F7" w14:paraId="6484486D"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color w:val="FFFFFF" w:themeColor="background1"/>
                <w:sz w:val="19"/>
                <w:szCs w:val="19"/>
              </w:rPr>
              <w:t>Materials Published</w:t>
            </w:r>
          </w:p>
        </w:tc>
      </w:tr>
      <w:tr w14:paraId="098834DE" w14:textId="77777777" w:rsidTr="00460A79">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1402F7" w:rsidRPr="001402F7" w:rsidP="001402F7" w14:paraId="19796103"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8B7120"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7FCBF0" w14:textId="77777777">
            <w:pPr>
              <w:jc w:val="cente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402F7" w:rsidRPr="001402F7" w:rsidP="001402F7" w14:paraId="21BFA4EF" w14:textId="77777777">
            <w:pPr>
              <w:jc w:val="center"/>
              <w:rPr>
                <w:rFonts w:ascii="Arial Narrow" w:eastAsia="Times New Roman" w:hAnsi="Arial Narrow" w:cs="Times New Roman"/>
                <w:b/>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402F7" w:rsidRPr="001402F7" w:rsidP="001402F7" w14:paraId="50272A22" w14:textId="77777777">
            <w:pPr>
              <w:jc w:val="center"/>
              <w:rPr>
                <w:rFonts w:ascii="Arial Narrow" w:eastAsia="Times New Roman" w:hAnsi="Arial Narrow" w:cs="Times New Roman"/>
                <w:b/>
                <w:color w:val="FFFFFF" w:themeColor="background1"/>
                <w:sz w:val="19"/>
                <w:szCs w:val="19"/>
              </w:rPr>
            </w:pPr>
          </w:p>
        </w:tc>
      </w:tr>
      <w:tr w14:paraId="5330A75B"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67BC2" w:rsidRPr="001402F7" w:rsidP="00567BC2" w14:paraId="3F5B9F56" w14:textId="4198DD1F">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January 17, 2023</w:t>
            </w:r>
          </w:p>
        </w:tc>
        <w:tc>
          <w:tcPr>
            <w:tcW w:w="990" w:type="dxa"/>
            <w:tcBorders>
              <w:top w:val="single" w:sz="4" w:space="0" w:color="auto"/>
              <w:left w:val="single" w:sz="4" w:space="0" w:color="auto"/>
              <w:bottom w:val="single" w:sz="4" w:space="0" w:color="auto"/>
              <w:right w:val="single" w:sz="8" w:space="0" w:color="auto"/>
            </w:tcBorders>
          </w:tcPr>
          <w:p w:rsidR="00567BC2" w:rsidRPr="001402F7" w:rsidP="00567BC2" w14:paraId="38FC7059"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67BC2" w:rsidRPr="001402F7" w:rsidP="00567BC2" w14:paraId="476ED276"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67BC2" w:rsidRPr="001402F7" w:rsidP="00567BC2" w14:paraId="018CC154" w14:textId="070FD120">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1/10/2023</w:t>
            </w:r>
          </w:p>
        </w:tc>
        <w:tc>
          <w:tcPr>
            <w:tcW w:w="1529" w:type="dxa"/>
            <w:tcBorders>
              <w:top w:val="single" w:sz="4" w:space="0" w:color="auto"/>
              <w:left w:val="single" w:sz="4" w:space="0" w:color="auto"/>
              <w:bottom w:val="single" w:sz="4" w:space="0" w:color="auto"/>
              <w:right w:val="single" w:sz="4" w:space="0" w:color="auto"/>
            </w:tcBorders>
          </w:tcPr>
          <w:p w:rsidR="00567BC2" w:rsidRPr="001402F7" w:rsidP="00567BC2" w14:paraId="0FE1596F" w14:textId="3D7D0EEB">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1/12/2023</w:t>
            </w:r>
          </w:p>
        </w:tc>
      </w:tr>
      <w:tr w14:paraId="557255C4"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94BBF" w:rsidP="00F94BBF" w14:paraId="6B72C9EE" w14:textId="550171C6">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February 21, 2023</w:t>
            </w:r>
          </w:p>
        </w:tc>
        <w:tc>
          <w:tcPr>
            <w:tcW w:w="990" w:type="dxa"/>
            <w:tcBorders>
              <w:top w:val="single" w:sz="4" w:space="0" w:color="auto"/>
              <w:left w:val="single" w:sz="4" w:space="0" w:color="auto"/>
              <w:bottom w:val="single" w:sz="4" w:space="0" w:color="auto"/>
              <w:right w:val="single" w:sz="8" w:space="0" w:color="auto"/>
            </w:tcBorders>
          </w:tcPr>
          <w:p w:rsidR="00F94BBF" w:rsidRPr="001402F7" w:rsidP="00F94BBF" w14:paraId="2DB9A553" w14:textId="6816C8F0">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F94BBF" w:rsidRPr="001402F7" w:rsidP="00F94BBF" w14:paraId="4608305A" w14:textId="4D279520">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94BBF" w:rsidP="00F94BBF" w14:paraId="4333C64F" w14:textId="44040F80">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2/14/2023</w:t>
            </w:r>
          </w:p>
        </w:tc>
        <w:tc>
          <w:tcPr>
            <w:tcW w:w="1529" w:type="dxa"/>
            <w:tcBorders>
              <w:top w:val="single" w:sz="4" w:space="0" w:color="auto"/>
              <w:left w:val="single" w:sz="4" w:space="0" w:color="auto"/>
              <w:bottom w:val="single" w:sz="4" w:space="0" w:color="auto"/>
              <w:right w:val="single" w:sz="4" w:space="0" w:color="auto"/>
            </w:tcBorders>
          </w:tcPr>
          <w:p w:rsidR="00F94BBF" w:rsidP="00F94BBF" w14:paraId="344BA7D5" w14:textId="4A6B1B8E">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2/16/2023</w:t>
            </w:r>
          </w:p>
        </w:tc>
      </w:tr>
      <w:tr w14:paraId="7844F00E"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94BBF" w:rsidP="00F94BBF" w14:paraId="30630CBE" w14:textId="2F1F931A">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March 21, 2023</w:t>
            </w:r>
          </w:p>
        </w:tc>
        <w:tc>
          <w:tcPr>
            <w:tcW w:w="990" w:type="dxa"/>
            <w:tcBorders>
              <w:top w:val="single" w:sz="4" w:space="0" w:color="auto"/>
              <w:left w:val="single" w:sz="4" w:space="0" w:color="auto"/>
              <w:bottom w:val="single" w:sz="4" w:space="0" w:color="auto"/>
              <w:right w:val="single" w:sz="8" w:space="0" w:color="auto"/>
            </w:tcBorders>
          </w:tcPr>
          <w:p w:rsidR="00F94BBF" w:rsidRPr="001402F7" w:rsidP="00F94BBF" w14:paraId="62ECAE69" w14:textId="2B4D48FD">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F94BBF" w:rsidRPr="001402F7" w:rsidP="00F94BBF" w14:paraId="2CEBE6BC" w14:textId="4EF5C935">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94BBF" w:rsidP="00F94BBF" w14:paraId="70FF860C" w14:textId="792C39D1">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3/14/2023</w:t>
            </w:r>
          </w:p>
        </w:tc>
        <w:tc>
          <w:tcPr>
            <w:tcW w:w="1529" w:type="dxa"/>
            <w:tcBorders>
              <w:top w:val="single" w:sz="4" w:space="0" w:color="auto"/>
              <w:left w:val="single" w:sz="4" w:space="0" w:color="auto"/>
              <w:bottom w:val="single" w:sz="4" w:space="0" w:color="auto"/>
              <w:right w:val="single" w:sz="4" w:space="0" w:color="auto"/>
            </w:tcBorders>
          </w:tcPr>
          <w:p w:rsidR="00F94BBF" w:rsidP="00F94BBF" w14:paraId="15C66CB4" w14:textId="18D95E3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3/16/2023</w:t>
            </w:r>
          </w:p>
        </w:tc>
      </w:tr>
    </w:tbl>
    <w:p w:rsidR="002F6F8A" w:rsidP="00337321" w14:paraId="14AAC617" w14:textId="77777777">
      <w:pPr>
        <w:pStyle w:val="Author"/>
      </w:pPr>
    </w:p>
    <w:p w:rsidR="00B62597" w:rsidP="00337321" w14:paraId="767E0B10" w14:textId="09513A2D">
      <w:pPr>
        <w:pStyle w:val="Author"/>
      </w:pPr>
      <w:r>
        <w:t xml:space="preserve">Author: </w:t>
      </w:r>
      <w:r w:rsidR="00174D7E">
        <w:t>Maureen Curley</w:t>
      </w:r>
    </w:p>
    <w:p w:rsidR="008F6716" w:rsidRPr="00B62597" w:rsidP="008F6716" w14:paraId="5EEFD7A2" w14:textId="77777777">
      <w:pPr>
        <w:pStyle w:val="DisclaimerHeading"/>
        <w:spacing w:before="240"/>
      </w:pPr>
      <w:r>
        <w:t>Anti</w:t>
      </w:r>
      <w:r w:rsidRPr="00B62597">
        <w:t>trust:</w:t>
      </w:r>
    </w:p>
    <w:p w:rsidR="008F6716" w:rsidRPr="00B62597" w:rsidP="008F6716" w14:paraId="3230594A"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F6716" w:rsidRPr="00B62597" w:rsidP="008F6716" w14:paraId="7E797AA8" w14:textId="77777777">
      <w:pPr>
        <w:pStyle w:val="DisclosureTitle"/>
        <w:spacing w:before="240"/>
      </w:pPr>
      <w:r w:rsidRPr="00B62597">
        <w:t>Code of Conduct:</w:t>
      </w:r>
    </w:p>
    <w:p w:rsidR="008F6716" w:rsidRPr="00B62597" w:rsidP="008F6716" w14:paraId="15636E2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F6716" w:rsidRPr="00B62597" w:rsidP="008F6716" w14:paraId="78F34FC8" w14:textId="77777777">
      <w:pPr>
        <w:pStyle w:val="DisclosureTitle"/>
        <w:spacing w:before="240"/>
      </w:pPr>
      <w:r w:rsidRPr="00B62597">
        <w:t xml:space="preserve">Public Meetings/Media Participation: </w:t>
      </w:r>
    </w:p>
    <w:p w:rsidR="008F6716" w:rsidP="008F6716" w14:paraId="2948936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F6716" w:rsidP="008F6716" w14:paraId="604CD2D4" w14:textId="77777777">
      <w:pPr>
        <w:pStyle w:val="DisclaimerHeading"/>
        <w:spacing w:before="240"/>
      </w:pPr>
      <w:r>
        <w:t xml:space="preserve">Participant Identification in </w:t>
      </w:r>
      <w:r>
        <w:t>Webex</w:t>
      </w:r>
      <w:r>
        <w:t>:</w:t>
      </w:r>
    </w:p>
    <w:p w:rsidR="008F6716" w:rsidP="008F6716" w14:paraId="7E40F01F" w14:textId="77777777">
      <w:pPr>
        <w:pStyle w:val="DisclaimerBodyCopy"/>
      </w:pPr>
      <w:r>
        <w:t xml:space="preserve">When logging into the </w:t>
      </w:r>
      <w:r>
        <w:t>Webex</w:t>
      </w:r>
      <w:r>
        <w:t xml:space="preserve"> desktop client, please enter your real first and last name as well as a valid email address. Be sure to select the “call me” option.</w:t>
      </w:r>
    </w:p>
    <w:p w:rsidR="008F6716" w:rsidP="008F6716" w14:paraId="1C48BEB0" w14:textId="77777777">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8F6716" w:rsidP="008F6716" w14:paraId="2DC82F4B" w14:textId="77777777">
      <w:pPr>
        <w:pStyle w:val="DisclosureBody"/>
      </w:pPr>
    </w:p>
    <w:p w:rsidR="008F6716" w:rsidP="008F6716" w14:paraId="73CB236A"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8F6716" w:rsidRPr="009C15C4" w:rsidP="008F6716" w14:paraId="64A33BDA" w14:textId="4277FD89">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1387938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716" w:rsidRPr="0025139E" w:rsidP="008F671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09.3pt;margin-left:0.75pt;mso-height-percent:0;mso-height-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8F6716" w:rsidRPr="0025139E" w:rsidP="008F6716" w14:paraId="085278C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sectPr w:rsidSect="00F96562">
      <w:headerReference w:type="default" r:id="rId11"/>
      <w:footerReference w:type="even" r:id="rId12"/>
      <w:footerReference w:type="default" r:id="rId13"/>
      <w:pgSz w:w="12240" w:h="15840"/>
      <w:pgMar w:top="2206" w:right="1440" w:bottom="108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82B9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D2422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934FA42" w14:textId="474D9F06">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F72C5">
      <w:rPr>
        <w:rStyle w:val="PageNumber"/>
        <w:noProof/>
      </w:rPr>
      <w:t>2</w:t>
    </w:r>
    <w:r>
      <w:rPr>
        <w:rStyle w:val="PageNumber"/>
      </w:rPr>
      <w:fldChar w:fldCharType="end"/>
    </w:r>
  </w:p>
  <w:bookmarkStart w:id="3" w:name="OLE_LINK1"/>
  <w:p w:rsidR="003C17E2" w:rsidRPr="00DB29E9" w14:paraId="30719DFA" w14:textId="48AC42A2">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364759">
      <w:rPr>
        <w:rFonts w:ascii="Arial Narrow" w:hAnsi="Arial Narrow"/>
        <w:sz w:val="20"/>
      </w:rPr>
      <w:t>2</w:t>
    </w:r>
    <w:r w:rsidR="00174D7E">
      <w:rPr>
        <w:rFonts w:ascii="Arial Narrow" w:hAnsi="Arial Narrow"/>
        <w:sz w:val="20"/>
      </w:rPr>
      <w:t>2</w:t>
    </w:r>
    <w:r w:rsidR="00991528">
      <w:rPr>
        <w:rFonts w:ascii="Arial Narrow" w:hAnsi="Arial Narrow"/>
        <w:sz w:val="20"/>
      </w:rPr>
      <w:tab/>
      <w:t>For Public Use</w:t>
    </w:r>
  </w:p>
  <w:p w:rsidR="00B62597" w14:paraId="11C65E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F96562" w14:paraId="5BB08A39" w14:textId="1B0B9AAF">
    <w:pPr>
      <w:pStyle w:val="PostingDate"/>
      <w:rPr>
        <w:sz w:val="16"/>
      </w:rPr>
    </w:pPr>
    <w:r>
      <w:t xml:space="preserve">As of </w:t>
    </w:r>
    <w:r w:rsidR="00176997">
      <w:t>December 15</w:t>
    </w:r>
    <w:r>
      <w:t>, 2022</w:t>
    </w:r>
    <w:r w:rsidRPr="00F4190F" w:rsidR="00712CAA">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91183"/>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91183"/>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7E8458"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C1630"/>
    <w:multiLevelType w:val="hybridMultilevel"/>
    <w:tmpl w:val="81504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2D15CF"/>
    <w:multiLevelType w:val="hybridMultilevel"/>
    <w:tmpl w:val="F76EBFAA"/>
    <w:lvl w:ilvl="0">
      <w:start w:val="202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2057BD"/>
    <w:multiLevelType w:val="hybridMultilevel"/>
    <w:tmpl w:val="87B01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CC906CF"/>
    <w:multiLevelType w:val="hybridMultilevel"/>
    <w:tmpl w:val="AAF4FF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4"/>
  </w:num>
  <w:num w:numId="10">
    <w:abstractNumId w:val="0"/>
  </w:num>
  <w:num w:numId="11">
    <w:abstractNumId w:val="5"/>
  </w:num>
  <w:num w:numId="12">
    <w:abstractNumId w:val="3"/>
  </w:num>
  <w:num w:numId="13">
    <w:abstractNumId w:val="1"/>
  </w:num>
  <w:num w:numId="14">
    <w:abstractNumId w:val="11"/>
  </w:num>
  <w:num w:numId="15">
    <w:abstractNumId w:val="2"/>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2DD9"/>
    <w:rsid w:val="00027F49"/>
    <w:rsid w:val="00032E39"/>
    <w:rsid w:val="000333FF"/>
    <w:rsid w:val="00040A04"/>
    <w:rsid w:val="00052706"/>
    <w:rsid w:val="00055071"/>
    <w:rsid w:val="00092135"/>
    <w:rsid w:val="000C2168"/>
    <w:rsid w:val="000D6916"/>
    <w:rsid w:val="000E61D7"/>
    <w:rsid w:val="00102718"/>
    <w:rsid w:val="001402F7"/>
    <w:rsid w:val="00146BB8"/>
    <w:rsid w:val="00167585"/>
    <w:rsid w:val="00174D7E"/>
    <w:rsid w:val="00176997"/>
    <w:rsid w:val="001A2A32"/>
    <w:rsid w:val="001B2242"/>
    <w:rsid w:val="001C0CC0"/>
    <w:rsid w:val="001D0173"/>
    <w:rsid w:val="001D3B68"/>
    <w:rsid w:val="002070AD"/>
    <w:rsid w:val="002113BD"/>
    <w:rsid w:val="00211F1A"/>
    <w:rsid w:val="0025139E"/>
    <w:rsid w:val="00271CFB"/>
    <w:rsid w:val="002A6556"/>
    <w:rsid w:val="002B2F98"/>
    <w:rsid w:val="002C23E0"/>
    <w:rsid w:val="002C2B20"/>
    <w:rsid w:val="002C6057"/>
    <w:rsid w:val="002F1365"/>
    <w:rsid w:val="002F6F8A"/>
    <w:rsid w:val="00305238"/>
    <w:rsid w:val="003251CE"/>
    <w:rsid w:val="003361F0"/>
    <w:rsid w:val="00337321"/>
    <w:rsid w:val="00345FEB"/>
    <w:rsid w:val="0036026E"/>
    <w:rsid w:val="00364759"/>
    <w:rsid w:val="0037680D"/>
    <w:rsid w:val="003B55E1"/>
    <w:rsid w:val="003B5FBA"/>
    <w:rsid w:val="003C17E2"/>
    <w:rsid w:val="003D7E5C"/>
    <w:rsid w:val="003E7A73"/>
    <w:rsid w:val="003F3CBF"/>
    <w:rsid w:val="00490E80"/>
    <w:rsid w:val="00491490"/>
    <w:rsid w:val="00494494"/>
    <w:rsid w:val="004969FA"/>
    <w:rsid w:val="004A2274"/>
    <w:rsid w:val="004D1DD3"/>
    <w:rsid w:val="00527104"/>
    <w:rsid w:val="005370F4"/>
    <w:rsid w:val="00537A21"/>
    <w:rsid w:val="005400A6"/>
    <w:rsid w:val="00554BB1"/>
    <w:rsid w:val="00564DEE"/>
    <w:rsid w:val="00567BC2"/>
    <w:rsid w:val="0057441E"/>
    <w:rsid w:val="0058380C"/>
    <w:rsid w:val="005B62EA"/>
    <w:rsid w:val="005B7E4B"/>
    <w:rsid w:val="005C6806"/>
    <w:rsid w:val="005D6D05"/>
    <w:rsid w:val="005D77EC"/>
    <w:rsid w:val="005D7824"/>
    <w:rsid w:val="00602967"/>
    <w:rsid w:val="00606F11"/>
    <w:rsid w:val="00620CEF"/>
    <w:rsid w:val="006406BE"/>
    <w:rsid w:val="0064564D"/>
    <w:rsid w:val="00646E96"/>
    <w:rsid w:val="006B25BF"/>
    <w:rsid w:val="006B3AC3"/>
    <w:rsid w:val="006C08CA"/>
    <w:rsid w:val="006C342C"/>
    <w:rsid w:val="006C6699"/>
    <w:rsid w:val="006C778C"/>
    <w:rsid w:val="006D1365"/>
    <w:rsid w:val="006E7255"/>
    <w:rsid w:val="00712CAA"/>
    <w:rsid w:val="00716A8B"/>
    <w:rsid w:val="00724202"/>
    <w:rsid w:val="00724499"/>
    <w:rsid w:val="00732608"/>
    <w:rsid w:val="00744A45"/>
    <w:rsid w:val="007511C0"/>
    <w:rsid w:val="00754C6D"/>
    <w:rsid w:val="00755096"/>
    <w:rsid w:val="007703B4"/>
    <w:rsid w:val="007A2600"/>
    <w:rsid w:val="007A34A3"/>
    <w:rsid w:val="007C2954"/>
    <w:rsid w:val="007D4F70"/>
    <w:rsid w:val="007E7CAB"/>
    <w:rsid w:val="00812D73"/>
    <w:rsid w:val="00813844"/>
    <w:rsid w:val="00832FC9"/>
    <w:rsid w:val="00837B12"/>
    <w:rsid w:val="00841282"/>
    <w:rsid w:val="00882652"/>
    <w:rsid w:val="008D5158"/>
    <w:rsid w:val="008E2FA1"/>
    <w:rsid w:val="008F6716"/>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45BEB"/>
    <w:rsid w:val="00A77DE9"/>
    <w:rsid w:val="00A95173"/>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97904"/>
    <w:rsid w:val="00CA49B9"/>
    <w:rsid w:val="00CB19DE"/>
    <w:rsid w:val="00CB475B"/>
    <w:rsid w:val="00CC1B47"/>
    <w:rsid w:val="00CC3E22"/>
    <w:rsid w:val="00D136EA"/>
    <w:rsid w:val="00D23144"/>
    <w:rsid w:val="00D2470F"/>
    <w:rsid w:val="00D251ED"/>
    <w:rsid w:val="00D65D53"/>
    <w:rsid w:val="00D91DF8"/>
    <w:rsid w:val="00D9359D"/>
    <w:rsid w:val="00D95949"/>
    <w:rsid w:val="00DB29E9"/>
    <w:rsid w:val="00DD4ADD"/>
    <w:rsid w:val="00DE34CF"/>
    <w:rsid w:val="00E06AF6"/>
    <w:rsid w:val="00E1605D"/>
    <w:rsid w:val="00E26E31"/>
    <w:rsid w:val="00E32B6B"/>
    <w:rsid w:val="00E40443"/>
    <w:rsid w:val="00E415CF"/>
    <w:rsid w:val="00E52C12"/>
    <w:rsid w:val="00E55E84"/>
    <w:rsid w:val="00EB5AB2"/>
    <w:rsid w:val="00EB68B0"/>
    <w:rsid w:val="00EC56BE"/>
    <w:rsid w:val="00EF61CC"/>
    <w:rsid w:val="00EF72C5"/>
    <w:rsid w:val="00F04E2D"/>
    <w:rsid w:val="00F063F5"/>
    <w:rsid w:val="00F41364"/>
    <w:rsid w:val="00F4190F"/>
    <w:rsid w:val="00F9243D"/>
    <w:rsid w:val="00F94BBF"/>
    <w:rsid w:val="00F96562"/>
    <w:rsid w:val="00F96C8A"/>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 w:type="table" w:styleId="GridTable3Accent5">
    <w:name w:val="Grid Table 3 Accent 5"/>
    <w:basedOn w:val="TableNormal"/>
    <w:uiPriority w:val="48"/>
    <w:rsid w:val="001402F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PostingDate">
    <w:name w:val="Posting Date"/>
    <w:basedOn w:val="Normal"/>
    <w:link w:val="PostingDateChar"/>
    <w:qFormat/>
    <w:rsid w:val="00F9656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F96562"/>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5D782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pjm.com/committees-and-groups/committees/oc.asp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F4A9A-2977-4938-85AA-8AFCDE9F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