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p>
    <w:p w:rsidR="00DE452C" w:rsidRPr="00B62597" w:rsidP="00DE452C">
      <w:pPr>
        <w:pStyle w:val="MeetingDetails"/>
      </w:pPr>
      <w:r>
        <w:t>Webex</w:t>
      </w:r>
    </w:p>
    <w:p w:rsidR="00DE452C" w:rsidRPr="00B62597" w:rsidP="00DE452C">
      <w:pPr>
        <w:pStyle w:val="MeetingDetails"/>
      </w:pPr>
      <w:r>
        <w:t>April 24</w:t>
      </w:r>
      <w:r>
        <w:t>,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D49B4">
        <w:t>9</w:t>
      </w:r>
      <w:r w:rsidRPr="00527104">
        <w:t>:00-</w:t>
      </w:r>
      <w:r w:rsidR="008D49B4">
        <w:t>9:10</w:t>
      </w:r>
      <w:r w:rsidRPr="00527104">
        <w:t>)</w:t>
      </w:r>
    </w:p>
    <w:bookmarkEnd w:id="0"/>
    <w:bookmarkEnd w:id="1"/>
    <w:p w:rsidR="00DE452C" w:rsidRPr="00DE452C" w:rsidP="00DE452C">
      <w:pPr>
        <w:pStyle w:val="SecondaryHeading-Numbered"/>
        <w:rPr>
          <w:b w:val="0"/>
        </w:rPr>
      </w:pPr>
      <w:r>
        <w:rPr>
          <w:b w:val="0"/>
        </w:rPr>
        <w:t>Jack Thomas</w:t>
      </w:r>
      <w:r w:rsidRPr="00DE452C">
        <w:rPr>
          <w:b w:val="0"/>
        </w:rPr>
        <w:t xml:space="preserve">, PJM, will provide welcome and announcements. </w:t>
      </w:r>
      <w:r>
        <w:rPr>
          <w:b w:val="0"/>
        </w:rPr>
        <w:t>Ed Kovler</w:t>
      </w:r>
      <w:r w:rsidRPr="00DE452C">
        <w:rPr>
          <w:b w:val="0"/>
        </w:rPr>
        <w:t xml:space="preserve">, PJM, will review Antitrust, Code of Conduct, and Public Meeting/Media Participation Guidelines. </w:t>
      </w:r>
    </w:p>
    <w:p w:rsidR="00B62597" w:rsidRPr="00DE452C" w:rsidP="00DE452C">
      <w:pPr>
        <w:pStyle w:val="SecondaryHeading-Numbered"/>
      </w:pPr>
      <w:r>
        <w:rPr>
          <w:b w:val="0"/>
        </w:rPr>
        <w:t>Ed Kovler</w:t>
      </w:r>
      <w:r w:rsidRPr="00DE452C" w:rsidR="00DE452C">
        <w:rPr>
          <w:b w:val="0"/>
        </w:rPr>
        <w:t>, PJM, will review the minutes from the last meeting.</w:t>
      </w:r>
    </w:p>
    <w:p w:rsidR="001D3B68" w:rsidRPr="00DB29E9" w:rsidP="007C2954">
      <w:pPr>
        <w:pStyle w:val="PrimaryHeading"/>
      </w:pPr>
      <w:r>
        <w:t>Informa</w:t>
      </w:r>
      <w:r w:rsidR="00606F11">
        <w:t>tion</w:t>
      </w:r>
      <w:r>
        <w:t xml:space="preserve"> (</w:t>
      </w:r>
      <w:r w:rsidR="008D49B4">
        <w:t>9</w:t>
      </w:r>
      <w:r>
        <w:t>:</w:t>
      </w:r>
      <w:r w:rsidR="008D49B4">
        <w:t>1</w:t>
      </w:r>
      <w:r>
        <w:t>0-</w:t>
      </w:r>
      <w:r w:rsidR="00110D80">
        <w:t>12:00</w:t>
      </w:r>
      <w:r>
        <w:t>)</w:t>
      </w:r>
    </w:p>
    <w:p w:rsidR="00110D80" w:rsidP="00110D80">
      <w:pPr>
        <w:pStyle w:val="SecondaryHeading-Numbered"/>
        <w:rPr>
          <w:b w:val="0"/>
        </w:rPr>
      </w:pPr>
      <w:r>
        <w:rPr>
          <w:b w:val="0"/>
        </w:rPr>
        <w:t>Jennie Speelman, PJM, will provide an Interconnection Queue status updat</w:t>
      </w:r>
      <w:r w:rsidRPr="00916366">
        <w:rPr>
          <w:b w:val="0"/>
        </w:rPr>
        <w:t>e.</w:t>
      </w:r>
    </w:p>
    <w:p w:rsidR="00EA2B1A" w:rsidP="00EA2B1A">
      <w:pPr>
        <w:pStyle w:val="SecondaryHeading-Numbered"/>
        <w:rPr>
          <w:b w:val="0"/>
        </w:rPr>
      </w:pPr>
      <w:r>
        <w:rPr>
          <w:b w:val="0"/>
        </w:rPr>
        <w:t xml:space="preserve">Akim Faisal, PJM and </w:t>
      </w:r>
      <w:r w:rsidRPr="008333D7">
        <w:rPr>
          <w:b w:val="0"/>
        </w:rPr>
        <w:t>Jennie Speelman, PJM, will provide details regarding analysis timelines and material modification requests</w:t>
      </w:r>
      <w:r>
        <w:rPr>
          <w:b w:val="0"/>
        </w:rPr>
        <w:t>.</w:t>
      </w:r>
    </w:p>
    <w:p w:rsidR="008C4539" w:rsidP="008C4539">
      <w:pPr>
        <w:pStyle w:val="SecondaryHeading-Numbered"/>
        <w:rPr>
          <w:b w:val="0"/>
        </w:rPr>
      </w:pPr>
      <w:r w:rsidRPr="00EA7ADF">
        <w:rPr>
          <w:b w:val="0"/>
        </w:rPr>
        <w:t>Onyinye Caven</w:t>
      </w:r>
      <w:r w:rsidRPr="00F677F9">
        <w:rPr>
          <w:b w:val="0"/>
        </w:rPr>
        <w:t xml:space="preserve">, PJM, will provide an update on </w:t>
      </w:r>
      <w:r>
        <w:rPr>
          <w:b w:val="0"/>
        </w:rPr>
        <w:t xml:space="preserve">the impacted </w:t>
      </w:r>
      <w:r w:rsidRPr="00F677F9">
        <w:rPr>
          <w:b w:val="0"/>
        </w:rPr>
        <w:t>Manual language changes</w:t>
      </w:r>
      <w:r>
        <w:rPr>
          <w:b w:val="0"/>
        </w:rPr>
        <w:t xml:space="preserve"> including the new M14h</w:t>
      </w:r>
      <w:r w:rsidRPr="00F677F9">
        <w:rPr>
          <w:b w:val="0"/>
        </w:rPr>
        <w:t>.</w:t>
      </w:r>
    </w:p>
    <w:p w:rsidR="00D26ADB" w:rsidRPr="00EA2B1A" w:rsidP="00EA2B1A">
      <w:pPr>
        <w:pStyle w:val="SecondaryHeading-Numbered"/>
        <w:rPr>
          <w:b w:val="0"/>
        </w:rPr>
      </w:pPr>
      <w:r>
        <w:rPr>
          <w:b w:val="0"/>
        </w:rPr>
        <w:t xml:space="preserve">Lisa Krizenoskas, PJM </w:t>
      </w:r>
      <w:bookmarkStart w:id="2" w:name="_GoBack"/>
      <w:bookmarkEnd w:id="2"/>
      <w:r w:rsidR="00EE0EB6">
        <w:rPr>
          <w:b w:val="0"/>
        </w:rPr>
        <w:t xml:space="preserve">will lead a </w:t>
      </w:r>
      <w:r w:rsidRPr="00EE0EB6" w:rsidR="00EE0EB6">
        <w:rPr>
          <w:b w:val="0"/>
        </w:rPr>
        <w:t xml:space="preserve">Results only </w:t>
      </w:r>
      <w:r w:rsidR="00FE2943">
        <w:rPr>
          <w:b w:val="0"/>
        </w:rPr>
        <w:t xml:space="preserve">Report </w:t>
      </w:r>
      <w:r w:rsidRPr="00EE0EB6" w:rsidR="00EE0EB6">
        <w:rPr>
          <w:b w:val="0"/>
        </w:rPr>
        <w:t>Q&amp;A.</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216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E452C">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16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E452C">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tcPr>
          <w:p w:rsidR="00D06320" w:rsidRPr="00BB6921" w:rsidP="00D06320">
            <w:pPr>
              <w:pStyle w:val="DisclaimerHeading"/>
              <w:spacing w:before="40" w:after="40" w:line="220" w:lineRule="exact"/>
              <w:jc w:val="left"/>
              <w:rPr>
                <w:b w:val="0"/>
                <w:i w:val="0"/>
                <w:color w:val="auto"/>
                <w:sz w:val="18"/>
                <w:szCs w:val="18"/>
              </w:rPr>
            </w:pPr>
            <w:r>
              <w:rPr>
                <w:b w:val="0"/>
                <w:i w:val="0"/>
                <w:color w:val="auto"/>
                <w:sz w:val="18"/>
                <w:szCs w:val="18"/>
              </w:rPr>
              <w:t>April 24, 2023</w:t>
            </w:r>
          </w:p>
        </w:tc>
        <w:tc>
          <w:tcPr>
            <w:tcW w:w="2160" w:type="dxa"/>
            <w:tcBorders>
              <w:top w:val="single" w:sz="6" w:space="0" w:color="FFFFFF" w:themeColor="background1"/>
              <w:left w:val="single" w:sz="4" w:space="0" w:color="auto"/>
              <w:bottom w:val="single" w:sz="4" w:space="0" w:color="auto"/>
              <w:right w:val="single" w:sz="8" w:space="0" w:color="auto"/>
            </w:tcBorders>
          </w:tcPr>
          <w:p w:rsidR="00D06320" w:rsidRPr="00C10A93" w:rsidP="00D0632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6" w:space="0" w:color="FFFFFF" w:themeColor="background1"/>
              <w:left w:val="single" w:sz="8" w:space="0" w:color="auto"/>
              <w:bottom w:val="single" w:sz="4" w:space="0" w:color="auto"/>
              <w:right w:val="single" w:sz="8" w:space="0" w:color="auto"/>
            </w:tcBorders>
          </w:tcPr>
          <w:p w:rsidR="00D06320" w:rsidRPr="00C10A93" w:rsidP="00D06320">
            <w:pPr>
              <w:pStyle w:val="AttendeesList"/>
              <w:spacing w:before="40" w:after="40" w:line="220" w:lineRule="exact"/>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April 14, 2023</w:t>
            </w:r>
          </w:p>
        </w:tc>
        <w:tc>
          <w:tcPr>
            <w:tcW w:w="1529" w:type="dxa"/>
            <w:tcBorders>
              <w:top w:val="single" w:sz="6" w:space="0" w:color="FFFFFF" w:themeColor="background1"/>
              <w:left w:val="single" w:sz="4" w:space="0" w:color="auto"/>
              <w:bottom w:val="single" w:sz="4" w:space="0" w:color="auto"/>
              <w:right w:val="single" w:sz="4" w:space="0" w:color="auto"/>
            </w:tcBorders>
          </w:tcPr>
          <w:p w:rsidR="00D06320" w:rsidRPr="00C10A93" w:rsidP="00D06320">
            <w:pPr>
              <w:pStyle w:val="DisclaimerHeading"/>
              <w:spacing w:before="40" w:after="40" w:line="220" w:lineRule="exact"/>
              <w:jc w:val="center"/>
              <w:rPr>
                <w:b w:val="0"/>
                <w:color w:val="auto"/>
                <w:sz w:val="18"/>
                <w:szCs w:val="18"/>
              </w:rPr>
            </w:pPr>
            <w:r>
              <w:rPr>
                <w:b w:val="0"/>
                <w:color w:val="auto"/>
                <w:sz w:val="18"/>
                <w:szCs w:val="18"/>
              </w:rPr>
              <w:t>April 19,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1C68DC" w:rsidP="001D39C0">
            <w:pPr>
              <w:pStyle w:val="DisclaimerHeading"/>
              <w:spacing w:before="40" w:after="40" w:line="220" w:lineRule="exact"/>
              <w:jc w:val="left"/>
              <w:rPr>
                <w:b w:val="0"/>
                <w:i w:val="0"/>
                <w:color w:val="auto"/>
                <w:sz w:val="18"/>
                <w:szCs w:val="18"/>
              </w:rPr>
            </w:pPr>
            <w:r w:rsidRPr="001C68DC">
              <w:rPr>
                <w:b w:val="0"/>
                <w:i w:val="0"/>
                <w:color w:val="auto"/>
                <w:sz w:val="18"/>
                <w:szCs w:val="18"/>
              </w:rPr>
              <w:t>May 18,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P="001D39C0">
            <w:pPr>
              <w:pStyle w:val="DisclaimerHeading"/>
              <w:spacing w:before="40" w:after="40" w:line="220" w:lineRule="exact"/>
              <w:jc w:val="center"/>
              <w:rPr>
                <w:b w:val="0"/>
                <w:color w:val="auto"/>
                <w:sz w:val="18"/>
                <w:szCs w:val="18"/>
              </w:rPr>
            </w:pPr>
            <w:r>
              <w:rPr>
                <w:b w:val="0"/>
                <w:color w:val="auto"/>
                <w:sz w:val="18"/>
                <w:szCs w:val="18"/>
              </w:rPr>
              <w:t>May 10, 2023</w:t>
            </w:r>
          </w:p>
        </w:tc>
        <w:tc>
          <w:tcPr>
            <w:tcW w:w="1529" w:type="dxa"/>
            <w:tcBorders>
              <w:top w:val="single" w:sz="4" w:space="0" w:color="auto"/>
              <w:left w:val="single" w:sz="4" w:space="0" w:color="auto"/>
              <w:bottom w:val="single" w:sz="4" w:space="0" w:color="auto"/>
              <w:right w:val="single" w:sz="4" w:space="0" w:color="auto"/>
            </w:tcBorders>
          </w:tcPr>
          <w:p w:rsidR="001D39C0" w:rsidP="001D39C0">
            <w:pPr>
              <w:pStyle w:val="DisclaimerHeading"/>
              <w:spacing w:before="40" w:after="40" w:line="220" w:lineRule="exact"/>
              <w:jc w:val="center"/>
              <w:rPr>
                <w:b w:val="0"/>
                <w:color w:val="auto"/>
                <w:sz w:val="18"/>
                <w:szCs w:val="18"/>
              </w:rPr>
            </w:pPr>
            <w:r>
              <w:rPr>
                <w:b w:val="0"/>
                <w:color w:val="auto"/>
                <w:sz w:val="18"/>
                <w:szCs w:val="18"/>
              </w:rPr>
              <w:t>May 15,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May 25,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May 17,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May 22,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June 26,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June 16,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June 21,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BB6921" w:rsidP="001D39C0">
            <w:pPr>
              <w:pStyle w:val="DisclaimerHeading"/>
              <w:spacing w:before="40" w:after="40" w:line="220" w:lineRule="exact"/>
              <w:jc w:val="left"/>
              <w:rPr>
                <w:b w:val="0"/>
                <w:i w:val="0"/>
                <w:color w:val="auto"/>
                <w:sz w:val="18"/>
                <w:szCs w:val="18"/>
              </w:rPr>
            </w:pPr>
            <w:r>
              <w:rPr>
                <w:b w:val="0"/>
                <w:i w:val="0"/>
                <w:color w:val="auto"/>
                <w:sz w:val="18"/>
                <w:szCs w:val="18"/>
              </w:rPr>
              <w:t>July 31, 2023</w:t>
            </w: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sidRPr="00DE452C">
              <w:rPr>
                <w:b w:val="0"/>
                <w:color w:val="auto"/>
                <w:sz w:val="18"/>
                <w:szCs w:val="18"/>
              </w:rPr>
              <w:t>9:00 a.m. – 12:00 p.m.</w:t>
            </w: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b w:val="0"/>
                <w:color w:val="auto"/>
                <w:sz w:val="18"/>
                <w:szCs w:val="18"/>
              </w:rPr>
            </w:pPr>
            <w:r>
              <w:rPr>
                <w:b w:val="0"/>
                <w:color w:val="auto"/>
                <w:sz w:val="18"/>
                <w:szCs w:val="18"/>
              </w:rPr>
              <w:t>July 26, 2023</w:t>
            </w:r>
          </w:p>
        </w:tc>
      </w:tr>
      <w:tr w:rsidTr="00DE452C">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1D39C0" w:rsidRPr="0055010D" w:rsidP="001D39C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bottom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2160" w:type="dxa"/>
            <w:tcBorders>
              <w:top w:val="single" w:sz="4" w:space="0" w:color="auto"/>
              <w:left w:val="single" w:sz="8" w:space="0" w:color="auto"/>
              <w:bottom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1D39C0" w:rsidRPr="00C10A93" w:rsidP="001D39C0">
            <w:pPr>
              <w:pStyle w:val="DisclaimerHeading"/>
              <w:spacing w:before="40" w:after="40" w:line="220" w:lineRule="exact"/>
              <w:jc w:val="center"/>
              <w:rPr>
                <w:color w:val="auto"/>
                <w:sz w:val="18"/>
                <w:szCs w:val="18"/>
              </w:rPr>
            </w:pPr>
          </w:p>
        </w:tc>
      </w:tr>
      <w:tr w:rsidTr="00DE452C">
        <w:tblPrEx>
          <w:tblW w:w="0" w:type="auto"/>
          <w:tblLook w:val="04A0"/>
        </w:tblPrEx>
        <w:trPr>
          <w:trHeight w:val="331"/>
        </w:trPr>
        <w:tc>
          <w:tcPr>
            <w:tcW w:w="1620" w:type="dxa"/>
            <w:tcBorders>
              <w:top w:val="single" w:sz="4" w:space="0" w:color="auto"/>
              <w:right w:val="single" w:sz="4" w:space="0" w:color="auto"/>
            </w:tcBorders>
            <w:shd w:val="clear" w:color="auto" w:fill="E1F6FF"/>
          </w:tcPr>
          <w:p w:rsidR="001D39C0" w:rsidRPr="0055010D" w:rsidP="001D39C0">
            <w:pPr>
              <w:pStyle w:val="DisclaimerHeading"/>
              <w:spacing w:before="40" w:after="40" w:line="220" w:lineRule="exact"/>
              <w:jc w:val="left"/>
              <w:rPr>
                <w:color w:val="auto"/>
                <w:sz w:val="18"/>
                <w:szCs w:val="18"/>
              </w:rPr>
            </w:pPr>
          </w:p>
        </w:tc>
        <w:tc>
          <w:tcPr>
            <w:tcW w:w="2160" w:type="dxa"/>
            <w:tcBorders>
              <w:top w:val="single" w:sz="4" w:space="0" w:color="auto"/>
              <w:left w:val="single" w:sz="4"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2160" w:type="dxa"/>
            <w:tcBorders>
              <w:top w:val="single" w:sz="4" w:space="0" w:color="auto"/>
              <w:left w:val="single" w:sz="8" w:space="0" w:color="auto"/>
              <w:right w:val="single" w:sz="8" w:space="0" w:color="auto"/>
            </w:tcBorders>
          </w:tcPr>
          <w:p w:rsidR="001D39C0" w:rsidRPr="00C10A93" w:rsidP="001D39C0">
            <w:pPr>
              <w:pStyle w:val="DisclaimerHeading"/>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1D39C0" w:rsidRPr="00C10A93" w:rsidP="001D39C0">
            <w:pPr>
              <w:pStyle w:val="DisclaimerHeading"/>
              <w:spacing w:before="40" w:after="40" w:line="220" w:lineRule="exact"/>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453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744A5">
      <w:t>April 11</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10057"/>
    <w:rsid w:val="000232DF"/>
    <w:rsid w:val="00027F49"/>
    <w:rsid w:val="000333FF"/>
    <w:rsid w:val="00033B63"/>
    <w:rsid w:val="00050A8B"/>
    <w:rsid w:val="0006798D"/>
    <w:rsid w:val="00077783"/>
    <w:rsid w:val="00092135"/>
    <w:rsid w:val="000D35A6"/>
    <w:rsid w:val="001068E7"/>
    <w:rsid w:val="00110D80"/>
    <w:rsid w:val="00117AF9"/>
    <w:rsid w:val="00121F58"/>
    <w:rsid w:val="001678E8"/>
    <w:rsid w:val="00170E02"/>
    <w:rsid w:val="00177666"/>
    <w:rsid w:val="001B2242"/>
    <w:rsid w:val="001C0CC0"/>
    <w:rsid w:val="001C68DC"/>
    <w:rsid w:val="001D39C0"/>
    <w:rsid w:val="001D3B68"/>
    <w:rsid w:val="001F0686"/>
    <w:rsid w:val="001F7F26"/>
    <w:rsid w:val="002113BD"/>
    <w:rsid w:val="0025139E"/>
    <w:rsid w:val="002836B9"/>
    <w:rsid w:val="002B2F98"/>
    <w:rsid w:val="002C6057"/>
    <w:rsid w:val="002D2017"/>
    <w:rsid w:val="002E50E9"/>
    <w:rsid w:val="00305238"/>
    <w:rsid w:val="003251CE"/>
    <w:rsid w:val="00337321"/>
    <w:rsid w:val="00394850"/>
    <w:rsid w:val="003B55E1"/>
    <w:rsid w:val="003C17E2"/>
    <w:rsid w:val="003C3320"/>
    <w:rsid w:val="003D7E5C"/>
    <w:rsid w:val="003E7A73"/>
    <w:rsid w:val="004073FB"/>
    <w:rsid w:val="00417220"/>
    <w:rsid w:val="00420FAE"/>
    <w:rsid w:val="0042342C"/>
    <w:rsid w:val="00457E20"/>
    <w:rsid w:val="0046043F"/>
    <w:rsid w:val="00491490"/>
    <w:rsid w:val="00494494"/>
    <w:rsid w:val="004969FA"/>
    <w:rsid w:val="004A3824"/>
    <w:rsid w:val="00500643"/>
    <w:rsid w:val="00527104"/>
    <w:rsid w:val="0055010D"/>
    <w:rsid w:val="00564DEE"/>
    <w:rsid w:val="0057441E"/>
    <w:rsid w:val="00582DF7"/>
    <w:rsid w:val="005A5D0D"/>
    <w:rsid w:val="005D6D05"/>
    <w:rsid w:val="006024A0"/>
    <w:rsid w:val="00602967"/>
    <w:rsid w:val="00606F11"/>
    <w:rsid w:val="006156E3"/>
    <w:rsid w:val="00625B37"/>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1D1C"/>
    <w:rsid w:val="008333D7"/>
    <w:rsid w:val="00837B12"/>
    <w:rsid w:val="00841282"/>
    <w:rsid w:val="008552A3"/>
    <w:rsid w:val="00856DF8"/>
    <w:rsid w:val="00880ADB"/>
    <w:rsid w:val="00882652"/>
    <w:rsid w:val="008C4539"/>
    <w:rsid w:val="008D49B4"/>
    <w:rsid w:val="008F2FA0"/>
    <w:rsid w:val="00916366"/>
    <w:rsid w:val="00917386"/>
    <w:rsid w:val="0095194C"/>
    <w:rsid w:val="00964632"/>
    <w:rsid w:val="00967D87"/>
    <w:rsid w:val="009744A5"/>
    <w:rsid w:val="0097702E"/>
    <w:rsid w:val="00991528"/>
    <w:rsid w:val="009A5430"/>
    <w:rsid w:val="009C15C4"/>
    <w:rsid w:val="009D7613"/>
    <w:rsid w:val="009F53F9"/>
    <w:rsid w:val="00A05391"/>
    <w:rsid w:val="00A317A9"/>
    <w:rsid w:val="00A41149"/>
    <w:rsid w:val="00A56D57"/>
    <w:rsid w:val="00A931C3"/>
    <w:rsid w:val="00AA6C34"/>
    <w:rsid w:val="00AC2247"/>
    <w:rsid w:val="00B16D95"/>
    <w:rsid w:val="00B1753C"/>
    <w:rsid w:val="00B20316"/>
    <w:rsid w:val="00B34E3C"/>
    <w:rsid w:val="00B36432"/>
    <w:rsid w:val="00B62597"/>
    <w:rsid w:val="00B9661D"/>
    <w:rsid w:val="00BA6146"/>
    <w:rsid w:val="00BB531B"/>
    <w:rsid w:val="00BB6921"/>
    <w:rsid w:val="00BF331B"/>
    <w:rsid w:val="00C10A93"/>
    <w:rsid w:val="00C15DCD"/>
    <w:rsid w:val="00C439EC"/>
    <w:rsid w:val="00C5307B"/>
    <w:rsid w:val="00C72168"/>
    <w:rsid w:val="00C757F4"/>
    <w:rsid w:val="00C75A9D"/>
    <w:rsid w:val="00CA49B9"/>
    <w:rsid w:val="00CB19DE"/>
    <w:rsid w:val="00CB475B"/>
    <w:rsid w:val="00CC1B47"/>
    <w:rsid w:val="00D060CC"/>
    <w:rsid w:val="00D06320"/>
    <w:rsid w:val="00D06EC8"/>
    <w:rsid w:val="00D136EA"/>
    <w:rsid w:val="00D2316E"/>
    <w:rsid w:val="00D251ED"/>
    <w:rsid w:val="00D26ADB"/>
    <w:rsid w:val="00D831E4"/>
    <w:rsid w:val="00D95949"/>
    <w:rsid w:val="00DA23DE"/>
    <w:rsid w:val="00DB29E9"/>
    <w:rsid w:val="00DE34CF"/>
    <w:rsid w:val="00DE452C"/>
    <w:rsid w:val="00DF1112"/>
    <w:rsid w:val="00E1605D"/>
    <w:rsid w:val="00E32B6B"/>
    <w:rsid w:val="00E5387A"/>
    <w:rsid w:val="00E55E84"/>
    <w:rsid w:val="00EA2B1A"/>
    <w:rsid w:val="00EA7ADF"/>
    <w:rsid w:val="00EB68B0"/>
    <w:rsid w:val="00EE0EB6"/>
    <w:rsid w:val="00F14C14"/>
    <w:rsid w:val="00F4190F"/>
    <w:rsid w:val="00F5077C"/>
    <w:rsid w:val="00F677F9"/>
    <w:rsid w:val="00FA61ED"/>
    <w:rsid w:val="00FB1739"/>
    <w:rsid w:val="00FC2B9A"/>
    <w:rsid w:val="00FE29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683033"/>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