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0267AD" w:rsidP="000267AD">
      <w:pPr>
        <w:pStyle w:val="MeetingDetails"/>
      </w:pPr>
      <w:r>
        <w:t>PJM Conference &amp; Training Center</w:t>
      </w:r>
    </w:p>
    <w:p w:rsidR="000267AD" w:rsidRPr="00B62597" w:rsidRDefault="004259F1" w:rsidP="000267AD">
      <w:pPr>
        <w:pStyle w:val="MeetingDetails"/>
      </w:pPr>
      <w:r>
        <w:t>April 13</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4259F1">
        <w:rPr>
          <w:b w:val="0"/>
        </w:rPr>
        <w:t>March 9</w:t>
      </w:r>
      <w:r w:rsidR="005F7FB5">
        <w:rPr>
          <w:b w:val="0"/>
        </w:rPr>
        <w:t>,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0267AD" w:rsidRPr="00EF2221" w:rsidRDefault="000267AD" w:rsidP="000267AD">
      <w:pPr>
        <w:pStyle w:val="ListSubhead1"/>
        <w:rPr>
          <w:b w:val="0"/>
        </w:rPr>
      </w:pPr>
      <w:r w:rsidRPr="005529E9">
        <w:rPr>
          <w:b w:val="0"/>
        </w:rPr>
        <w:t>M</w:t>
      </w:r>
      <w:r>
        <w:rPr>
          <w:b w:val="0"/>
        </w:rPr>
        <w:t>s. Carroll</w:t>
      </w:r>
      <w:r w:rsidRPr="005529E9">
        <w:rPr>
          <w:b w:val="0"/>
        </w:rPr>
        <w:t xml:space="preserve"> will provide an update of System Operations in </w:t>
      </w:r>
      <w:r w:rsidR="004259F1">
        <w:rPr>
          <w:b w:val="0"/>
        </w:rPr>
        <w:t>March</w:t>
      </w:r>
      <w:r>
        <w:rPr>
          <w:b w:val="0"/>
        </w:rPr>
        <w:t xml:space="preserve"> </w:t>
      </w:r>
      <w:r w:rsidRPr="001F5959">
        <w:rPr>
          <w:b w:val="0"/>
        </w:rPr>
        <w:t>and discuss Member Operational Issues</w:t>
      </w:r>
      <w:r>
        <w:rPr>
          <w:b w:val="0"/>
        </w:rPr>
        <w:t xml:space="preserve">. </w:t>
      </w:r>
    </w:p>
    <w:p w:rsidR="000267AD" w:rsidRDefault="000267AD" w:rsidP="000267AD">
      <w:pPr>
        <w:pStyle w:val="PrimaryHeading"/>
      </w:pPr>
      <w:r>
        <w:t>eDART Updates (9:</w:t>
      </w:r>
      <w:r w:rsidR="000C2649">
        <w:t>10</w:t>
      </w:r>
      <w:r w:rsidR="008C574B">
        <w:t>-9:</w:t>
      </w:r>
      <w:r w:rsidR="000C2649">
        <w:t>15</w:t>
      </w:r>
      <w:r>
        <w:t>)</w:t>
      </w:r>
    </w:p>
    <w:p w:rsidR="000267AD" w:rsidRPr="00781290" w:rsidRDefault="000267AD" w:rsidP="00DE0666">
      <w:pPr>
        <w:pStyle w:val="ListSubhead1"/>
        <w:rPr>
          <w:b w:val="0"/>
        </w:rPr>
      </w:pPr>
      <w:r>
        <w:rPr>
          <w:b w:val="0"/>
        </w:rPr>
        <w:t>Ms. Ofoegbu will provide an update</w:t>
      </w:r>
      <w:r w:rsidR="002444BB">
        <w:rPr>
          <w:b w:val="0"/>
        </w:rPr>
        <w:t xml:space="preserve"> on the latest and upcoming eDART release</w:t>
      </w:r>
      <w:r>
        <w:rPr>
          <w:b w:val="0"/>
        </w:rPr>
        <w:t xml:space="preserve">. </w:t>
      </w:r>
    </w:p>
    <w:p w:rsidR="000267AD" w:rsidRDefault="002444BB" w:rsidP="000267AD">
      <w:pPr>
        <w:pStyle w:val="PrimaryHeading"/>
      </w:pPr>
      <w:r>
        <w:t>DTS</w:t>
      </w:r>
      <w:r w:rsidR="000267AD">
        <w:t xml:space="preserve"> and </w:t>
      </w:r>
      <w:r w:rsidR="008B2BF3">
        <w:t xml:space="preserve">Training </w:t>
      </w:r>
      <w:r w:rsidR="000267AD">
        <w:t>Certification</w:t>
      </w:r>
      <w:r>
        <w:t xml:space="preserve"> Update</w:t>
      </w:r>
      <w:r w:rsidR="000267AD">
        <w:t xml:space="preserve"> (9:</w:t>
      </w:r>
      <w:r w:rsidR="000C2649">
        <w:t>15</w:t>
      </w:r>
      <w:r w:rsidR="008C574B">
        <w:t>-9:</w:t>
      </w:r>
      <w:r w:rsidR="000C2649">
        <w:t>20</w:t>
      </w:r>
      <w:r w:rsidR="000267AD">
        <w:t>)</w:t>
      </w:r>
    </w:p>
    <w:p w:rsidR="002444BB" w:rsidRPr="002444BB" w:rsidRDefault="002444BB" w:rsidP="002444BB">
      <w:pPr>
        <w:pStyle w:val="ListSubhead1"/>
        <w:rPr>
          <w:b w:val="0"/>
        </w:rPr>
      </w:pPr>
      <w:r>
        <w:rPr>
          <w:b w:val="0"/>
        </w:rPr>
        <w:t xml:space="preserve">Mr. </w:t>
      </w:r>
      <w:r w:rsidR="004C7305">
        <w:rPr>
          <w:b w:val="0"/>
        </w:rPr>
        <w:t>Hoke</w:t>
      </w:r>
      <w:r w:rsidR="007A0C71">
        <w:rPr>
          <w:b w:val="0"/>
        </w:rPr>
        <w:t xml:space="preserve"> </w:t>
      </w:r>
      <w:r>
        <w:rPr>
          <w:b w:val="0"/>
        </w:rPr>
        <w:t xml:space="preserve">will provide an update on items discussed during the last DTS meeting. </w:t>
      </w:r>
    </w:p>
    <w:p w:rsidR="000267AD" w:rsidRDefault="000267AD" w:rsidP="000267AD">
      <w:pPr>
        <w:pStyle w:val="ListSubhead1"/>
        <w:rPr>
          <w:b w:val="0"/>
        </w:rPr>
      </w:pPr>
      <w:r>
        <w:rPr>
          <w:b w:val="0"/>
        </w:rPr>
        <w:t>M</w:t>
      </w:r>
      <w:r w:rsidR="00961F7C">
        <w:rPr>
          <w:b w:val="0"/>
        </w:rPr>
        <w:t xml:space="preserve">r. </w:t>
      </w:r>
      <w:r w:rsidR="004C7305">
        <w:rPr>
          <w:b w:val="0"/>
        </w:rPr>
        <w:t>Hoke</w:t>
      </w:r>
      <w:r w:rsidR="007A0C71">
        <w:rPr>
          <w:b w:val="0"/>
        </w:rPr>
        <w:t xml:space="preserve"> </w:t>
      </w:r>
      <w:r>
        <w:rPr>
          <w:b w:val="0"/>
        </w:rPr>
        <w:t>will provide an update</w:t>
      </w:r>
      <w:r w:rsidR="002444BB">
        <w:rPr>
          <w:b w:val="0"/>
        </w:rPr>
        <w:t xml:space="preserve"> on member compliance with PJM Training and Certification requirements, per Manual 40</w:t>
      </w:r>
      <w:r>
        <w:rPr>
          <w:b w:val="0"/>
        </w:rPr>
        <w:t>.</w:t>
      </w:r>
      <w:r>
        <w:rPr>
          <w:b w:val="0"/>
          <w:color w:val="FF0000"/>
        </w:rPr>
        <w:t xml:space="preserve"> </w:t>
      </w:r>
    </w:p>
    <w:p w:rsidR="000267AD" w:rsidRPr="006945BE" w:rsidRDefault="000267AD" w:rsidP="000267AD">
      <w:pPr>
        <w:pStyle w:val="PrimaryHeading"/>
      </w:pPr>
      <w:r w:rsidRPr="006945BE">
        <w:t>Regional Standards, NAESB, and Compliance Update (9:</w:t>
      </w:r>
      <w:r w:rsidR="000C2649">
        <w:t>20</w:t>
      </w:r>
      <w:r w:rsidR="008C574B">
        <w:t>-9:</w:t>
      </w:r>
      <w:r w:rsidR="000C2649">
        <w:t>25</w:t>
      </w:r>
      <w:r w:rsidRPr="006945BE">
        <w:t>)</w:t>
      </w:r>
    </w:p>
    <w:p w:rsidR="000267AD" w:rsidRDefault="000267AD" w:rsidP="000267AD">
      <w:pPr>
        <w:pStyle w:val="ListSubhead1"/>
        <w:rPr>
          <w:b w:val="0"/>
        </w:rPr>
      </w:pPr>
      <w:r>
        <w:rPr>
          <w:b w:val="0"/>
        </w:rPr>
        <w:t>Mr. Walker will provide an update on standards and compliance</w:t>
      </w:r>
      <w:r w:rsidR="005F7FB5">
        <w:rPr>
          <w:b w:val="0"/>
        </w:rPr>
        <w:t xml:space="preserve"> and address any ongoing member issues regarding NERC/RFC. </w:t>
      </w:r>
      <w:r>
        <w:rPr>
          <w:b w:val="0"/>
          <w:color w:val="FF0000"/>
        </w:rPr>
        <w:t xml:space="preserve">  </w:t>
      </w:r>
    </w:p>
    <w:p w:rsidR="00E3049C" w:rsidRDefault="00E221B2" w:rsidP="00E3049C">
      <w:pPr>
        <w:pStyle w:val="PrimaryHeading"/>
      </w:pPr>
      <w:r>
        <w:t>Manual Updates (9:25-9:40</w:t>
      </w:r>
      <w:r w:rsidR="00E3049C">
        <w:t>)</w:t>
      </w:r>
    </w:p>
    <w:p w:rsidR="00237C7B" w:rsidRDefault="00CF3CBB" w:rsidP="00CF3CBB">
      <w:pPr>
        <w:pStyle w:val="ListSubhead1"/>
        <w:rPr>
          <w:b w:val="0"/>
        </w:rPr>
      </w:pPr>
      <w:r>
        <w:rPr>
          <w:b w:val="0"/>
        </w:rPr>
        <w:t>Mr. Mat</w:t>
      </w:r>
      <w:r w:rsidR="00A95B73">
        <w:rPr>
          <w:b w:val="0"/>
        </w:rPr>
        <w:t>hew will perform a first read on</w:t>
      </w:r>
      <w:r>
        <w:rPr>
          <w:b w:val="0"/>
        </w:rPr>
        <w:t xml:space="preserve"> changes associated with Manual 3 rev 57. </w:t>
      </w:r>
      <w:r w:rsidR="00DC1A89" w:rsidRPr="00CF3CBB">
        <w:rPr>
          <w:b w:val="0"/>
        </w:rPr>
        <w:t xml:space="preserve"> </w:t>
      </w:r>
    </w:p>
    <w:p w:rsidR="00A95B73" w:rsidRDefault="00A95B73" w:rsidP="00CF3CBB">
      <w:pPr>
        <w:pStyle w:val="ListSubhead1"/>
        <w:rPr>
          <w:b w:val="0"/>
        </w:rPr>
      </w:pPr>
      <w:r>
        <w:rPr>
          <w:b w:val="0"/>
        </w:rPr>
        <w:t>Mr. Hoang will perform a first read on changes associated with Manual 36 rev 28.</w:t>
      </w:r>
    </w:p>
    <w:p w:rsidR="00C94525" w:rsidRPr="00CF3CBB" w:rsidRDefault="00C94525" w:rsidP="00CF3CBB">
      <w:pPr>
        <w:pStyle w:val="ListSubhead1"/>
        <w:rPr>
          <w:b w:val="0"/>
        </w:rPr>
      </w:pPr>
      <w:r>
        <w:rPr>
          <w:b w:val="0"/>
        </w:rPr>
        <w:t xml:space="preserve">Ms. Derin will perform a first read on changes associated with Manual 01 rev 41. </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7C2954">
            <w:pPr>
              <w:pStyle w:val="PrimaryHeading"/>
            </w:pPr>
            <w:r>
              <w:t>Future Meeting Dates</w:t>
            </w:r>
          </w:p>
        </w:tc>
      </w:tr>
      <w:tr w:rsidR="00712CAA" w:rsidTr="00BD2F61">
        <w:tc>
          <w:tcPr>
            <w:tcW w:w="3123" w:type="dxa"/>
            <w:vAlign w:val="center"/>
          </w:tcPr>
          <w:p w:rsidR="00712CAA" w:rsidRPr="00B62597" w:rsidRDefault="00036AE4" w:rsidP="00BB531B">
            <w:pPr>
              <w:pStyle w:val="AttendeesList"/>
            </w:pPr>
            <w:r>
              <w:t>May 18, 2020</w:t>
            </w:r>
          </w:p>
        </w:tc>
        <w:tc>
          <w:tcPr>
            <w:tcW w:w="3111" w:type="dxa"/>
            <w:vAlign w:val="center"/>
          </w:tcPr>
          <w:p w:rsidR="00712CAA" w:rsidRDefault="00036AE4" w:rsidP="00BB531B">
            <w:pPr>
              <w:pStyle w:val="AttendeesList"/>
            </w:pPr>
            <w:r>
              <w:t>9:00 a.m.</w:t>
            </w:r>
          </w:p>
        </w:tc>
        <w:tc>
          <w:tcPr>
            <w:tcW w:w="3126" w:type="dxa"/>
            <w:vAlign w:val="center"/>
          </w:tcPr>
          <w:p w:rsidR="00712CAA" w:rsidRDefault="00036AE4"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June 11,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July 13,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BE" w:rsidRDefault="003D27BE" w:rsidP="00B62597">
      <w:pPr>
        <w:spacing w:after="0" w:line="240" w:lineRule="auto"/>
      </w:pPr>
      <w:r>
        <w:separator/>
      </w:r>
    </w:p>
  </w:endnote>
  <w:endnote w:type="continuationSeparator" w:id="0">
    <w:p w:rsidR="003D27BE" w:rsidRDefault="003D27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94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452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BE" w:rsidRDefault="003D27BE" w:rsidP="00B62597">
      <w:pPr>
        <w:spacing w:after="0" w:line="240" w:lineRule="auto"/>
      </w:pPr>
      <w:r>
        <w:separator/>
      </w:r>
    </w:p>
  </w:footnote>
  <w:footnote w:type="continuationSeparator" w:id="0">
    <w:p w:rsidR="003D27BE" w:rsidRDefault="003D27B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2649"/>
    <w:rsid w:val="000C6152"/>
    <w:rsid w:val="00126800"/>
    <w:rsid w:val="001678E8"/>
    <w:rsid w:val="001B2242"/>
    <w:rsid w:val="001B4E9F"/>
    <w:rsid w:val="001C0CC0"/>
    <w:rsid w:val="001D3B68"/>
    <w:rsid w:val="002113BD"/>
    <w:rsid w:val="00225D75"/>
    <w:rsid w:val="00237C7B"/>
    <w:rsid w:val="002444BB"/>
    <w:rsid w:val="002545D3"/>
    <w:rsid w:val="00285A4C"/>
    <w:rsid w:val="002A7089"/>
    <w:rsid w:val="002B2F98"/>
    <w:rsid w:val="002C6057"/>
    <w:rsid w:val="002E2B4D"/>
    <w:rsid w:val="00305238"/>
    <w:rsid w:val="00320363"/>
    <w:rsid w:val="003251CE"/>
    <w:rsid w:val="00337321"/>
    <w:rsid w:val="00363D17"/>
    <w:rsid w:val="00381B69"/>
    <w:rsid w:val="0039133B"/>
    <w:rsid w:val="003B55E1"/>
    <w:rsid w:val="003D27BE"/>
    <w:rsid w:val="003D7E5C"/>
    <w:rsid w:val="003E7A73"/>
    <w:rsid w:val="004161C0"/>
    <w:rsid w:val="004259F1"/>
    <w:rsid w:val="0047010E"/>
    <w:rsid w:val="00491490"/>
    <w:rsid w:val="00494494"/>
    <w:rsid w:val="004969FA"/>
    <w:rsid w:val="004A5A25"/>
    <w:rsid w:val="004C7305"/>
    <w:rsid w:val="004F6306"/>
    <w:rsid w:val="00521CF3"/>
    <w:rsid w:val="00527104"/>
    <w:rsid w:val="00564DEE"/>
    <w:rsid w:val="0057441E"/>
    <w:rsid w:val="005D6D05"/>
    <w:rsid w:val="005F689D"/>
    <w:rsid w:val="005F7FB5"/>
    <w:rsid w:val="00602967"/>
    <w:rsid w:val="00606F11"/>
    <w:rsid w:val="00670092"/>
    <w:rsid w:val="00712CAA"/>
    <w:rsid w:val="00716A8B"/>
    <w:rsid w:val="00744A45"/>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75D"/>
    <w:rsid w:val="00917386"/>
    <w:rsid w:val="00951C86"/>
    <w:rsid w:val="00961F7C"/>
    <w:rsid w:val="0098602A"/>
    <w:rsid w:val="00991528"/>
    <w:rsid w:val="00993943"/>
    <w:rsid w:val="009A5430"/>
    <w:rsid w:val="009C15C4"/>
    <w:rsid w:val="009D0347"/>
    <w:rsid w:val="009E4291"/>
    <w:rsid w:val="009F46C9"/>
    <w:rsid w:val="009F50A5"/>
    <w:rsid w:val="009F53F9"/>
    <w:rsid w:val="00A05391"/>
    <w:rsid w:val="00A27FB9"/>
    <w:rsid w:val="00A317A9"/>
    <w:rsid w:val="00A41149"/>
    <w:rsid w:val="00A95B73"/>
    <w:rsid w:val="00AB5D01"/>
    <w:rsid w:val="00AC3384"/>
    <w:rsid w:val="00AF33D2"/>
    <w:rsid w:val="00B16D95"/>
    <w:rsid w:val="00B20316"/>
    <w:rsid w:val="00B34E3C"/>
    <w:rsid w:val="00B62597"/>
    <w:rsid w:val="00BA6146"/>
    <w:rsid w:val="00BB531B"/>
    <w:rsid w:val="00BD2F61"/>
    <w:rsid w:val="00BE051A"/>
    <w:rsid w:val="00BF331B"/>
    <w:rsid w:val="00BF4BBD"/>
    <w:rsid w:val="00C439EC"/>
    <w:rsid w:val="00C5307B"/>
    <w:rsid w:val="00C72168"/>
    <w:rsid w:val="00C757F4"/>
    <w:rsid w:val="00C82D7F"/>
    <w:rsid w:val="00C94525"/>
    <w:rsid w:val="00CA49B9"/>
    <w:rsid w:val="00CB19DE"/>
    <w:rsid w:val="00CB475B"/>
    <w:rsid w:val="00CC1B47"/>
    <w:rsid w:val="00CD0D79"/>
    <w:rsid w:val="00CE4C6A"/>
    <w:rsid w:val="00CF3CBB"/>
    <w:rsid w:val="00CF60CB"/>
    <w:rsid w:val="00D136EA"/>
    <w:rsid w:val="00D17D34"/>
    <w:rsid w:val="00D251ED"/>
    <w:rsid w:val="00D955E6"/>
    <w:rsid w:val="00D95949"/>
    <w:rsid w:val="00DA55D1"/>
    <w:rsid w:val="00DB29E9"/>
    <w:rsid w:val="00DC1A89"/>
    <w:rsid w:val="00DD13ED"/>
    <w:rsid w:val="00DE34CF"/>
    <w:rsid w:val="00E221B2"/>
    <w:rsid w:val="00E3049C"/>
    <w:rsid w:val="00E32B6B"/>
    <w:rsid w:val="00E55E84"/>
    <w:rsid w:val="00E90D43"/>
    <w:rsid w:val="00EB660E"/>
    <w:rsid w:val="00EB68B0"/>
    <w:rsid w:val="00EC6DDC"/>
    <w:rsid w:val="00F07DEA"/>
    <w:rsid w:val="00F4190F"/>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DBEE10"/>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4095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52</cp:revision>
  <cp:lastPrinted>2015-02-05T19:57:00Z</cp:lastPrinted>
  <dcterms:created xsi:type="dcterms:W3CDTF">2019-09-24T16:31:00Z</dcterms:created>
  <dcterms:modified xsi:type="dcterms:W3CDTF">2020-04-09T19:34:00Z</dcterms:modified>
</cp:coreProperties>
</file>