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4F30E047">
      <w:pPr>
        <w:pStyle w:val="MeetingDetails"/>
      </w:pPr>
      <w:r>
        <w:t>December 22</w:t>
      </w:r>
      <w:r w:rsidR="00E22A1D">
        <w:t>,</w:t>
      </w:r>
      <w:r w:rsidR="00766A4D">
        <w:t xml:space="preserve"> 2022</w:t>
      </w:r>
    </w:p>
    <w:p w:rsidR="00B62597" w:rsidRPr="00B62597" w:rsidP="00755096" w14:paraId="08885C07" w14:textId="0D4E6350">
      <w:pPr>
        <w:pStyle w:val="MeetingDetails"/>
        <w:rPr>
          <w:sz w:val="28"/>
          <w:u w:val="single"/>
        </w:rPr>
      </w:pPr>
      <w:r>
        <w:t>9</w:t>
      </w:r>
      <w:r w:rsidR="002B2F98">
        <w:t>:</w:t>
      </w:r>
      <w:r w:rsidR="006F6654">
        <w:t>0</w:t>
      </w:r>
      <w:r w:rsidR="006D6559">
        <w:t>0</w:t>
      </w:r>
      <w:r w:rsidR="002B2F98">
        <w:t xml:space="preserve"> </w:t>
      </w:r>
      <w:r>
        <w:t>a</w:t>
      </w:r>
      <w:r w:rsidR="002B2F98">
        <w:t xml:space="preserve">.m. – </w:t>
      </w:r>
      <w:r w:rsidR="009B4BD3">
        <w:t>4</w:t>
      </w:r>
      <w:r w:rsidRPr="00665C6A" w:rsidR="00556060">
        <w:t>:00</w:t>
      </w:r>
      <w:r w:rsidRPr="00665C6A" w:rsidR="00010057">
        <w:t xml:space="preserve"> </w:t>
      </w:r>
      <w:r w:rsidRPr="00665C6A" w:rsidR="00556060">
        <w:t>p</w:t>
      </w:r>
      <w:r w:rsidRPr="00665C6A" w:rsidR="00755096">
        <w:t>.m.</w:t>
      </w:r>
      <w:r w:rsidRPr="00665C6A"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91B9282">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8F0C6A">
        <w:t>15</w:t>
      </w:r>
      <w:r w:rsidRPr="00527104">
        <w:t>)</w:t>
      </w:r>
    </w:p>
    <w:bookmarkEnd w:id="0"/>
    <w:bookmarkEnd w:id="1"/>
    <w:p w:rsidR="002C6057" w:rsidRPr="002C6057" w:rsidP="006A3416" w14:paraId="72B92E81" w14:textId="5C5BC1DB">
      <w:pPr>
        <w:pStyle w:val="SecondaryHeading-Numbered"/>
      </w:pPr>
      <w:r>
        <w:rPr>
          <w:b w:val="0"/>
        </w:rPr>
        <w:t>Dave Anders</w:t>
      </w:r>
      <w:r w:rsidR="008123B3">
        <w:rPr>
          <w:b w:val="0"/>
        </w:rPr>
        <w:t>, facilitator</w:t>
      </w:r>
      <w:r w:rsidRPr="006A3416" w:rsidR="006A3416">
        <w:rPr>
          <w:b w:val="0"/>
        </w:rPr>
        <w:t>,</w:t>
      </w:r>
      <w:r w:rsidR="008123B3">
        <w:rPr>
          <w:b w:val="0"/>
        </w:rPr>
        <w:t xml:space="preserve"> and </w:t>
      </w:r>
      <w:r w:rsidR="00D56A68">
        <w:rPr>
          <w:b w:val="0"/>
        </w:rPr>
        <w:t>Alex Scheirer</w:t>
      </w:r>
      <w:r w:rsidR="008123B3">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6458E8AC">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BF0645">
        <w:t xml:space="preserve">November </w:t>
      </w:r>
      <w:r w:rsidR="008F0C6A">
        <w:t>3</w:t>
      </w:r>
      <w:r w:rsidR="00BF0645">
        <w:t>0</w:t>
      </w:r>
      <w:r w:rsidR="006626E6">
        <w:t>, 2022</w:t>
      </w:r>
    </w:p>
    <w:p w:rsidR="008F0C6A" w:rsidP="008F0C6A" w14:paraId="766B2538" w14:textId="25524034">
      <w:pPr>
        <w:pStyle w:val="SecondaryHeading-Numbered"/>
        <w:numPr>
          <w:ilvl w:val="0"/>
          <w:numId w:val="0"/>
        </w:numPr>
        <w:ind w:left="360"/>
        <w:rPr>
          <w:b w:val="0"/>
        </w:rPr>
      </w:pPr>
      <w:r>
        <w:rPr>
          <w:b w:val="0"/>
        </w:rPr>
        <w:t>Dave Anders</w:t>
      </w:r>
      <w:r w:rsidRPr="000700F2">
        <w:rPr>
          <w:b w:val="0"/>
        </w:rPr>
        <w:t xml:space="preserve"> will provide a brief update on activities of Clean Attribute Procurement Senior Task Force and Load Analysis Subcommittee.</w:t>
      </w:r>
    </w:p>
    <w:p w:rsidR="00996A79" w:rsidRPr="00996A79" w:rsidP="00996A79" w14:paraId="5F75C87B" w14:textId="38C28005">
      <w:pPr>
        <w:pStyle w:val="SecondaryHeading-Numbered"/>
        <w:numPr>
          <w:ilvl w:val="0"/>
          <w:numId w:val="0"/>
        </w:numPr>
        <w:ind w:left="360"/>
        <w:rPr>
          <w:b w:val="0"/>
        </w:rPr>
      </w:pPr>
      <w:r>
        <w:rPr>
          <w:b w:val="0"/>
        </w:rPr>
        <w:t>Dave Anders</w:t>
      </w:r>
      <w:r w:rsidRPr="00BF346B">
        <w:rPr>
          <w:b w:val="0"/>
        </w:rPr>
        <w:t xml:space="preserve"> will review the RASTF Work Plan</w:t>
      </w:r>
      <w:r>
        <w:rPr>
          <w:b w:val="0"/>
        </w:rPr>
        <w:t>.</w:t>
      </w:r>
    </w:p>
    <w:p w:rsidR="008F0C6A" w:rsidRPr="008F0C6A" w:rsidP="008F0C6A" w14:paraId="098BDD9A" w14:textId="4A7F8F66">
      <w:pPr>
        <w:pStyle w:val="PrimaryHeading"/>
      </w:pPr>
      <w:r>
        <w:t>CBIR</w:t>
      </w:r>
      <w:r w:rsidR="00045C5C">
        <w:t xml:space="preserve"> and Education</w:t>
      </w:r>
      <w:r>
        <w:t xml:space="preserve"> (</w:t>
      </w:r>
      <w:r w:rsidR="00D26471">
        <w:t>9</w:t>
      </w:r>
      <w:r w:rsidRPr="00665C6A" w:rsidR="00D26471">
        <w:t>:</w:t>
      </w:r>
      <w:r w:rsidR="00A7197A">
        <w:t>1</w:t>
      </w:r>
      <w:r w:rsidR="003009BF">
        <w:t>5</w:t>
      </w:r>
      <w:r w:rsidRPr="00665C6A" w:rsidR="00645A59">
        <w:t>-</w:t>
      </w:r>
      <w:r w:rsidR="008D53A4">
        <w:t>3</w:t>
      </w:r>
      <w:r w:rsidRPr="00665C6A">
        <w:t>:</w:t>
      </w:r>
      <w:r w:rsidR="003009BF">
        <w:t>5</w:t>
      </w:r>
      <w:r w:rsidR="00DA2434">
        <w:t>0</w:t>
      </w:r>
      <w:r w:rsidRPr="00665C6A">
        <w:t>)</w:t>
      </w:r>
    </w:p>
    <w:p w:rsidR="003009BF" w:rsidP="00887019" w14:paraId="6A58371E" w14:textId="1F725EDF">
      <w:pPr>
        <w:pStyle w:val="SecondaryHeading-Numbered"/>
        <w:rPr>
          <w:b w:val="0"/>
        </w:rPr>
      </w:pPr>
      <w:r>
        <w:rPr>
          <w:b w:val="0"/>
        </w:rPr>
        <w:t xml:space="preserve">Pat Bruno, </w:t>
      </w:r>
      <w:r w:rsidR="00167253">
        <w:rPr>
          <w:b w:val="0"/>
        </w:rPr>
        <w:t xml:space="preserve">will provide </w:t>
      </w:r>
      <w:r w:rsidR="006C3880">
        <w:rPr>
          <w:b w:val="0"/>
        </w:rPr>
        <w:t xml:space="preserve">a follow-up </w:t>
      </w:r>
      <w:r w:rsidR="00167253">
        <w:rPr>
          <w:b w:val="0"/>
        </w:rPr>
        <w:t>education on</w:t>
      </w:r>
      <w:r w:rsidR="006C3880">
        <w:rPr>
          <w:b w:val="0"/>
        </w:rPr>
        <w:t xml:space="preserve"> performance assessments and obligations for capacity resources. </w:t>
      </w:r>
      <w:r>
        <w:rPr>
          <w:b w:val="0"/>
        </w:rPr>
        <w:t>(9:15-9:45)</w:t>
      </w:r>
    </w:p>
    <w:p w:rsidR="00054B43" w:rsidP="00887019" w14:paraId="59A5C7D7" w14:textId="2B6B0DF5">
      <w:pPr>
        <w:pStyle w:val="SecondaryHeading-Numbered"/>
        <w:rPr>
          <w:b w:val="0"/>
        </w:rPr>
      </w:pPr>
      <w:r>
        <w:rPr>
          <w:b w:val="0"/>
        </w:rPr>
        <w:t>RASTF High-Level Design</w:t>
      </w:r>
      <w:r w:rsidR="00204708">
        <w:rPr>
          <w:b w:val="0"/>
        </w:rPr>
        <w:t xml:space="preserve"> Concept Discussion </w:t>
      </w:r>
      <w:r w:rsidR="00E7041E">
        <w:rPr>
          <w:b w:val="0"/>
        </w:rPr>
        <w:t>(</w:t>
      </w:r>
      <w:r w:rsidR="003009BF">
        <w:rPr>
          <w:b w:val="0"/>
        </w:rPr>
        <w:t>9:45</w:t>
      </w:r>
      <w:r w:rsidR="00355F04">
        <w:rPr>
          <w:b w:val="0"/>
        </w:rPr>
        <w:t xml:space="preserve"> –</w:t>
      </w:r>
      <w:r w:rsidR="003009BF">
        <w:rPr>
          <w:b w:val="0"/>
        </w:rPr>
        <w:t xml:space="preserve"> </w:t>
      </w:r>
      <w:r w:rsidR="00454D03">
        <w:rPr>
          <w:b w:val="0"/>
        </w:rPr>
        <w:t>3</w:t>
      </w:r>
      <w:r w:rsidR="00E7041E">
        <w:rPr>
          <w:b w:val="0"/>
        </w:rPr>
        <w:t>:</w:t>
      </w:r>
      <w:r w:rsidR="00454D03">
        <w:rPr>
          <w:b w:val="0"/>
        </w:rPr>
        <w:t>2</w:t>
      </w:r>
      <w:r w:rsidR="002120E8">
        <w:rPr>
          <w:b w:val="0"/>
        </w:rPr>
        <w:t>0</w:t>
      </w:r>
      <w:r w:rsidR="005D3C68">
        <w:rPr>
          <w:b w:val="0"/>
        </w:rPr>
        <w:t>)</w:t>
      </w:r>
      <w:r w:rsidR="00204708">
        <w:rPr>
          <w:b w:val="0"/>
        </w:rPr>
        <w:t xml:space="preserve"> </w:t>
      </w:r>
    </w:p>
    <w:p w:rsidR="008F0C6A" w:rsidP="00D1435B" w14:paraId="2B607668" w14:textId="5478D592">
      <w:pPr>
        <w:pStyle w:val="SecondaryHeading-Numbered"/>
        <w:numPr>
          <w:ilvl w:val="1"/>
          <w:numId w:val="22"/>
        </w:numPr>
        <w:rPr>
          <w:b w:val="0"/>
        </w:rPr>
      </w:pPr>
      <w:r>
        <w:rPr>
          <w:b w:val="0"/>
        </w:rPr>
        <w:t>Joe Bowring, IMM, will review the IMM high-level design concept template</w:t>
      </w:r>
      <w:r w:rsidR="0084343D">
        <w:rPr>
          <w:b w:val="0"/>
        </w:rPr>
        <w:t>.</w:t>
      </w:r>
    </w:p>
    <w:p w:rsidR="008F0C6A" w:rsidP="00D1435B" w14:paraId="6A6FA7F1" w14:textId="4B5598B6">
      <w:pPr>
        <w:pStyle w:val="SecondaryHeading-Numbered"/>
        <w:numPr>
          <w:ilvl w:val="1"/>
          <w:numId w:val="22"/>
        </w:numPr>
        <w:rPr>
          <w:b w:val="0"/>
        </w:rPr>
      </w:pPr>
      <w:r>
        <w:rPr>
          <w:b w:val="0"/>
        </w:rPr>
        <w:t>Zander Bisc</w:t>
      </w:r>
      <w:r w:rsidR="007B7BF6">
        <w:rPr>
          <w:b w:val="0"/>
        </w:rPr>
        <w:t>ho</w:t>
      </w:r>
      <w:r>
        <w:rPr>
          <w:b w:val="0"/>
        </w:rPr>
        <w:t>f, MN8, will review the MN8 high-level design concept template</w:t>
      </w:r>
      <w:r w:rsidR="0084343D">
        <w:rPr>
          <w:b w:val="0"/>
        </w:rPr>
        <w:t>.</w:t>
      </w:r>
    </w:p>
    <w:p w:rsidR="008F0C6A" w:rsidP="00D1435B" w14:paraId="684DAAAD" w14:textId="390B7D82">
      <w:pPr>
        <w:pStyle w:val="SecondaryHeading-Numbered"/>
        <w:numPr>
          <w:ilvl w:val="1"/>
          <w:numId w:val="22"/>
        </w:numPr>
        <w:rPr>
          <w:b w:val="0"/>
        </w:rPr>
      </w:pPr>
      <w:r>
        <w:rPr>
          <w:b w:val="0"/>
        </w:rPr>
        <w:t xml:space="preserve">Casey Roberts, Sierra Club, </w:t>
      </w:r>
      <w:r>
        <w:rPr>
          <w:b w:val="0"/>
        </w:rPr>
        <w:t>will review the N</w:t>
      </w:r>
      <w:r w:rsidR="00AA78BE">
        <w:rPr>
          <w:b w:val="0"/>
        </w:rPr>
        <w:t xml:space="preserve">RDC, Sierra Club, </w:t>
      </w:r>
      <w:r w:rsidR="003C5695">
        <w:rPr>
          <w:b w:val="0"/>
        </w:rPr>
        <w:t xml:space="preserve">and </w:t>
      </w:r>
      <w:r w:rsidR="00AA78BE">
        <w:rPr>
          <w:b w:val="0"/>
        </w:rPr>
        <w:t xml:space="preserve">RMI </w:t>
      </w:r>
      <w:r w:rsidR="003009BF">
        <w:rPr>
          <w:b w:val="0"/>
        </w:rPr>
        <w:t>high-level design concept template</w:t>
      </w:r>
      <w:r w:rsidR="0084343D">
        <w:rPr>
          <w:b w:val="0"/>
        </w:rPr>
        <w:t>.</w:t>
      </w:r>
    </w:p>
    <w:p w:rsidR="00620AB0" w:rsidRPr="00620AB0" w:rsidP="00620AB0" w14:paraId="08DAB694" w14:textId="14FC030C">
      <w:pPr>
        <w:pStyle w:val="SecondaryHeading-Numbered"/>
        <w:numPr>
          <w:ilvl w:val="1"/>
          <w:numId w:val="22"/>
        </w:numPr>
        <w:rPr>
          <w:b w:val="0"/>
        </w:rPr>
      </w:pPr>
      <w:r>
        <w:rPr>
          <w:b w:val="0"/>
        </w:rPr>
        <w:t xml:space="preserve">Paul Sotkiewicz, E-Cubed Policy Associates, will </w:t>
      </w:r>
      <w:r w:rsidRPr="00454D03">
        <w:rPr>
          <w:b w:val="0"/>
        </w:rPr>
        <w:t xml:space="preserve">review the </w:t>
      </w:r>
      <w:r>
        <w:rPr>
          <w:b w:val="0"/>
        </w:rPr>
        <w:t>E-Cubed Policy Associates</w:t>
      </w:r>
      <w:r w:rsidRPr="00454D03">
        <w:rPr>
          <w:b w:val="0"/>
        </w:rPr>
        <w:t xml:space="preserve"> high-level design concept template</w:t>
      </w:r>
    </w:p>
    <w:p w:rsidR="008F0C6A" w:rsidP="00D1435B" w14:paraId="2E52AC3F" w14:textId="2457B389">
      <w:pPr>
        <w:pStyle w:val="SecondaryHeading-Numbered"/>
        <w:numPr>
          <w:ilvl w:val="1"/>
          <w:numId w:val="22"/>
        </w:numPr>
        <w:rPr>
          <w:b w:val="0"/>
        </w:rPr>
      </w:pPr>
      <w:r>
        <w:rPr>
          <w:b w:val="0"/>
        </w:rPr>
        <w:t>Pat Bruno and Walter Graf</w:t>
      </w:r>
      <w:r w:rsidR="000308A8">
        <w:rPr>
          <w:b w:val="0"/>
        </w:rPr>
        <w:t xml:space="preserve">, PJM, will review the </w:t>
      </w:r>
      <w:r w:rsidR="00454D03">
        <w:rPr>
          <w:b w:val="0"/>
        </w:rPr>
        <w:t xml:space="preserve">PJM </w:t>
      </w:r>
      <w:r w:rsidR="000308A8">
        <w:rPr>
          <w:b w:val="0"/>
        </w:rPr>
        <w:t>high-level design concept template.</w:t>
      </w:r>
    </w:p>
    <w:p w:rsidR="008A354C" w:rsidP="00D1435B" w14:paraId="18088DD8" w14:textId="7DE29A03">
      <w:pPr>
        <w:pStyle w:val="SecondaryHeading-Numbered"/>
        <w:numPr>
          <w:ilvl w:val="1"/>
          <w:numId w:val="22"/>
        </w:numPr>
        <w:rPr>
          <w:b w:val="0"/>
        </w:rPr>
      </w:pPr>
      <w:r>
        <w:rPr>
          <w:b w:val="0"/>
        </w:rPr>
        <w:t>Steve Lieberman, AMP, will be available to answer questions for the AMP high-level design concept template.</w:t>
      </w:r>
    </w:p>
    <w:p w:rsidR="00454D03" w:rsidRPr="00454D03" w:rsidP="00454D03" w14:paraId="6C1C1856" w14:textId="3BE445AC">
      <w:pPr>
        <w:pStyle w:val="SecondaryHeading-Numbered"/>
        <w:numPr>
          <w:ilvl w:val="1"/>
          <w:numId w:val="22"/>
        </w:numPr>
        <w:rPr>
          <w:b w:val="0"/>
        </w:rPr>
      </w:pPr>
      <w:r>
        <w:rPr>
          <w:b w:val="0"/>
        </w:rPr>
        <w:t xml:space="preserve">Dave Anders will </w:t>
      </w:r>
      <w:bookmarkStart w:id="2" w:name="_GoBack"/>
      <w:bookmarkEnd w:id="2"/>
      <w:r w:rsidRPr="006324E4" w:rsidR="003009BF">
        <w:rPr>
          <w:b w:val="0"/>
        </w:rPr>
        <w:t xml:space="preserve">lead a discussion on high-level design concepts. </w:t>
      </w:r>
    </w:p>
    <w:p w:rsidR="008F0C6A" w:rsidRPr="00947925" w:rsidP="00947925" w14:paraId="4F59FE4B" w14:textId="008A3404">
      <w:pPr>
        <w:pStyle w:val="SecondaryHeading-Numbered"/>
      </w:pPr>
      <w:r w:rsidRPr="00947925">
        <w:t xml:space="preserve"> </w:t>
      </w:r>
      <w:r w:rsidRPr="00947925">
        <w:rPr>
          <w:b w:val="0"/>
        </w:rPr>
        <w:t>Patricio Rocha Garrido, PJM, will review data analysis performed in connection with previous data requests.</w:t>
      </w:r>
      <w:r w:rsidR="00454D03">
        <w:rPr>
          <w:b w:val="0"/>
        </w:rPr>
        <w:t xml:space="preserve"> (3:20-3:50)</w:t>
      </w:r>
    </w:p>
    <w:p w:rsidR="008F0C6A" w:rsidRPr="008F0C6A" w:rsidP="00947925" w14:paraId="44E80C10" w14:textId="34DDBE27">
      <w:pPr>
        <w:pStyle w:val="SecondaryHeading-Numbered"/>
        <w:numPr>
          <w:ilvl w:val="0"/>
          <w:numId w:val="0"/>
        </w:numPr>
        <w:rPr>
          <w:b w:val="0"/>
        </w:rPr>
      </w:pPr>
      <w:r>
        <w:rPr>
          <w:b w:val="0"/>
          <w:color w:val="000000" w:themeColor="text1"/>
        </w:rPr>
        <w:t>(Lunch approximately 11:45-12:30)</w:t>
      </w:r>
    </w:p>
    <w:p w:rsidR="003674C0" w:rsidRPr="00A66CE2" w:rsidP="00A66CE2" w14:paraId="2B552A65" w14:textId="59B65CAB">
      <w:pPr>
        <w:pStyle w:val="PrimaryHeading"/>
      </w:pPr>
      <w:r>
        <w:t xml:space="preserve">Next </w:t>
      </w:r>
      <w:r w:rsidRPr="00DA2434">
        <w:t>Steps</w:t>
      </w:r>
      <w:r w:rsidRPr="00DA2434" w:rsidR="00606F11">
        <w:t xml:space="preserve"> </w:t>
      </w:r>
      <w:r w:rsidRPr="00DA2434" w:rsidR="001D3B68">
        <w:t>(</w:t>
      </w:r>
      <w:r w:rsidR="009B4BD3">
        <w:t>3</w:t>
      </w:r>
      <w:r w:rsidRPr="00DA2434" w:rsidR="00D55BF4">
        <w:t>:</w:t>
      </w:r>
      <w:r w:rsidR="003009BF">
        <w:t>5</w:t>
      </w:r>
      <w:r w:rsidR="00DA2434">
        <w:t>0</w:t>
      </w:r>
      <w:r w:rsidR="009B4BD3">
        <w:t>:4</w:t>
      </w:r>
      <w:r w:rsidRPr="00DA2434" w:rsidR="00F30464">
        <w:t>:</w:t>
      </w:r>
      <w:r w:rsidRPr="00DA2434" w:rsidR="00971E4A">
        <w:t>0</w:t>
      </w:r>
      <w:r w:rsidRPr="00DA2434" w:rsidR="00D55BF4">
        <w:t>0</w:t>
      </w:r>
      <w:r w:rsidRPr="00DA2434" w:rsidR="001D3B68">
        <w:t>)</w:t>
      </w:r>
    </w:p>
    <w:p w:rsidR="00D838CF" w:rsidRPr="00437276" w:rsidP="00437276" w14:paraId="42C5C003" w14:textId="385EF878">
      <w:pPr>
        <w:pStyle w:val="SecondaryHeading-Numbered"/>
        <w:rPr>
          <w:b w:val="0"/>
        </w:rPr>
      </w:pPr>
      <w:r>
        <w:rPr>
          <w:b w:val="0"/>
        </w:rPr>
        <w:t>Dave Anders</w:t>
      </w:r>
      <w:r w:rsidR="00A66CE2">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P="00251B9B" w14:paraId="5274F40D" w14:textId="50DDEB0F">
      <w:pPr>
        <w:pStyle w:val="SecondaryHeading-Numbered"/>
        <w:numPr>
          <w:ilvl w:val="0"/>
          <w:numId w:val="0"/>
        </w:numPr>
        <w:rPr>
          <w:b w:val="0"/>
        </w:rPr>
      </w:pPr>
    </w:p>
    <w:p w:rsidR="00251B9B" w:rsidRPr="00514B80" w:rsidP="00251B9B" w14:paraId="6C8F85C6" w14:textId="77777777">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214D34" w14:paraId="358F8FF9" w14:textId="76E31B21">
            <w:pPr>
              <w:pStyle w:val="DisclaimerHeading"/>
              <w:spacing w:before="40" w:after="40" w:line="220" w:lineRule="exact"/>
              <w:rPr>
                <w:b w:val="0"/>
                <w:i w:val="0"/>
                <w:color w:val="auto"/>
                <w:sz w:val="18"/>
                <w:szCs w:val="18"/>
              </w:rPr>
            </w:pPr>
            <w:r>
              <w:rPr>
                <w:b w:val="0"/>
                <w:i w:val="0"/>
                <w:color w:val="auto"/>
                <w:sz w:val="18"/>
                <w:szCs w:val="18"/>
              </w:rPr>
              <w:t>January</w:t>
            </w:r>
            <w:r w:rsidR="00214D34">
              <w:rPr>
                <w:b w:val="0"/>
                <w:i w:val="0"/>
                <w:color w:val="auto"/>
                <w:sz w:val="18"/>
                <w:szCs w:val="18"/>
              </w:rPr>
              <w:t xml:space="preserve"> 18, 2023</w:t>
            </w:r>
            <w:r>
              <w:rPr>
                <w:b w:val="0"/>
                <w:i w:val="0"/>
                <w:color w:val="auto"/>
                <w:sz w:val="18"/>
                <w:szCs w:val="18"/>
              </w:rPr>
              <w:t xml:space="preserve"> </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76E0AF68">
            <w:pPr>
              <w:pStyle w:val="DisclaimerHeading"/>
              <w:spacing w:before="40" w:after="40" w:line="220" w:lineRule="exact"/>
              <w:rPr>
                <w:b w:val="0"/>
                <w:color w:val="auto"/>
                <w:sz w:val="18"/>
                <w:szCs w:val="18"/>
              </w:rPr>
            </w:pPr>
            <w:r>
              <w:rPr>
                <w:b w:val="0"/>
                <w:color w:val="auto"/>
                <w:sz w:val="18"/>
                <w:szCs w:val="18"/>
              </w:rPr>
              <w:t>January 10, 2023</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5DD623ED">
            <w:pPr>
              <w:pStyle w:val="DisclaimerHeading"/>
              <w:spacing w:before="40" w:after="40" w:line="220" w:lineRule="exact"/>
              <w:rPr>
                <w:b w:val="0"/>
                <w:color w:val="auto"/>
                <w:sz w:val="18"/>
                <w:szCs w:val="18"/>
              </w:rPr>
            </w:pPr>
            <w:r>
              <w:rPr>
                <w:b w:val="0"/>
                <w:color w:val="auto"/>
                <w:sz w:val="18"/>
                <w:szCs w:val="18"/>
              </w:rPr>
              <w:t>January 13, 2023</w:t>
            </w:r>
          </w:p>
        </w:tc>
      </w:tr>
      <w:tr w14:paraId="52244552"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214D34" w:rsidRPr="00214D34" w:rsidP="00214D34" w14:paraId="552C40EC" w14:textId="15385F46">
            <w:pPr>
              <w:pStyle w:val="DisclaimerHeading"/>
              <w:spacing w:before="40" w:after="40" w:line="220" w:lineRule="exact"/>
              <w:rPr>
                <w:b w:val="0"/>
                <w:i w:val="0"/>
                <w:color w:val="auto"/>
                <w:sz w:val="18"/>
                <w:szCs w:val="18"/>
              </w:rPr>
            </w:pPr>
            <w:r w:rsidRPr="00214D34">
              <w:rPr>
                <w:b w:val="0"/>
                <w:i w:val="0"/>
                <w:color w:val="auto"/>
                <w:sz w:val="18"/>
                <w:szCs w:val="18"/>
              </w:rPr>
              <w:t>February 14, 2023</w:t>
            </w:r>
          </w:p>
        </w:tc>
        <w:tc>
          <w:tcPr>
            <w:tcW w:w="1710" w:type="dxa"/>
            <w:tcBorders>
              <w:top w:val="single" w:sz="4" w:space="0" w:color="auto"/>
              <w:left w:val="single" w:sz="4" w:space="0" w:color="auto"/>
              <w:bottom w:val="single" w:sz="4" w:space="0" w:color="auto"/>
              <w:right w:val="single" w:sz="8" w:space="0" w:color="auto"/>
            </w:tcBorders>
            <w:vAlign w:val="center"/>
          </w:tcPr>
          <w:p w:rsidR="00214D34" w:rsidRPr="00214D34" w:rsidP="00214D34" w14:paraId="1DC393C0" w14:textId="474426AD">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214D34" w:rsidP="00214D34" w14:paraId="7307E372" w14:textId="1C8CA6BF">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214D34" w:rsidP="00214D34" w14:paraId="10AD7D2F" w14:textId="2BF45108">
            <w:pPr>
              <w:pStyle w:val="DisclaimerHeading"/>
              <w:spacing w:before="40" w:after="40" w:line="220" w:lineRule="exact"/>
              <w:rPr>
                <w:b w:val="0"/>
                <w:color w:val="auto"/>
                <w:sz w:val="18"/>
                <w:szCs w:val="18"/>
              </w:rPr>
            </w:pPr>
            <w:r>
              <w:rPr>
                <w:b w:val="0"/>
                <w:color w:val="auto"/>
                <w:sz w:val="18"/>
                <w:szCs w:val="18"/>
              </w:rPr>
              <w:t>February 6, 2023</w:t>
            </w:r>
          </w:p>
        </w:tc>
        <w:tc>
          <w:tcPr>
            <w:tcW w:w="1529" w:type="dxa"/>
            <w:tcBorders>
              <w:top w:val="single" w:sz="4" w:space="0" w:color="auto"/>
              <w:left w:val="single" w:sz="4" w:space="0" w:color="auto"/>
              <w:bottom w:val="single" w:sz="4" w:space="0" w:color="auto"/>
              <w:right w:val="single" w:sz="4" w:space="0" w:color="auto"/>
            </w:tcBorders>
            <w:vAlign w:val="center"/>
          </w:tcPr>
          <w:p w:rsidR="00214D34" w:rsidP="00214D34" w14:paraId="6AA835C9" w14:textId="3FC51DCC">
            <w:pPr>
              <w:pStyle w:val="DisclaimerHeading"/>
              <w:spacing w:before="40" w:after="40" w:line="220" w:lineRule="exact"/>
              <w:rPr>
                <w:b w:val="0"/>
                <w:color w:val="auto"/>
                <w:sz w:val="18"/>
                <w:szCs w:val="18"/>
              </w:rPr>
            </w:pPr>
            <w:r>
              <w:rPr>
                <w:b w:val="0"/>
                <w:color w:val="auto"/>
                <w:sz w:val="18"/>
                <w:szCs w:val="18"/>
              </w:rPr>
              <w:t>February 9, 2023</w:t>
            </w:r>
          </w:p>
        </w:tc>
      </w:tr>
      <w:tr w14:paraId="51FE272E"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214D34" w:rsidRPr="00214D34" w:rsidP="00214D34" w14:paraId="760A4E3C" w14:textId="75E8F706">
            <w:pPr>
              <w:pStyle w:val="DisclaimerHeading"/>
              <w:spacing w:before="40" w:after="40" w:line="220" w:lineRule="exact"/>
              <w:rPr>
                <w:b w:val="0"/>
                <w:i w:val="0"/>
                <w:color w:val="auto"/>
                <w:sz w:val="18"/>
                <w:szCs w:val="18"/>
              </w:rPr>
            </w:pPr>
            <w:r w:rsidRPr="00214D34">
              <w:rPr>
                <w:b w:val="0"/>
                <w:i w:val="0"/>
                <w:color w:val="auto"/>
                <w:sz w:val="18"/>
                <w:szCs w:val="18"/>
              </w:rPr>
              <w:t>March 15, 2023</w:t>
            </w:r>
          </w:p>
        </w:tc>
        <w:tc>
          <w:tcPr>
            <w:tcW w:w="1710" w:type="dxa"/>
            <w:tcBorders>
              <w:top w:val="single" w:sz="4" w:space="0" w:color="auto"/>
              <w:left w:val="single" w:sz="4" w:space="0" w:color="auto"/>
              <w:bottom w:val="single" w:sz="4" w:space="0" w:color="auto"/>
              <w:right w:val="single" w:sz="8" w:space="0" w:color="auto"/>
            </w:tcBorders>
            <w:vAlign w:val="center"/>
          </w:tcPr>
          <w:p w:rsidR="00214D34" w:rsidRPr="00214D34" w:rsidP="00214D34" w14:paraId="04685CFF" w14:textId="77F825B6">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214D34" w:rsidP="00214D34" w14:paraId="32C4463B" w14:textId="05CBA9D6">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214D34" w:rsidP="00214D34" w14:paraId="2EC703A0" w14:textId="75C4FF78">
            <w:pPr>
              <w:pStyle w:val="DisclaimerHeading"/>
              <w:spacing w:before="40" w:after="40" w:line="220" w:lineRule="exact"/>
              <w:rPr>
                <w:b w:val="0"/>
                <w:color w:val="auto"/>
                <w:sz w:val="18"/>
                <w:szCs w:val="18"/>
              </w:rPr>
            </w:pPr>
            <w:r>
              <w:rPr>
                <w:b w:val="0"/>
                <w:color w:val="auto"/>
                <w:sz w:val="18"/>
                <w:szCs w:val="18"/>
              </w:rPr>
              <w:t>March 7, 2023</w:t>
            </w:r>
          </w:p>
        </w:tc>
        <w:tc>
          <w:tcPr>
            <w:tcW w:w="1529" w:type="dxa"/>
            <w:tcBorders>
              <w:top w:val="single" w:sz="4" w:space="0" w:color="auto"/>
              <w:left w:val="single" w:sz="4" w:space="0" w:color="auto"/>
              <w:bottom w:val="single" w:sz="4" w:space="0" w:color="auto"/>
              <w:right w:val="single" w:sz="4" w:space="0" w:color="auto"/>
            </w:tcBorders>
            <w:vAlign w:val="center"/>
          </w:tcPr>
          <w:p w:rsidR="00214D34" w:rsidP="00214D34" w14:paraId="23E2E1D3" w14:textId="178D181D">
            <w:pPr>
              <w:pStyle w:val="DisclaimerHeading"/>
              <w:spacing w:before="40" w:after="40" w:line="220" w:lineRule="exact"/>
              <w:rPr>
                <w:b w:val="0"/>
                <w:color w:val="auto"/>
                <w:sz w:val="18"/>
                <w:szCs w:val="18"/>
              </w:rPr>
            </w:pPr>
            <w:r>
              <w:rPr>
                <w:b w:val="0"/>
                <w:color w:val="auto"/>
                <w:sz w:val="18"/>
                <w:szCs w:val="18"/>
              </w:rPr>
              <w:t>March 10, 2023</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36572E0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2A0C">
      <w:rPr>
        <w:rStyle w:val="PageNumber"/>
        <w:noProof/>
      </w:rPr>
      <w:t>3</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542EA74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BE2A02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1BE2A02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8F0C6A">
      <w:t>December 19</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FC3F9B"/>
    <w:multiLevelType w:val="hybridMultilevel"/>
    <w:tmpl w:val="B89E19E0"/>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2">
    <w:nsid w:val="549C2987"/>
    <w:multiLevelType w:val="hybridMultilevel"/>
    <w:tmpl w:val="C316C4F4"/>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7CB3F8D"/>
    <w:multiLevelType w:val="hybridMultilevel"/>
    <w:tmpl w:val="AA201CD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4"/>
  </w:num>
  <w:num w:numId="10">
    <w:abstractNumId w:val="0"/>
  </w:num>
  <w:num w:numId="11">
    <w:abstractNumId w:val="5"/>
  </w:num>
  <w:num w:numId="12">
    <w:abstractNumId w:val="2"/>
  </w:num>
  <w:num w:numId="13">
    <w:abstractNumId w:val="16"/>
  </w:num>
  <w:num w:numId="14">
    <w:abstractNumId w:val="6"/>
  </w:num>
  <w:num w:numId="15">
    <w:abstractNumId w:val="3"/>
  </w:num>
  <w:num w:numId="16">
    <w:abstractNumId w:val="8"/>
  </w:num>
  <w:num w:numId="17">
    <w:abstractNumId w:val="1"/>
  </w:num>
  <w:num w:numId="18">
    <w:abstractNumId w:val="10"/>
  </w:num>
  <w:num w:numId="19">
    <w:abstractNumId w:val="1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05E32"/>
    <w:rsid w:val="00010057"/>
    <w:rsid w:val="00021996"/>
    <w:rsid w:val="00022C7B"/>
    <w:rsid w:val="000232DF"/>
    <w:rsid w:val="000237FD"/>
    <w:rsid w:val="00026AFC"/>
    <w:rsid w:val="00027F49"/>
    <w:rsid w:val="00030609"/>
    <w:rsid w:val="000308A8"/>
    <w:rsid w:val="000315E7"/>
    <w:rsid w:val="00033038"/>
    <w:rsid w:val="000333FF"/>
    <w:rsid w:val="00035343"/>
    <w:rsid w:val="00035F4B"/>
    <w:rsid w:val="00040EC4"/>
    <w:rsid w:val="0004206B"/>
    <w:rsid w:val="00043D7A"/>
    <w:rsid w:val="00043F3A"/>
    <w:rsid w:val="00045C5C"/>
    <w:rsid w:val="0004757A"/>
    <w:rsid w:val="00052D7C"/>
    <w:rsid w:val="00053FD4"/>
    <w:rsid w:val="00054B43"/>
    <w:rsid w:val="000553B4"/>
    <w:rsid w:val="000635F1"/>
    <w:rsid w:val="00063873"/>
    <w:rsid w:val="0006798D"/>
    <w:rsid w:val="000700F2"/>
    <w:rsid w:val="00071BB6"/>
    <w:rsid w:val="00071F19"/>
    <w:rsid w:val="0007389F"/>
    <w:rsid w:val="000815D9"/>
    <w:rsid w:val="00081BA2"/>
    <w:rsid w:val="00082A37"/>
    <w:rsid w:val="0008604B"/>
    <w:rsid w:val="00090A44"/>
    <w:rsid w:val="00092135"/>
    <w:rsid w:val="0009689D"/>
    <w:rsid w:val="00097519"/>
    <w:rsid w:val="000A1212"/>
    <w:rsid w:val="000A33B3"/>
    <w:rsid w:val="000A7033"/>
    <w:rsid w:val="000B0243"/>
    <w:rsid w:val="000B049B"/>
    <w:rsid w:val="000B4B85"/>
    <w:rsid w:val="000C06A1"/>
    <w:rsid w:val="000C51C3"/>
    <w:rsid w:val="000C5525"/>
    <w:rsid w:val="000D03D0"/>
    <w:rsid w:val="000D190F"/>
    <w:rsid w:val="000D1BEB"/>
    <w:rsid w:val="000D5F8A"/>
    <w:rsid w:val="000E6504"/>
    <w:rsid w:val="000E7CFA"/>
    <w:rsid w:val="000E7F4F"/>
    <w:rsid w:val="000F5E27"/>
    <w:rsid w:val="00100572"/>
    <w:rsid w:val="00103531"/>
    <w:rsid w:val="00103B0A"/>
    <w:rsid w:val="0010458A"/>
    <w:rsid w:val="00105177"/>
    <w:rsid w:val="00105E0D"/>
    <w:rsid w:val="00106F9B"/>
    <w:rsid w:val="001075BE"/>
    <w:rsid w:val="001112F0"/>
    <w:rsid w:val="0011137F"/>
    <w:rsid w:val="00111927"/>
    <w:rsid w:val="00114E7B"/>
    <w:rsid w:val="00116B8A"/>
    <w:rsid w:val="00117AF9"/>
    <w:rsid w:val="00121F53"/>
    <w:rsid w:val="00121F58"/>
    <w:rsid w:val="00124503"/>
    <w:rsid w:val="001250C7"/>
    <w:rsid w:val="0012568F"/>
    <w:rsid w:val="00125985"/>
    <w:rsid w:val="001312E1"/>
    <w:rsid w:val="00132069"/>
    <w:rsid w:val="0014353C"/>
    <w:rsid w:val="001453DB"/>
    <w:rsid w:val="00152CCC"/>
    <w:rsid w:val="00154321"/>
    <w:rsid w:val="001553D9"/>
    <w:rsid w:val="00157AD1"/>
    <w:rsid w:val="001624AA"/>
    <w:rsid w:val="00164D2D"/>
    <w:rsid w:val="00167253"/>
    <w:rsid w:val="001678E8"/>
    <w:rsid w:val="00171344"/>
    <w:rsid w:val="001741ED"/>
    <w:rsid w:val="00177B98"/>
    <w:rsid w:val="001808BE"/>
    <w:rsid w:val="001900E5"/>
    <w:rsid w:val="001918D1"/>
    <w:rsid w:val="001927F5"/>
    <w:rsid w:val="00193166"/>
    <w:rsid w:val="001964EB"/>
    <w:rsid w:val="001A24BE"/>
    <w:rsid w:val="001A5221"/>
    <w:rsid w:val="001A5634"/>
    <w:rsid w:val="001A5918"/>
    <w:rsid w:val="001A5BBC"/>
    <w:rsid w:val="001A5FAC"/>
    <w:rsid w:val="001B04A9"/>
    <w:rsid w:val="001B2242"/>
    <w:rsid w:val="001B5743"/>
    <w:rsid w:val="001C085E"/>
    <w:rsid w:val="001C0CC0"/>
    <w:rsid w:val="001C124D"/>
    <w:rsid w:val="001C1D9D"/>
    <w:rsid w:val="001C3996"/>
    <w:rsid w:val="001C49D0"/>
    <w:rsid w:val="001D16EA"/>
    <w:rsid w:val="001D1735"/>
    <w:rsid w:val="001D1CF1"/>
    <w:rsid w:val="001D2444"/>
    <w:rsid w:val="001D287C"/>
    <w:rsid w:val="001D3B68"/>
    <w:rsid w:val="001D4065"/>
    <w:rsid w:val="001D47F9"/>
    <w:rsid w:val="001D73C3"/>
    <w:rsid w:val="001E20C1"/>
    <w:rsid w:val="001E3A41"/>
    <w:rsid w:val="001E56E2"/>
    <w:rsid w:val="001E62F1"/>
    <w:rsid w:val="001E6B9F"/>
    <w:rsid w:val="001F29F7"/>
    <w:rsid w:val="001F3B2D"/>
    <w:rsid w:val="001F4FEF"/>
    <w:rsid w:val="001F6C10"/>
    <w:rsid w:val="0020043E"/>
    <w:rsid w:val="0020057C"/>
    <w:rsid w:val="00200FBE"/>
    <w:rsid w:val="00202A43"/>
    <w:rsid w:val="00202C16"/>
    <w:rsid w:val="0020381F"/>
    <w:rsid w:val="00203E75"/>
    <w:rsid w:val="00204708"/>
    <w:rsid w:val="00205330"/>
    <w:rsid w:val="002056D5"/>
    <w:rsid w:val="00210A22"/>
    <w:rsid w:val="002113BD"/>
    <w:rsid w:val="002120E8"/>
    <w:rsid w:val="0021347F"/>
    <w:rsid w:val="00214D34"/>
    <w:rsid w:val="00215FEE"/>
    <w:rsid w:val="00216933"/>
    <w:rsid w:val="002169F8"/>
    <w:rsid w:val="00220537"/>
    <w:rsid w:val="0022238D"/>
    <w:rsid w:val="00222776"/>
    <w:rsid w:val="002253E0"/>
    <w:rsid w:val="00226E86"/>
    <w:rsid w:val="00227F82"/>
    <w:rsid w:val="0023385A"/>
    <w:rsid w:val="00241683"/>
    <w:rsid w:val="00242C88"/>
    <w:rsid w:val="00242DB8"/>
    <w:rsid w:val="002432C5"/>
    <w:rsid w:val="00244688"/>
    <w:rsid w:val="002459F2"/>
    <w:rsid w:val="00246C8F"/>
    <w:rsid w:val="0025109E"/>
    <w:rsid w:val="0025139E"/>
    <w:rsid w:val="00251B9B"/>
    <w:rsid w:val="00252303"/>
    <w:rsid w:val="00254A6E"/>
    <w:rsid w:val="00254BD3"/>
    <w:rsid w:val="00254E51"/>
    <w:rsid w:val="0025775B"/>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545B"/>
    <w:rsid w:val="002C6057"/>
    <w:rsid w:val="002C698B"/>
    <w:rsid w:val="002C6EB2"/>
    <w:rsid w:val="002C77C5"/>
    <w:rsid w:val="002D0D62"/>
    <w:rsid w:val="002D1207"/>
    <w:rsid w:val="002D179D"/>
    <w:rsid w:val="002D1B71"/>
    <w:rsid w:val="002D3E15"/>
    <w:rsid w:val="002D417E"/>
    <w:rsid w:val="002D4DDF"/>
    <w:rsid w:val="002D59A4"/>
    <w:rsid w:val="002F3634"/>
    <w:rsid w:val="002F6ABB"/>
    <w:rsid w:val="002F7A5C"/>
    <w:rsid w:val="003009BF"/>
    <w:rsid w:val="003015D9"/>
    <w:rsid w:val="00301CFC"/>
    <w:rsid w:val="00303E06"/>
    <w:rsid w:val="00304BED"/>
    <w:rsid w:val="00305238"/>
    <w:rsid w:val="00305F0F"/>
    <w:rsid w:val="00310728"/>
    <w:rsid w:val="00310CD5"/>
    <w:rsid w:val="0031200F"/>
    <w:rsid w:val="003133F7"/>
    <w:rsid w:val="00315134"/>
    <w:rsid w:val="00320348"/>
    <w:rsid w:val="0032229C"/>
    <w:rsid w:val="003243EB"/>
    <w:rsid w:val="003247BF"/>
    <w:rsid w:val="003251CE"/>
    <w:rsid w:val="00327F19"/>
    <w:rsid w:val="00335807"/>
    <w:rsid w:val="00337321"/>
    <w:rsid w:val="00340D8F"/>
    <w:rsid w:val="00343334"/>
    <w:rsid w:val="00353B81"/>
    <w:rsid w:val="00354815"/>
    <w:rsid w:val="00355F04"/>
    <w:rsid w:val="00360879"/>
    <w:rsid w:val="0036143A"/>
    <w:rsid w:val="0036258D"/>
    <w:rsid w:val="003674C0"/>
    <w:rsid w:val="00367AB4"/>
    <w:rsid w:val="00375383"/>
    <w:rsid w:val="00376A46"/>
    <w:rsid w:val="003779F8"/>
    <w:rsid w:val="003806D2"/>
    <w:rsid w:val="00382C27"/>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C5695"/>
    <w:rsid w:val="003D22F1"/>
    <w:rsid w:val="003D4E5B"/>
    <w:rsid w:val="003D678B"/>
    <w:rsid w:val="003D7E5C"/>
    <w:rsid w:val="003E06B3"/>
    <w:rsid w:val="003E1B09"/>
    <w:rsid w:val="003E1BC2"/>
    <w:rsid w:val="003E4373"/>
    <w:rsid w:val="003E7A73"/>
    <w:rsid w:val="003F0962"/>
    <w:rsid w:val="003F130B"/>
    <w:rsid w:val="003F2EAD"/>
    <w:rsid w:val="003F3A60"/>
    <w:rsid w:val="003F79B7"/>
    <w:rsid w:val="004036EE"/>
    <w:rsid w:val="00414F40"/>
    <w:rsid w:val="004165A0"/>
    <w:rsid w:val="004219EA"/>
    <w:rsid w:val="004240BC"/>
    <w:rsid w:val="004308AA"/>
    <w:rsid w:val="004309ED"/>
    <w:rsid w:val="00432DEF"/>
    <w:rsid w:val="0043525D"/>
    <w:rsid w:val="00435D1D"/>
    <w:rsid w:val="004364D5"/>
    <w:rsid w:val="00436C3B"/>
    <w:rsid w:val="00437276"/>
    <w:rsid w:val="0043773D"/>
    <w:rsid w:val="00437BB7"/>
    <w:rsid w:val="00442B4B"/>
    <w:rsid w:val="004453F5"/>
    <w:rsid w:val="004462AF"/>
    <w:rsid w:val="004463B5"/>
    <w:rsid w:val="0045223C"/>
    <w:rsid w:val="00452636"/>
    <w:rsid w:val="00454D03"/>
    <w:rsid w:val="004564BD"/>
    <w:rsid w:val="0046043F"/>
    <w:rsid w:val="0046330C"/>
    <w:rsid w:val="004748A4"/>
    <w:rsid w:val="004767F1"/>
    <w:rsid w:val="004807BA"/>
    <w:rsid w:val="00480C4D"/>
    <w:rsid w:val="004839D1"/>
    <w:rsid w:val="00485127"/>
    <w:rsid w:val="0048550C"/>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6C7E"/>
    <w:rsid w:val="004D7EF6"/>
    <w:rsid w:val="004E55B0"/>
    <w:rsid w:val="004F0CFA"/>
    <w:rsid w:val="004F7E8F"/>
    <w:rsid w:val="0050371A"/>
    <w:rsid w:val="005056BC"/>
    <w:rsid w:val="00506661"/>
    <w:rsid w:val="00507EC0"/>
    <w:rsid w:val="0051109E"/>
    <w:rsid w:val="005124FA"/>
    <w:rsid w:val="00514B80"/>
    <w:rsid w:val="005157E0"/>
    <w:rsid w:val="00515D47"/>
    <w:rsid w:val="00516F7B"/>
    <w:rsid w:val="00517FE7"/>
    <w:rsid w:val="0052063B"/>
    <w:rsid w:val="00521BBF"/>
    <w:rsid w:val="00523FD1"/>
    <w:rsid w:val="00525E46"/>
    <w:rsid w:val="00527104"/>
    <w:rsid w:val="00530C08"/>
    <w:rsid w:val="0054141B"/>
    <w:rsid w:val="00550FA3"/>
    <w:rsid w:val="00551B4F"/>
    <w:rsid w:val="005523AC"/>
    <w:rsid w:val="005548C1"/>
    <w:rsid w:val="00556060"/>
    <w:rsid w:val="00562A59"/>
    <w:rsid w:val="0056483B"/>
    <w:rsid w:val="005649D1"/>
    <w:rsid w:val="00564DEE"/>
    <w:rsid w:val="00565184"/>
    <w:rsid w:val="00565646"/>
    <w:rsid w:val="00566CE3"/>
    <w:rsid w:val="00567020"/>
    <w:rsid w:val="00570ABC"/>
    <w:rsid w:val="0057367C"/>
    <w:rsid w:val="0057441E"/>
    <w:rsid w:val="00576D4C"/>
    <w:rsid w:val="00580375"/>
    <w:rsid w:val="00581EDC"/>
    <w:rsid w:val="00585295"/>
    <w:rsid w:val="00595833"/>
    <w:rsid w:val="00595BBE"/>
    <w:rsid w:val="005964FE"/>
    <w:rsid w:val="005A3C72"/>
    <w:rsid w:val="005A5D0D"/>
    <w:rsid w:val="005A7217"/>
    <w:rsid w:val="005C2C45"/>
    <w:rsid w:val="005D0524"/>
    <w:rsid w:val="005D3C68"/>
    <w:rsid w:val="005D4129"/>
    <w:rsid w:val="005D4671"/>
    <w:rsid w:val="005D5BBE"/>
    <w:rsid w:val="005D6D05"/>
    <w:rsid w:val="005E2655"/>
    <w:rsid w:val="005E6491"/>
    <w:rsid w:val="005F714D"/>
    <w:rsid w:val="006024A0"/>
    <w:rsid w:val="00602967"/>
    <w:rsid w:val="00606F11"/>
    <w:rsid w:val="00614D0E"/>
    <w:rsid w:val="00615416"/>
    <w:rsid w:val="00616006"/>
    <w:rsid w:val="00620AB0"/>
    <w:rsid w:val="00621651"/>
    <w:rsid w:val="00622351"/>
    <w:rsid w:val="0062660E"/>
    <w:rsid w:val="00630E79"/>
    <w:rsid w:val="006324E4"/>
    <w:rsid w:val="00633B95"/>
    <w:rsid w:val="006368AE"/>
    <w:rsid w:val="00641E21"/>
    <w:rsid w:val="00645A59"/>
    <w:rsid w:val="00647390"/>
    <w:rsid w:val="0064789B"/>
    <w:rsid w:val="00652698"/>
    <w:rsid w:val="0065521A"/>
    <w:rsid w:val="0065571F"/>
    <w:rsid w:val="006626E6"/>
    <w:rsid w:val="00665C6A"/>
    <w:rsid w:val="00666805"/>
    <w:rsid w:val="006736F8"/>
    <w:rsid w:val="00674D71"/>
    <w:rsid w:val="00680E46"/>
    <w:rsid w:val="00681ABE"/>
    <w:rsid w:val="00682259"/>
    <w:rsid w:val="00687DE9"/>
    <w:rsid w:val="00687E22"/>
    <w:rsid w:val="00690813"/>
    <w:rsid w:val="00694556"/>
    <w:rsid w:val="00695EC8"/>
    <w:rsid w:val="006A08C3"/>
    <w:rsid w:val="006A22C8"/>
    <w:rsid w:val="006A30F6"/>
    <w:rsid w:val="006A3416"/>
    <w:rsid w:val="006A560A"/>
    <w:rsid w:val="006B0570"/>
    <w:rsid w:val="006B349A"/>
    <w:rsid w:val="006B48CE"/>
    <w:rsid w:val="006C07B6"/>
    <w:rsid w:val="006C0BE5"/>
    <w:rsid w:val="006C2617"/>
    <w:rsid w:val="006C28CE"/>
    <w:rsid w:val="006C3880"/>
    <w:rsid w:val="006C738F"/>
    <w:rsid w:val="006C7949"/>
    <w:rsid w:val="006D3A14"/>
    <w:rsid w:val="006D6559"/>
    <w:rsid w:val="006E15DF"/>
    <w:rsid w:val="006E16D1"/>
    <w:rsid w:val="006E1885"/>
    <w:rsid w:val="006E7D72"/>
    <w:rsid w:val="006F5424"/>
    <w:rsid w:val="006F5CE4"/>
    <w:rsid w:val="006F6654"/>
    <w:rsid w:val="006F6C2B"/>
    <w:rsid w:val="006F7A52"/>
    <w:rsid w:val="00706470"/>
    <w:rsid w:val="00707309"/>
    <w:rsid w:val="00707D60"/>
    <w:rsid w:val="00711249"/>
    <w:rsid w:val="00711C31"/>
    <w:rsid w:val="00712BEE"/>
    <w:rsid w:val="00712C31"/>
    <w:rsid w:val="00712CAA"/>
    <w:rsid w:val="00714147"/>
    <w:rsid w:val="00714416"/>
    <w:rsid w:val="00716A8B"/>
    <w:rsid w:val="00717A4A"/>
    <w:rsid w:val="00721E8D"/>
    <w:rsid w:val="0072722F"/>
    <w:rsid w:val="00730F76"/>
    <w:rsid w:val="0073113F"/>
    <w:rsid w:val="007318C5"/>
    <w:rsid w:val="00732F96"/>
    <w:rsid w:val="0073631F"/>
    <w:rsid w:val="007368EC"/>
    <w:rsid w:val="00737A31"/>
    <w:rsid w:val="00737CA7"/>
    <w:rsid w:val="007412F7"/>
    <w:rsid w:val="00744A45"/>
    <w:rsid w:val="00746894"/>
    <w:rsid w:val="00752E02"/>
    <w:rsid w:val="00754200"/>
    <w:rsid w:val="00754947"/>
    <w:rsid w:val="007549BE"/>
    <w:rsid w:val="00754C6D"/>
    <w:rsid w:val="00755096"/>
    <w:rsid w:val="007566E7"/>
    <w:rsid w:val="007650C2"/>
    <w:rsid w:val="0076648A"/>
    <w:rsid w:val="00766A4D"/>
    <w:rsid w:val="007703B4"/>
    <w:rsid w:val="00770EEA"/>
    <w:rsid w:val="0077115E"/>
    <w:rsid w:val="00772A9E"/>
    <w:rsid w:val="00773138"/>
    <w:rsid w:val="00773771"/>
    <w:rsid w:val="00776C8F"/>
    <w:rsid w:val="00777FFB"/>
    <w:rsid w:val="007811C2"/>
    <w:rsid w:val="007859A3"/>
    <w:rsid w:val="00786AE6"/>
    <w:rsid w:val="00787A32"/>
    <w:rsid w:val="00791442"/>
    <w:rsid w:val="0079641F"/>
    <w:rsid w:val="007A34A3"/>
    <w:rsid w:val="007A34AF"/>
    <w:rsid w:val="007A3525"/>
    <w:rsid w:val="007A5272"/>
    <w:rsid w:val="007A77A8"/>
    <w:rsid w:val="007B0202"/>
    <w:rsid w:val="007B0CC8"/>
    <w:rsid w:val="007B16AD"/>
    <w:rsid w:val="007B43E9"/>
    <w:rsid w:val="007B4CBA"/>
    <w:rsid w:val="007B5F50"/>
    <w:rsid w:val="007B6549"/>
    <w:rsid w:val="007B7BF6"/>
    <w:rsid w:val="007C25B0"/>
    <w:rsid w:val="007C2954"/>
    <w:rsid w:val="007C34DA"/>
    <w:rsid w:val="007C5C40"/>
    <w:rsid w:val="007C64BA"/>
    <w:rsid w:val="007C7ACE"/>
    <w:rsid w:val="007D092A"/>
    <w:rsid w:val="007D1C6C"/>
    <w:rsid w:val="007D41A1"/>
    <w:rsid w:val="007D484A"/>
    <w:rsid w:val="007D4F70"/>
    <w:rsid w:val="007D51CE"/>
    <w:rsid w:val="007E2A0C"/>
    <w:rsid w:val="007E682D"/>
    <w:rsid w:val="007E7493"/>
    <w:rsid w:val="007E7CAB"/>
    <w:rsid w:val="007E7DFE"/>
    <w:rsid w:val="007F266B"/>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343D"/>
    <w:rsid w:val="0084508F"/>
    <w:rsid w:val="008538EA"/>
    <w:rsid w:val="008552A3"/>
    <w:rsid w:val="00855BD3"/>
    <w:rsid w:val="0086500D"/>
    <w:rsid w:val="00866278"/>
    <w:rsid w:val="00872226"/>
    <w:rsid w:val="008722FE"/>
    <w:rsid w:val="00880844"/>
    <w:rsid w:val="00882652"/>
    <w:rsid w:val="0088680F"/>
    <w:rsid w:val="00887019"/>
    <w:rsid w:val="00890226"/>
    <w:rsid w:val="0089497E"/>
    <w:rsid w:val="008A0B7D"/>
    <w:rsid w:val="008A0D28"/>
    <w:rsid w:val="008A354C"/>
    <w:rsid w:val="008B2D6E"/>
    <w:rsid w:val="008B4057"/>
    <w:rsid w:val="008B61AE"/>
    <w:rsid w:val="008C0736"/>
    <w:rsid w:val="008C1BB2"/>
    <w:rsid w:val="008C1DD8"/>
    <w:rsid w:val="008C7236"/>
    <w:rsid w:val="008D1ED5"/>
    <w:rsid w:val="008D53A4"/>
    <w:rsid w:val="008E0169"/>
    <w:rsid w:val="008E67A7"/>
    <w:rsid w:val="008E69D4"/>
    <w:rsid w:val="008E7327"/>
    <w:rsid w:val="008E7AF5"/>
    <w:rsid w:val="008F0AAC"/>
    <w:rsid w:val="008F0C6A"/>
    <w:rsid w:val="008F13D2"/>
    <w:rsid w:val="008F46B3"/>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46C93"/>
    <w:rsid w:val="009476DE"/>
    <w:rsid w:val="00947925"/>
    <w:rsid w:val="00950C3A"/>
    <w:rsid w:val="00951435"/>
    <w:rsid w:val="0095203A"/>
    <w:rsid w:val="009525A2"/>
    <w:rsid w:val="00955B28"/>
    <w:rsid w:val="009635F6"/>
    <w:rsid w:val="009642BB"/>
    <w:rsid w:val="00964679"/>
    <w:rsid w:val="009715CA"/>
    <w:rsid w:val="00971E4A"/>
    <w:rsid w:val="009817BE"/>
    <w:rsid w:val="00991528"/>
    <w:rsid w:val="00991B4F"/>
    <w:rsid w:val="00993699"/>
    <w:rsid w:val="009938AE"/>
    <w:rsid w:val="00994129"/>
    <w:rsid w:val="00996A79"/>
    <w:rsid w:val="00996E33"/>
    <w:rsid w:val="009A3140"/>
    <w:rsid w:val="009A34CC"/>
    <w:rsid w:val="009A3A43"/>
    <w:rsid w:val="009A494B"/>
    <w:rsid w:val="009A5430"/>
    <w:rsid w:val="009B2AFB"/>
    <w:rsid w:val="009B4BD3"/>
    <w:rsid w:val="009B6457"/>
    <w:rsid w:val="009B672E"/>
    <w:rsid w:val="009B7548"/>
    <w:rsid w:val="009B7E53"/>
    <w:rsid w:val="009C15C4"/>
    <w:rsid w:val="009C32DD"/>
    <w:rsid w:val="009C4401"/>
    <w:rsid w:val="009C5F05"/>
    <w:rsid w:val="009C6E8B"/>
    <w:rsid w:val="009D3F36"/>
    <w:rsid w:val="009D761B"/>
    <w:rsid w:val="009D7B52"/>
    <w:rsid w:val="009E13CD"/>
    <w:rsid w:val="009E247E"/>
    <w:rsid w:val="009E54C2"/>
    <w:rsid w:val="009F19D0"/>
    <w:rsid w:val="009F1F4A"/>
    <w:rsid w:val="009F2823"/>
    <w:rsid w:val="009F2ADF"/>
    <w:rsid w:val="009F457D"/>
    <w:rsid w:val="009F53F9"/>
    <w:rsid w:val="009F779B"/>
    <w:rsid w:val="00A0436E"/>
    <w:rsid w:val="00A05391"/>
    <w:rsid w:val="00A1175D"/>
    <w:rsid w:val="00A13C18"/>
    <w:rsid w:val="00A15CFF"/>
    <w:rsid w:val="00A15DA1"/>
    <w:rsid w:val="00A209AD"/>
    <w:rsid w:val="00A27DC4"/>
    <w:rsid w:val="00A317A9"/>
    <w:rsid w:val="00A34C17"/>
    <w:rsid w:val="00A379A4"/>
    <w:rsid w:val="00A4061A"/>
    <w:rsid w:val="00A41149"/>
    <w:rsid w:val="00A41463"/>
    <w:rsid w:val="00A468B9"/>
    <w:rsid w:val="00A4798C"/>
    <w:rsid w:val="00A51AFB"/>
    <w:rsid w:val="00A51E8B"/>
    <w:rsid w:val="00A553C1"/>
    <w:rsid w:val="00A566CB"/>
    <w:rsid w:val="00A57D18"/>
    <w:rsid w:val="00A601B7"/>
    <w:rsid w:val="00A602A8"/>
    <w:rsid w:val="00A610C7"/>
    <w:rsid w:val="00A61FE9"/>
    <w:rsid w:val="00A62888"/>
    <w:rsid w:val="00A64928"/>
    <w:rsid w:val="00A660D0"/>
    <w:rsid w:val="00A66272"/>
    <w:rsid w:val="00A66CE2"/>
    <w:rsid w:val="00A70768"/>
    <w:rsid w:val="00A7197A"/>
    <w:rsid w:val="00A7250F"/>
    <w:rsid w:val="00A73CA1"/>
    <w:rsid w:val="00A81D15"/>
    <w:rsid w:val="00A83A99"/>
    <w:rsid w:val="00A86AB8"/>
    <w:rsid w:val="00A87E70"/>
    <w:rsid w:val="00A9752E"/>
    <w:rsid w:val="00AA40BE"/>
    <w:rsid w:val="00AA78BE"/>
    <w:rsid w:val="00AB17ED"/>
    <w:rsid w:val="00AB1DF9"/>
    <w:rsid w:val="00AB744D"/>
    <w:rsid w:val="00AC2247"/>
    <w:rsid w:val="00AC31FD"/>
    <w:rsid w:val="00AC4FD7"/>
    <w:rsid w:val="00AD0376"/>
    <w:rsid w:val="00AD1737"/>
    <w:rsid w:val="00AD21EB"/>
    <w:rsid w:val="00AD67BF"/>
    <w:rsid w:val="00AE1E7E"/>
    <w:rsid w:val="00AE4097"/>
    <w:rsid w:val="00AE4DDA"/>
    <w:rsid w:val="00AE77C2"/>
    <w:rsid w:val="00AE7D95"/>
    <w:rsid w:val="00AF27FE"/>
    <w:rsid w:val="00AF423A"/>
    <w:rsid w:val="00B008ED"/>
    <w:rsid w:val="00B04B91"/>
    <w:rsid w:val="00B06A5F"/>
    <w:rsid w:val="00B10E37"/>
    <w:rsid w:val="00B10E5A"/>
    <w:rsid w:val="00B146EB"/>
    <w:rsid w:val="00B16AF0"/>
    <w:rsid w:val="00B16D95"/>
    <w:rsid w:val="00B17B4D"/>
    <w:rsid w:val="00B20316"/>
    <w:rsid w:val="00B21B87"/>
    <w:rsid w:val="00B23F0A"/>
    <w:rsid w:val="00B2469E"/>
    <w:rsid w:val="00B255F5"/>
    <w:rsid w:val="00B264B3"/>
    <w:rsid w:val="00B313DF"/>
    <w:rsid w:val="00B31697"/>
    <w:rsid w:val="00B32E2C"/>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0A5D"/>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40BB"/>
    <w:rsid w:val="00BB531B"/>
    <w:rsid w:val="00BB550F"/>
    <w:rsid w:val="00BB56E2"/>
    <w:rsid w:val="00BB6921"/>
    <w:rsid w:val="00BB6DA2"/>
    <w:rsid w:val="00BC0D4B"/>
    <w:rsid w:val="00BC1E29"/>
    <w:rsid w:val="00BC6C11"/>
    <w:rsid w:val="00BD2373"/>
    <w:rsid w:val="00BD28D2"/>
    <w:rsid w:val="00BD696F"/>
    <w:rsid w:val="00BE213C"/>
    <w:rsid w:val="00BE4EF5"/>
    <w:rsid w:val="00BE7152"/>
    <w:rsid w:val="00BF0645"/>
    <w:rsid w:val="00BF0BE9"/>
    <w:rsid w:val="00BF331B"/>
    <w:rsid w:val="00BF346B"/>
    <w:rsid w:val="00BF5B6D"/>
    <w:rsid w:val="00BF75BE"/>
    <w:rsid w:val="00C04FA9"/>
    <w:rsid w:val="00C10A93"/>
    <w:rsid w:val="00C140D1"/>
    <w:rsid w:val="00C1726C"/>
    <w:rsid w:val="00C20466"/>
    <w:rsid w:val="00C2595D"/>
    <w:rsid w:val="00C305DE"/>
    <w:rsid w:val="00C30CBC"/>
    <w:rsid w:val="00C439EC"/>
    <w:rsid w:val="00C4497D"/>
    <w:rsid w:val="00C45680"/>
    <w:rsid w:val="00C47651"/>
    <w:rsid w:val="00C5307B"/>
    <w:rsid w:val="00C57849"/>
    <w:rsid w:val="00C622C3"/>
    <w:rsid w:val="00C67409"/>
    <w:rsid w:val="00C72168"/>
    <w:rsid w:val="00C72EF6"/>
    <w:rsid w:val="00C747D9"/>
    <w:rsid w:val="00C757F4"/>
    <w:rsid w:val="00C75A9D"/>
    <w:rsid w:val="00C75EB0"/>
    <w:rsid w:val="00C82636"/>
    <w:rsid w:val="00C82AB3"/>
    <w:rsid w:val="00C90293"/>
    <w:rsid w:val="00C91B15"/>
    <w:rsid w:val="00C93D96"/>
    <w:rsid w:val="00CA1E80"/>
    <w:rsid w:val="00CA3931"/>
    <w:rsid w:val="00CA4111"/>
    <w:rsid w:val="00CA49B9"/>
    <w:rsid w:val="00CA57CA"/>
    <w:rsid w:val="00CA60A8"/>
    <w:rsid w:val="00CB0F0D"/>
    <w:rsid w:val="00CB19DE"/>
    <w:rsid w:val="00CB253C"/>
    <w:rsid w:val="00CB475B"/>
    <w:rsid w:val="00CC1B47"/>
    <w:rsid w:val="00CC6714"/>
    <w:rsid w:val="00CD2345"/>
    <w:rsid w:val="00CD3F26"/>
    <w:rsid w:val="00CD5107"/>
    <w:rsid w:val="00CE25C0"/>
    <w:rsid w:val="00CE321D"/>
    <w:rsid w:val="00CE4C77"/>
    <w:rsid w:val="00CE547B"/>
    <w:rsid w:val="00CF230A"/>
    <w:rsid w:val="00CF2DBD"/>
    <w:rsid w:val="00CF4641"/>
    <w:rsid w:val="00CF4E8A"/>
    <w:rsid w:val="00D04F5D"/>
    <w:rsid w:val="00D05110"/>
    <w:rsid w:val="00D06EC8"/>
    <w:rsid w:val="00D136EA"/>
    <w:rsid w:val="00D1435B"/>
    <w:rsid w:val="00D1502F"/>
    <w:rsid w:val="00D15319"/>
    <w:rsid w:val="00D1717A"/>
    <w:rsid w:val="00D17AA1"/>
    <w:rsid w:val="00D21083"/>
    <w:rsid w:val="00D251ED"/>
    <w:rsid w:val="00D25465"/>
    <w:rsid w:val="00D25857"/>
    <w:rsid w:val="00D25FF1"/>
    <w:rsid w:val="00D26471"/>
    <w:rsid w:val="00D2726C"/>
    <w:rsid w:val="00D30C3C"/>
    <w:rsid w:val="00D34EE5"/>
    <w:rsid w:val="00D42508"/>
    <w:rsid w:val="00D45801"/>
    <w:rsid w:val="00D467FC"/>
    <w:rsid w:val="00D50910"/>
    <w:rsid w:val="00D50B04"/>
    <w:rsid w:val="00D54BF8"/>
    <w:rsid w:val="00D55BF4"/>
    <w:rsid w:val="00D55FD2"/>
    <w:rsid w:val="00D56A68"/>
    <w:rsid w:val="00D60F3E"/>
    <w:rsid w:val="00D62437"/>
    <w:rsid w:val="00D635EA"/>
    <w:rsid w:val="00D71E96"/>
    <w:rsid w:val="00D74325"/>
    <w:rsid w:val="00D76AD9"/>
    <w:rsid w:val="00D770F4"/>
    <w:rsid w:val="00D8306F"/>
    <w:rsid w:val="00D831E4"/>
    <w:rsid w:val="00D838CF"/>
    <w:rsid w:val="00D83F11"/>
    <w:rsid w:val="00D915BB"/>
    <w:rsid w:val="00D95949"/>
    <w:rsid w:val="00D96A12"/>
    <w:rsid w:val="00D97217"/>
    <w:rsid w:val="00DA172C"/>
    <w:rsid w:val="00DA19B4"/>
    <w:rsid w:val="00DA2354"/>
    <w:rsid w:val="00DA23DE"/>
    <w:rsid w:val="00DA2434"/>
    <w:rsid w:val="00DA3E8E"/>
    <w:rsid w:val="00DA41B6"/>
    <w:rsid w:val="00DB16BB"/>
    <w:rsid w:val="00DB1D8D"/>
    <w:rsid w:val="00DB2746"/>
    <w:rsid w:val="00DB29E9"/>
    <w:rsid w:val="00DC0C05"/>
    <w:rsid w:val="00DC14E7"/>
    <w:rsid w:val="00DC48B4"/>
    <w:rsid w:val="00DD1D27"/>
    <w:rsid w:val="00DD436E"/>
    <w:rsid w:val="00DD548B"/>
    <w:rsid w:val="00DD6E3F"/>
    <w:rsid w:val="00DD7A49"/>
    <w:rsid w:val="00DE283C"/>
    <w:rsid w:val="00DE34CF"/>
    <w:rsid w:val="00DE6B6A"/>
    <w:rsid w:val="00DE7A96"/>
    <w:rsid w:val="00DE7BD1"/>
    <w:rsid w:val="00DF1112"/>
    <w:rsid w:val="00DF17EF"/>
    <w:rsid w:val="00DF183E"/>
    <w:rsid w:val="00DF2D47"/>
    <w:rsid w:val="00E01B74"/>
    <w:rsid w:val="00E1172F"/>
    <w:rsid w:val="00E1605D"/>
    <w:rsid w:val="00E2079F"/>
    <w:rsid w:val="00E227F0"/>
    <w:rsid w:val="00E22A1D"/>
    <w:rsid w:val="00E23486"/>
    <w:rsid w:val="00E23510"/>
    <w:rsid w:val="00E30432"/>
    <w:rsid w:val="00E31041"/>
    <w:rsid w:val="00E32B6B"/>
    <w:rsid w:val="00E33041"/>
    <w:rsid w:val="00E35842"/>
    <w:rsid w:val="00E37DC2"/>
    <w:rsid w:val="00E45398"/>
    <w:rsid w:val="00E45DE5"/>
    <w:rsid w:val="00E5387A"/>
    <w:rsid w:val="00E547CC"/>
    <w:rsid w:val="00E55E84"/>
    <w:rsid w:val="00E60E8C"/>
    <w:rsid w:val="00E61A2B"/>
    <w:rsid w:val="00E7041E"/>
    <w:rsid w:val="00E75EB7"/>
    <w:rsid w:val="00E808E1"/>
    <w:rsid w:val="00E83079"/>
    <w:rsid w:val="00E836D4"/>
    <w:rsid w:val="00E838CE"/>
    <w:rsid w:val="00E83D6C"/>
    <w:rsid w:val="00E85766"/>
    <w:rsid w:val="00E87E9D"/>
    <w:rsid w:val="00E91E6F"/>
    <w:rsid w:val="00E92606"/>
    <w:rsid w:val="00E94D74"/>
    <w:rsid w:val="00EA5739"/>
    <w:rsid w:val="00EB2889"/>
    <w:rsid w:val="00EB43AE"/>
    <w:rsid w:val="00EB68B0"/>
    <w:rsid w:val="00EB7ED3"/>
    <w:rsid w:val="00EC38AA"/>
    <w:rsid w:val="00EC5FDC"/>
    <w:rsid w:val="00EC79A4"/>
    <w:rsid w:val="00ED0063"/>
    <w:rsid w:val="00ED11C1"/>
    <w:rsid w:val="00ED1B96"/>
    <w:rsid w:val="00ED4790"/>
    <w:rsid w:val="00ED6DC4"/>
    <w:rsid w:val="00EE11F3"/>
    <w:rsid w:val="00EE214F"/>
    <w:rsid w:val="00EE67E6"/>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6B8D"/>
    <w:rsid w:val="00F57EB8"/>
    <w:rsid w:val="00F619A2"/>
    <w:rsid w:val="00F63B01"/>
    <w:rsid w:val="00F64019"/>
    <w:rsid w:val="00F70F5F"/>
    <w:rsid w:val="00F74E8B"/>
    <w:rsid w:val="00F8557C"/>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C658D"/>
    <w:rsid w:val="00FD0173"/>
    <w:rsid w:val="00FD147C"/>
    <w:rsid w:val="00FE4251"/>
    <w:rsid w:val="00FF048B"/>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7A53-0FBC-427D-ACF7-7A6E0FF1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