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1790D45C">
      <w:pPr>
        <w:pStyle w:val="MeetingDetails"/>
      </w:pPr>
      <w:r>
        <w:t>July 17</w:t>
      </w:r>
      <w:r w:rsidR="006F4657">
        <w:t>,</w:t>
      </w:r>
      <w:r w:rsidR="00860AEE">
        <w:t xml:space="preserve"> 2024</w:t>
      </w:r>
    </w:p>
    <w:p w:rsidR="00B62597" w:rsidRPr="00B62597" w:rsidP="00755096" w14:paraId="1ED4DC6C" w14:textId="0921924D">
      <w:pPr>
        <w:pStyle w:val="MeetingDetails"/>
        <w:rPr>
          <w:sz w:val="28"/>
          <w:u w:val="single"/>
        </w:rPr>
      </w:pPr>
      <w:r>
        <w:t>9:0</w:t>
      </w:r>
      <w:r w:rsidR="008062B0">
        <w:t>0</w:t>
      </w:r>
      <w:r w:rsidR="002B2F98">
        <w:t xml:space="preserve"> </w:t>
      </w:r>
      <w:r w:rsidR="008062B0">
        <w:t>a</w:t>
      </w:r>
      <w:r w:rsidR="00D02194">
        <w:t>.m. – 11</w:t>
      </w:r>
      <w:r w:rsidR="00010057">
        <w:t xml:space="preserve">:00 </w:t>
      </w:r>
      <w:r w:rsidR="00D02194">
        <w:t>a</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1177A0" w:rsidRPr="006610CF" w:rsidP="006610CF" w14:paraId="128388DA" w14:textId="52E924D6">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0532D9" w:rsidRPr="00DB29E9" w:rsidP="000532D9" w14:paraId="155E57D4" w14:textId="35444F78">
      <w:pPr>
        <w:pStyle w:val="PrimaryHeading"/>
      </w:pPr>
      <w:r>
        <w:t>Consensus Based Issue Resolution</w:t>
      </w:r>
      <w:r w:rsidR="00F8319C">
        <w:t xml:space="preserve"> – </w:t>
      </w:r>
      <w:r w:rsidR="00080A52">
        <w:t>Proposal Reviews</w:t>
      </w:r>
      <w:r w:rsidR="009C1AB0">
        <w:t xml:space="preserve"> (9:10-</w:t>
      </w:r>
      <w:r w:rsidR="00D02194">
        <w:t>9:30</w:t>
      </w:r>
      <w:r>
        <w:t>)</w:t>
      </w:r>
    </w:p>
    <w:p w:rsidR="008062B0" w:rsidRPr="00D02194" w:rsidP="00D02194" w14:paraId="0A39EDB6" w14:textId="13BC4DAD">
      <w:pPr>
        <w:pStyle w:val="ListSubhead1"/>
        <w:rPr>
          <w:b w:val="0"/>
        </w:rPr>
      </w:pPr>
      <w:r>
        <w:rPr>
          <w:rStyle w:val="ui-provider"/>
          <w:b w:val="0"/>
        </w:rPr>
        <w:t xml:space="preserve">Emily Barrett, PJM, will </w:t>
      </w:r>
      <w:r w:rsidRPr="00D02194" w:rsidR="00D02194">
        <w:rPr>
          <w:rStyle w:val="ui-provider"/>
          <w:b w:val="0"/>
        </w:rPr>
        <w:t>review additional revisions to Manuals 12 and 13 to support the reserve requirements proposal endorsed by the RCSTF following the June meeting.  These revisions will be presented for a vote at the July MRC meeting.</w:t>
      </w:r>
    </w:p>
    <w:p w:rsidR="009C1AB0" w:rsidRPr="009C1AB0" w:rsidP="009C1AB0" w14:paraId="4E694CA1" w14:textId="3F405794">
      <w:pPr>
        <w:pStyle w:val="PrimaryHeading"/>
      </w:pPr>
      <w:r>
        <w:t>Education</w:t>
      </w:r>
      <w:r w:rsidR="00F8319C">
        <w:t xml:space="preserve"> (</w:t>
      </w:r>
      <w:r w:rsidR="00D02194">
        <w:t>9:3</w:t>
      </w:r>
      <w:r w:rsidR="00047DF4">
        <w:t>0-1</w:t>
      </w:r>
      <w:r w:rsidR="00D02194">
        <w:t>0</w:t>
      </w:r>
      <w:r w:rsidR="00047DF4">
        <w:t>:</w:t>
      </w:r>
      <w:r w:rsidR="00777ABE">
        <w:t>0</w:t>
      </w:r>
      <w:r w:rsidR="00F8319C">
        <w:t>0</w:t>
      </w:r>
      <w:r w:rsidR="008062B0">
        <w:t>)</w:t>
      </w:r>
    </w:p>
    <w:p w:rsidR="003C0FAD" w:rsidRPr="00D02194" w:rsidP="009C1AB0" w14:paraId="719F47D0" w14:textId="33DCDE34">
      <w:pPr>
        <w:pStyle w:val="ListSubhead1"/>
        <w:rPr>
          <w:b w:val="0"/>
        </w:rPr>
      </w:pPr>
      <w:r w:rsidRPr="00D02194">
        <w:rPr>
          <w:b w:val="0"/>
        </w:rPr>
        <w:t xml:space="preserve">Dave Souder, PJM, will </w:t>
      </w:r>
      <w:r>
        <w:rPr>
          <w:b w:val="0"/>
        </w:rPr>
        <w:t>discuss PJM reserve requirements used in operations.</w:t>
      </w:r>
    </w:p>
    <w:p w:rsidR="008062B0" w:rsidRPr="00DB29E9" w:rsidP="008062B0" w14:paraId="5DA307D3" w14:textId="7898EF29">
      <w:pPr>
        <w:pStyle w:val="PrimaryHeading"/>
      </w:pPr>
      <w:r>
        <w:t>F</w:t>
      </w:r>
      <w:r w:rsidR="00047DF4">
        <w:t>uture Agenda Items (1</w:t>
      </w:r>
      <w:r w:rsidR="00D02194">
        <w:t>0</w:t>
      </w:r>
      <w:r w:rsidR="00047DF4">
        <w:t>:</w:t>
      </w:r>
      <w:r w:rsidR="0017241E">
        <w:t>0</w:t>
      </w:r>
      <w:r>
        <w:t>0-</w:t>
      </w:r>
      <w:r w:rsidR="00D02194">
        <w:t>1</w:t>
      </w:r>
      <w:r w:rsidR="00777ABE">
        <w:t>0</w:t>
      </w:r>
      <w:r w:rsidR="00047DF4">
        <w:t>:</w:t>
      </w:r>
      <w:bookmarkStart w:id="2" w:name="_GoBack"/>
      <w:r w:rsidR="0017241E">
        <w:t>1</w:t>
      </w:r>
      <w:bookmarkEnd w:id="2"/>
      <w:r w:rsidR="009C1AB0">
        <w:t>0)</w:t>
      </w:r>
    </w:p>
    <w:p w:rsidR="003C3320" w:rsidRPr="00412F31" w:rsidP="00412F31" w14:paraId="527021B0" w14:textId="27596536">
      <w:pPr>
        <w:pStyle w:val="SecondaryHeading-Numbered"/>
        <w:rPr>
          <w:b w:val="0"/>
        </w:rPr>
      </w:pPr>
      <w:r>
        <w:rPr>
          <w:b w:val="0"/>
        </w:rPr>
        <w:t>Lisa Morelli</w:t>
      </w:r>
      <w:r w:rsidR="000557FA">
        <w:rPr>
          <w:b w:val="0"/>
        </w:rPr>
        <w:t>, PJM,</w:t>
      </w:r>
      <w:r w:rsidR="00552BA9">
        <w:rPr>
          <w:b w:val="0"/>
        </w:rPr>
        <w:t xml:space="preserve"> will discuss </w:t>
      </w:r>
      <w:r w:rsidR="00342533">
        <w:rPr>
          <w:b w:val="0"/>
        </w:rPr>
        <w:t>action items and future agenda items for upcoming meetings</w:t>
      </w:r>
      <w:r w:rsidR="00552BA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260"/>
        <w:gridCol w:w="2790"/>
        <w:gridCol w:w="1800"/>
        <w:gridCol w:w="1815"/>
      </w:tblGrid>
      <w:tr w14:paraId="6D21E458" w14:textId="77777777" w:rsidTr="00DC1A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67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8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C1AA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2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8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4ABD4902" w14:textId="77777777" w:rsidTr="00DC1AA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7B2132" w:rsidRPr="00C3027F" w:rsidP="007B2132" w14:paraId="1FEAB144" w14:textId="1C793A57">
            <w:pPr>
              <w:pStyle w:val="DisclaimerHeading"/>
              <w:spacing w:before="40" w:after="40" w:line="220" w:lineRule="exact"/>
              <w:jc w:val="left"/>
              <w:rPr>
                <w:b w:val="0"/>
                <w:color w:val="auto"/>
                <w:sz w:val="18"/>
                <w:szCs w:val="18"/>
              </w:rPr>
            </w:pPr>
            <w:r>
              <w:rPr>
                <w:b w:val="0"/>
                <w:i w:val="0"/>
                <w:color w:val="auto"/>
                <w:sz w:val="18"/>
                <w:szCs w:val="18"/>
              </w:rPr>
              <w:t>July 17</w:t>
            </w:r>
            <w:r w:rsidRPr="00C3027F">
              <w:rPr>
                <w:b w:val="0"/>
                <w:i w:val="0"/>
                <w:color w:val="auto"/>
                <w:sz w:val="18"/>
                <w:szCs w:val="18"/>
              </w:rPr>
              <w:t>, 2024</w:t>
            </w:r>
          </w:p>
        </w:tc>
        <w:tc>
          <w:tcPr>
            <w:tcW w:w="1260" w:type="dxa"/>
            <w:tcBorders>
              <w:top w:val="single" w:sz="4" w:space="0" w:color="auto"/>
              <w:left w:val="single" w:sz="4" w:space="0" w:color="auto"/>
              <w:bottom w:val="single" w:sz="4" w:space="0" w:color="auto"/>
              <w:right w:val="single" w:sz="8" w:space="0" w:color="auto"/>
            </w:tcBorders>
          </w:tcPr>
          <w:p w:rsidR="007B2132" w:rsidP="007B2132" w14:paraId="099F3A79" w14:textId="38CD1769">
            <w:pPr>
              <w:pStyle w:val="DisclaimerHeading"/>
              <w:spacing w:before="40" w:after="40" w:line="220" w:lineRule="exact"/>
              <w:rPr>
                <w:b w:val="0"/>
                <w:color w:val="auto"/>
                <w:sz w:val="18"/>
                <w:szCs w:val="18"/>
              </w:rPr>
            </w:pPr>
            <w:r>
              <w:rPr>
                <w:b w:val="0"/>
                <w:color w:val="auto"/>
                <w:sz w:val="18"/>
                <w:szCs w:val="18"/>
              </w:rPr>
              <w:t>9 am to 4 pm</w:t>
            </w:r>
          </w:p>
        </w:tc>
        <w:tc>
          <w:tcPr>
            <w:tcW w:w="2790" w:type="dxa"/>
            <w:tcBorders>
              <w:top w:val="single" w:sz="4" w:space="0" w:color="auto"/>
              <w:left w:val="single" w:sz="8" w:space="0" w:color="auto"/>
              <w:bottom w:val="single" w:sz="4" w:space="0" w:color="auto"/>
              <w:right w:val="single" w:sz="8" w:space="0" w:color="auto"/>
            </w:tcBorders>
          </w:tcPr>
          <w:p w:rsidR="007B2132" w:rsidP="007B2132" w14:paraId="3C92F359" w14:textId="2F07E991">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tcPr>
          <w:p w:rsidR="007B2132" w:rsidP="007B2132" w14:paraId="6C8E6A6E" w14:textId="0CBF5EBE">
            <w:pPr>
              <w:pStyle w:val="DisclaimerHeading"/>
              <w:spacing w:before="40" w:after="40" w:line="220" w:lineRule="exact"/>
              <w:jc w:val="center"/>
              <w:rPr>
                <w:b w:val="0"/>
                <w:color w:val="auto"/>
                <w:sz w:val="18"/>
                <w:szCs w:val="18"/>
              </w:rPr>
            </w:pPr>
            <w:r>
              <w:rPr>
                <w:b w:val="0"/>
                <w:color w:val="auto"/>
                <w:sz w:val="18"/>
                <w:szCs w:val="18"/>
              </w:rPr>
              <w:t>July 9</w:t>
            </w:r>
            <w:r>
              <w:rPr>
                <w:b w:val="0"/>
                <w:color w:val="auto"/>
                <w:sz w:val="18"/>
                <w:szCs w:val="18"/>
              </w:rPr>
              <w:t>, 2024</w:t>
            </w:r>
          </w:p>
        </w:tc>
        <w:tc>
          <w:tcPr>
            <w:tcW w:w="1815" w:type="dxa"/>
            <w:tcBorders>
              <w:top w:val="single" w:sz="4" w:space="0" w:color="auto"/>
              <w:left w:val="single" w:sz="4" w:space="0" w:color="auto"/>
              <w:bottom w:val="single" w:sz="4" w:space="0" w:color="auto"/>
              <w:right w:val="single" w:sz="4" w:space="0" w:color="auto"/>
            </w:tcBorders>
          </w:tcPr>
          <w:p w:rsidR="007B2132" w:rsidP="007B2132" w14:paraId="2E95FAA5" w14:textId="6D4F15C3">
            <w:pPr>
              <w:pStyle w:val="DisclaimerHeading"/>
              <w:spacing w:before="40" w:after="40" w:line="220" w:lineRule="exact"/>
              <w:jc w:val="center"/>
              <w:rPr>
                <w:b w:val="0"/>
                <w:color w:val="auto"/>
                <w:sz w:val="18"/>
                <w:szCs w:val="18"/>
              </w:rPr>
            </w:pPr>
            <w:r>
              <w:rPr>
                <w:b w:val="0"/>
                <w:color w:val="auto"/>
                <w:sz w:val="18"/>
                <w:szCs w:val="18"/>
              </w:rPr>
              <w:t>July 12, 2024</w:t>
            </w:r>
          </w:p>
        </w:tc>
      </w:tr>
      <w:tr w14:paraId="604DC8AE" w14:textId="77777777" w:rsidTr="00DC1AA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7B2132" w:rsidP="007B2132" w14:paraId="1853E6C4" w14:textId="7E817844">
            <w:pPr>
              <w:pStyle w:val="DisclaimerHeading"/>
              <w:spacing w:before="40" w:after="40" w:line="220" w:lineRule="exact"/>
              <w:jc w:val="left"/>
              <w:rPr>
                <w:b w:val="0"/>
                <w:color w:val="auto"/>
                <w:sz w:val="18"/>
                <w:szCs w:val="18"/>
              </w:rPr>
            </w:pPr>
            <w:r>
              <w:rPr>
                <w:b w:val="0"/>
                <w:i w:val="0"/>
                <w:color w:val="auto"/>
                <w:sz w:val="18"/>
                <w:szCs w:val="18"/>
              </w:rPr>
              <w:t>August 14</w:t>
            </w:r>
            <w:r w:rsidRPr="00C3027F">
              <w:rPr>
                <w:b w:val="0"/>
                <w:i w:val="0"/>
                <w:color w:val="auto"/>
                <w:sz w:val="18"/>
                <w:szCs w:val="18"/>
              </w:rPr>
              <w:t>, 2024</w:t>
            </w:r>
          </w:p>
        </w:tc>
        <w:tc>
          <w:tcPr>
            <w:tcW w:w="1260" w:type="dxa"/>
            <w:tcBorders>
              <w:top w:val="single" w:sz="4" w:space="0" w:color="auto"/>
              <w:left w:val="single" w:sz="4" w:space="0" w:color="auto"/>
              <w:bottom w:val="single" w:sz="4" w:space="0" w:color="auto"/>
              <w:right w:val="single" w:sz="8" w:space="0" w:color="auto"/>
            </w:tcBorders>
          </w:tcPr>
          <w:p w:rsidR="007B2132" w:rsidP="007B2132" w14:paraId="65C8ACD1" w14:textId="4CFF35A1">
            <w:pPr>
              <w:pStyle w:val="DisclaimerHeading"/>
              <w:spacing w:before="40" w:after="40" w:line="220" w:lineRule="exact"/>
              <w:rPr>
                <w:b w:val="0"/>
                <w:color w:val="auto"/>
                <w:sz w:val="18"/>
                <w:szCs w:val="18"/>
              </w:rPr>
            </w:pPr>
            <w:r>
              <w:rPr>
                <w:b w:val="0"/>
                <w:color w:val="auto"/>
                <w:sz w:val="18"/>
                <w:szCs w:val="18"/>
              </w:rPr>
              <w:t>9 am to 4 pm</w:t>
            </w:r>
          </w:p>
        </w:tc>
        <w:tc>
          <w:tcPr>
            <w:tcW w:w="2790" w:type="dxa"/>
            <w:tcBorders>
              <w:top w:val="single" w:sz="4" w:space="0" w:color="auto"/>
              <w:left w:val="single" w:sz="8" w:space="0" w:color="auto"/>
              <w:bottom w:val="single" w:sz="4" w:space="0" w:color="auto"/>
              <w:right w:val="single" w:sz="8" w:space="0" w:color="auto"/>
            </w:tcBorders>
          </w:tcPr>
          <w:p w:rsidR="007B2132" w:rsidP="007B2132" w14:paraId="5E9AAFEE" w14:textId="75B941FE">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tcPr>
          <w:p w:rsidR="007B2132" w:rsidP="00424B0A" w14:paraId="6F5C2DC7" w14:textId="521630C0">
            <w:pPr>
              <w:pStyle w:val="DisclaimerHeading"/>
              <w:spacing w:before="40" w:after="40" w:line="220" w:lineRule="exact"/>
              <w:jc w:val="center"/>
              <w:rPr>
                <w:b w:val="0"/>
                <w:color w:val="auto"/>
                <w:sz w:val="18"/>
                <w:szCs w:val="18"/>
              </w:rPr>
            </w:pPr>
            <w:r>
              <w:rPr>
                <w:b w:val="0"/>
                <w:color w:val="auto"/>
                <w:sz w:val="18"/>
                <w:szCs w:val="18"/>
              </w:rPr>
              <w:t xml:space="preserve">August 6, </w:t>
            </w:r>
            <w:r>
              <w:rPr>
                <w:b w:val="0"/>
                <w:color w:val="auto"/>
                <w:sz w:val="18"/>
                <w:szCs w:val="18"/>
              </w:rPr>
              <w:t>2024</w:t>
            </w:r>
          </w:p>
        </w:tc>
        <w:tc>
          <w:tcPr>
            <w:tcW w:w="1815" w:type="dxa"/>
            <w:tcBorders>
              <w:top w:val="single" w:sz="4" w:space="0" w:color="auto"/>
              <w:left w:val="single" w:sz="4" w:space="0" w:color="auto"/>
              <w:bottom w:val="single" w:sz="4" w:space="0" w:color="auto"/>
              <w:right w:val="single" w:sz="4" w:space="0" w:color="auto"/>
            </w:tcBorders>
          </w:tcPr>
          <w:p w:rsidR="007B2132" w:rsidP="007B2132" w14:paraId="3E550FD9" w14:textId="1840DFC9">
            <w:pPr>
              <w:pStyle w:val="DisclaimerHeading"/>
              <w:spacing w:before="40" w:after="40" w:line="220" w:lineRule="exact"/>
              <w:jc w:val="center"/>
              <w:rPr>
                <w:b w:val="0"/>
                <w:color w:val="auto"/>
                <w:sz w:val="18"/>
                <w:szCs w:val="18"/>
              </w:rPr>
            </w:pPr>
            <w:r>
              <w:rPr>
                <w:b w:val="0"/>
                <w:color w:val="auto"/>
                <w:sz w:val="18"/>
                <w:szCs w:val="18"/>
              </w:rPr>
              <w:t>August 9, 2024</w:t>
            </w:r>
          </w:p>
        </w:tc>
      </w:tr>
      <w:tr w14:paraId="22BE6811" w14:textId="77777777" w:rsidTr="00DC1AA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194" w:rsidRPr="00D02194" w:rsidP="00D02194" w14:paraId="758C6FE1" w14:textId="18B762AF">
            <w:pPr>
              <w:pStyle w:val="DisclaimerHeading"/>
              <w:spacing w:before="40" w:after="40" w:line="220" w:lineRule="exact"/>
              <w:jc w:val="left"/>
              <w:rPr>
                <w:b w:val="0"/>
                <w:i w:val="0"/>
                <w:color w:val="auto"/>
                <w:sz w:val="18"/>
                <w:szCs w:val="18"/>
              </w:rPr>
            </w:pPr>
            <w:r>
              <w:rPr>
                <w:b w:val="0"/>
                <w:i w:val="0"/>
                <w:color w:val="auto"/>
                <w:sz w:val="18"/>
                <w:szCs w:val="18"/>
              </w:rPr>
              <w:t>September 18, 2024</w:t>
            </w:r>
          </w:p>
        </w:tc>
        <w:tc>
          <w:tcPr>
            <w:tcW w:w="1260" w:type="dxa"/>
            <w:tcBorders>
              <w:top w:val="single" w:sz="4" w:space="0" w:color="auto"/>
              <w:left w:val="single" w:sz="4" w:space="0" w:color="auto"/>
              <w:bottom w:val="single" w:sz="4" w:space="0" w:color="auto"/>
              <w:right w:val="single" w:sz="8" w:space="0" w:color="auto"/>
            </w:tcBorders>
          </w:tcPr>
          <w:p w:rsidR="00D02194" w:rsidP="00D02194" w14:paraId="27AD06BF" w14:textId="686FC373">
            <w:pPr>
              <w:pStyle w:val="DisclaimerHeading"/>
              <w:spacing w:before="40" w:after="40" w:line="220" w:lineRule="exact"/>
              <w:rPr>
                <w:b w:val="0"/>
                <w:color w:val="auto"/>
                <w:sz w:val="18"/>
                <w:szCs w:val="18"/>
              </w:rPr>
            </w:pPr>
            <w:r>
              <w:rPr>
                <w:b w:val="0"/>
                <w:color w:val="auto"/>
                <w:sz w:val="18"/>
                <w:szCs w:val="18"/>
              </w:rPr>
              <w:t>9 am to 4 pm</w:t>
            </w:r>
          </w:p>
        </w:tc>
        <w:tc>
          <w:tcPr>
            <w:tcW w:w="2790" w:type="dxa"/>
            <w:tcBorders>
              <w:top w:val="single" w:sz="4" w:space="0" w:color="auto"/>
              <w:left w:val="single" w:sz="8" w:space="0" w:color="auto"/>
              <w:bottom w:val="single" w:sz="4" w:space="0" w:color="auto"/>
              <w:right w:val="single" w:sz="8" w:space="0" w:color="auto"/>
            </w:tcBorders>
          </w:tcPr>
          <w:p w:rsidR="00D02194" w:rsidP="00D02194" w14:paraId="33E8988A" w14:textId="22AA0A84">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tcPr>
          <w:p w:rsidR="00D02194" w:rsidP="00D02194" w14:paraId="7D30C716" w14:textId="599CFD89">
            <w:pPr>
              <w:pStyle w:val="DisclaimerHeading"/>
              <w:spacing w:before="40" w:after="40" w:line="220" w:lineRule="exact"/>
              <w:jc w:val="center"/>
              <w:rPr>
                <w:b w:val="0"/>
                <w:color w:val="auto"/>
                <w:sz w:val="18"/>
                <w:szCs w:val="18"/>
              </w:rPr>
            </w:pPr>
            <w:r>
              <w:rPr>
                <w:b w:val="0"/>
                <w:color w:val="auto"/>
                <w:sz w:val="18"/>
                <w:szCs w:val="18"/>
              </w:rPr>
              <w:t>September 10, 2024</w:t>
            </w:r>
          </w:p>
        </w:tc>
        <w:tc>
          <w:tcPr>
            <w:tcW w:w="1815" w:type="dxa"/>
            <w:tcBorders>
              <w:top w:val="single" w:sz="4" w:space="0" w:color="auto"/>
              <w:left w:val="single" w:sz="4" w:space="0" w:color="auto"/>
              <w:bottom w:val="single" w:sz="4" w:space="0" w:color="auto"/>
              <w:right w:val="single" w:sz="4" w:space="0" w:color="auto"/>
            </w:tcBorders>
          </w:tcPr>
          <w:p w:rsidR="00D02194" w:rsidP="00D02194" w14:paraId="535298D8" w14:textId="4DCF94C1">
            <w:pPr>
              <w:pStyle w:val="DisclaimerHeading"/>
              <w:spacing w:before="40" w:after="40" w:line="220" w:lineRule="exact"/>
              <w:jc w:val="center"/>
              <w:rPr>
                <w:b w:val="0"/>
                <w:color w:val="auto"/>
                <w:sz w:val="18"/>
                <w:szCs w:val="18"/>
              </w:rPr>
            </w:pPr>
            <w:r>
              <w:rPr>
                <w:b w:val="0"/>
                <w:color w:val="auto"/>
                <w:sz w:val="18"/>
                <w:szCs w:val="18"/>
              </w:rPr>
              <w:t>September 13, 2024</w:t>
            </w:r>
          </w:p>
        </w:tc>
      </w:tr>
      <w:tr w14:paraId="128BD8B4" w14:textId="77777777" w:rsidTr="00DC1AA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194" w:rsidRPr="00D02194" w:rsidP="00D02194" w14:paraId="4F7DA06B" w14:textId="038FF6E5">
            <w:pPr>
              <w:pStyle w:val="DisclaimerHeading"/>
              <w:spacing w:before="40" w:after="40" w:line="220" w:lineRule="exact"/>
              <w:jc w:val="left"/>
              <w:rPr>
                <w:b w:val="0"/>
                <w:i w:val="0"/>
                <w:color w:val="auto"/>
                <w:sz w:val="18"/>
                <w:szCs w:val="18"/>
              </w:rPr>
            </w:pPr>
            <w:r>
              <w:rPr>
                <w:b w:val="0"/>
                <w:i w:val="0"/>
                <w:color w:val="auto"/>
                <w:sz w:val="18"/>
                <w:szCs w:val="18"/>
              </w:rPr>
              <w:t>October 16, 2024</w:t>
            </w:r>
          </w:p>
        </w:tc>
        <w:tc>
          <w:tcPr>
            <w:tcW w:w="1260" w:type="dxa"/>
            <w:tcBorders>
              <w:top w:val="single" w:sz="4" w:space="0" w:color="auto"/>
              <w:left w:val="single" w:sz="4" w:space="0" w:color="auto"/>
              <w:bottom w:val="single" w:sz="4" w:space="0" w:color="auto"/>
              <w:right w:val="single" w:sz="8" w:space="0" w:color="auto"/>
            </w:tcBorders>
          </w:tcPr>
          <w:p w:rsidR="00D02194" w:rsidP="00D02194" w14:paraId="2180167E" w14:textId="78FF0D7C">
            <w:pPr>
              <w:pStyle w:val="DisclaimerHeading"/>
              <w:spacing w:before="40" w:after="40" w:line="220" w:lineRule="exact"/>
              <w:rPr>
                <w:b w:val="0"/>
                <w:color w:val="auto"/>
                <w:sz w:val="18"/>
                <w:szCs w:val="18"/>
              </w:rPr>
            </w:pPr>
            <w:r>
              <w:rPr>
                <w:b w:val="0"/>
                <w:color w:val="auto"/>
                <w:sz w:val="18"/>
                <w:szCs w:val="18"/>
              </w:rPr>
              <w:t>9 am to 4 pm</w:t>
            </w:r>
          </w:p>
        </w:tc>
        <w:tc>
          <w:tcPr>
            <w:tcW w:w="2790" w:type="dxa"/>
            <w:tcBorders>
              <w:top w:val="single" w:sz="4" w:space="0" w:color="auto"/>
              <w:left w:val="single" w:sz="8" w:space="0" w:color="auto"/>
              <w:bottom w:val="single" w:sz="4" w:space="0" w:color="auto"/>
              <w:right w:val="single" w:sz="8" w:space="0" w:color="auto"/>
            </w:tcBorders>
          </w:tcPr>
          <w:p w:rsidR="00D02194" w:rsidP="00D02194" w14:paraId="49EBAFA6" w14:textId="6BB55956">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tcPr>
          <w:p w:rsidR="00D02194" w:rsidP="00D02194" w14:paraId="71BE3EE8" w14:textId="0277655B">
            <w:pPr>
              <w:pStyle w:val="DisclaimerHeading"/>
              <w:spacing w:before="40" w:after="40" w:line="220" w:lineRule="exact"/>
              <w:jc w:val="center"/>
              <w:rPr>
                <w:b w:val="0"/>
                <w:color w:val="auto"/>
                <w:sz w:val="18"/>
                <w:szCs w:val="18"/>
              </w:rPr>
            </w:pPr>
            <w:r>
              <w:rPr>
                <w:b w:val="0"/>
                <w:color w:val="auto"/>
                <w:sz w:val="18"/>
                <w:szCs w:val="18"/>
              </w:rPr>
              <w:t>October 08, 2024</w:t>
            </w:r>
          </w:p>
        </w:tc>
        <w:tc>
          <w:tcPr>
            <w:tcW w:w="1815" w:type="dxa"/>
            <w:tcBorders>
              <w:top w:val="single" w:sz="4" w:space="0" w:color="auto"/>
              <w:left w:val="single" w:sz="4" w:space="0" w:color="auto"/>
              <w:bottom w:val="single" w:sz="4" w:space="0" w:color="auto"/>
              <w:right w:val="single" w:sz="4" w:space="0" w:color="auto"/>
            </w:tcBorders>
          </w:tcPr>
          <w:p w:rsidR="00D02194" w:rsidP="00D02194" w14:paraId="2A802EB0" w14:textId="2DC0ADA0">
            <w:pPr>
              <w:pStyle w:val="DisclaimerHeading"/>
              <w:spacing w:before="40" w:after="40" w:line="220" w:lineRule="exact"/>
              <w:jc w:val="center"/>
              <w:rPr>
                <w:b w:val="0"/>
                <w:color w:val="auto"/>
                <w:sz w:val="18"/>
                <w:szCs w:val="18"/>
              </w:rPr>
            </w:pPr>
            <w:r>
              <w:rPr>
                <w:b w:val="0"/>
                <w:color w:val="auto"/>
                <w:sz w:val="18"/>
                <w:szCs w:val="18"/>
              </w:rPr>
              <w:t>October 11, 2024</w:t>
            </w:r>
          </w:p>
        </w:tc>
      </w:tr>
      <w:tr w14:paraId="12DC5FD1" w14:textId="77777777" w:rsidTr="00DC1AA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194" w:rsidP="00D02194" w14:paraId="310CADC1" w14:textId="15D3C71A">
            <w:pPr>
              <w:pStyle w:val="DisclaimerHeading"/>
              <w:spacing w:before="40" w:after="40" w:line="220" w:lineRule="exact"/>
              <w:jc w:val="left"/>
              <w:rPr>
                <w:b w:val="0"/>
                <w:i w:val="0"/>
                <w:color w:val="auto"/>
                <w:sz w:val="18"/>
                <w:szCs w:val="18"/>
              </w:rPr>
            </w:pPr>
            <w:r>
              <w:rPr>
                <w:b w:val="0"/>
                <w:i w:val="0"/>
                <w:color w:val="auto"/>
                <w:sz w:val="18"/>
                <w:szCs w:val="18"/>
              </w:rPr>
              <w:t>November 13, 2024</w:t>
            </w:r>
          </w:p>
        </w:tc>
        <w:tc>
          <w:tcPr>
            <w:tcW w:w="1260" w:type="dxa"/>
            <w:tcBorders>
              <w:top w:val="single" w:sz="4" w:space="0" w:color="auto"/>
              <w:left w:val="single" w:sz="4" w:space="0" w:color="auto"/>
              <w:bottom w:val="single" w:sz="4" w:space="0" w:color="auto"/>
              <w:right w:val="single" w:sz="8" w:space="0" w:color="auto"/>
            </w:tcBorders>
          </w:tcPr>
          <w:p w:rsidR="00D02194" w:rsidP="00D02194" w14:paraId="4E729390" w14:textId="0C82D844">
            <w:pPr>
              <w:pStyle w:val="DisclaimerHeading"/>
              <w:spacing w:before="40" w:after="40" w:line="220" w:lineRule="exact"/>
              <w:rPr>
                <w:b w:val="0"/>
                <w:color w:val="auto"/>
                <w:sz w:val="18"/>
                <w:szCs w:val="18"/>
              </w:rPr>
            </w:pPr>
            <w:r>
              <w:rPr>
                <w:b w:val="0"/>
                <w:color w:val="auto"/>
                <w:sz w:val="18"/>
                <w:szCs w:val="18"/>
              </w:rPr>
              <w:t>9 am to 4 pm</w:t>
            </w:r>
          </w:p>
        </w:tc>
        <w:tc>
          <w:tcPr>
            <w:tcW w:w="2790" w:type="dxa"/>
            <w:tcBorders>
              <w:top w:val="single" w:sz="4" w:space="0" w:color="auto"/>
              <w:left w:val="single" w:sz="8" w:space="0" w:color="auto"/>
              <w:bottom w:val="single" w:sz="4" w:space="0" w:color="auto"/>
              <w:right w:val="single" w:sz="8" w:space="0" w:color="auto"/>
            </w:tcBorders>
          </w:tcPr>
          <w:p w:rsidR="00D02194" w:rsidP="00D02194" w14:paraId="1C93DBF9" w14:textId="12AF66AC">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tcPr>
          <w:p w:rsidR="00D02194" w:rsidP="00D02194" w14:paraId="6F6A9F12" w14:textId="45E10092">
            <w:pPr>
              <w:pStyle w:val="DisclaimerHeading"/>
              <w:spacing w:before="40" w:after="40" w:line="220" w:lineRule="exact"/>
              <w:jc w:val="center"/>
              <w:rPr>
                <w:b w:val="0"/>
                <w:color w:val="auto"/>
                <w:sz w:val="18"/>
                <w:szCs w:val="18"/>
              </w:rPr>
            </w:pPr>
            <w:r>
              <w:rPr>
                <w:b w:val="0"/>
                <w:color w:val="auto"/>
                <w:sz w:val="18"/>
                <w:szCs w:val="18"/>
              </w:rPr>
              <w:t>November 05, 2024</w:t>
            </w:r>
          </w:p>
        </w:tc>
        <w:tc>
          <w:tcPr>
            <w:tcW w:w="1815" w:type="dxa"/>
            <w:tcBorders>
              <w:top w:val="single" w:sz="4" w:space="0" w:color="auto"/>
              <w:left w:val="single" w:sz="4" w:space="0" w:color="auto"/>
              <w:bottom w:val="single" w:sz="4" w:space="0" w:color="auto"/>
              <w:right w:val="single" w:sz="4" w:space="0" w:color="auto"/>
            </w:tcBorders>
          </w:tcPr>
          <w:p w:rsidR="00D02194" w:rsidP="00D02194" w14:paraId="6865578B" w14:textId="2D7CD8DE">
            <w:pPr>
              <w:pStyle w:val="DisclaimerHeading"/>
              <w:spacing w:before="40" w:after="40" w:line="220" w:lineRule="exact"/>
              <w:jc w:val="center"/>
              <w:rPr>
                <w:b w:val="0"/>
                <w:color w:val="auto"/>
                <w:sz w:val="18"/>
                <w:szCs w:val="18"/>
              </w:rPr>
            </w:pPr>
            <w:r>
              <w:rPr>
                <w:b w:val="0"/>
                <w:color w:val="auto"/>
                <w:sz w:val="18"/>
                <w:szCs w:val="18"/>
              </w:rPr>
              <w:t>November 08, 2024</w:t>
            </w:r>
          </w:p>
        </w:tc>
      </w:tr>
      <w:tr w14:paraId="565BFF06" w14:textId="77777777" w:rsidTr="00DC1AA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D267A" w:rsidP="00ED267A" w14:paraId="0E6FE3B9" w14:textId="3E450065">
            <w:pPr>
              <w:pStyle w:val="DisclaimerHeading"/>
              <w:spacing w:before="40" w:after="40" w:line="220" w:lineRule="exact"/>
              <w:jc w:val="left"/>
              <w:rPr>
                <w:b w:val="0"/>
                <w:i w:val="0"/>
                <w:color w:val="auto"/>
                <w:sz w:val="18"/>
                <w:szCs w:val="18"/>
              </w:rPr>
            </w:pPr>
            <w:r>
              <w:rPr>
                <w:b w:val="0"/>
                <w:i w:val="0"/>
                <w:color w:val="auto"/>
                <w:sz w:val="18"/>
                <w:szCs w:val="18"/>
              </w:rPr>
              <w:t>December 11, 2024</w:t>
            </w:r>
          </w:p>
        </w:tc>
        <w:tc>
          <w:tcPr>
            <w:tcW w:w="1260" w:type="dxa"/>
            <w:tcBorders>
              <w:top w:val="single" w:sz="4" w:space="0" w:color="auto"/>
              <w:left w:val="single" w:sz="4" w:space="0" w:color="auto"/>
              <w:bottom w:val="single" w:sz="4" w:space="0" w:color="auto"/>
              <w:right w:val="single" w:sz="8" w:space="0" w:color="auto"/>
            </w:tcBorders>
          </w:tcPr>
          <w:p w:rsidR="00ED267A" w:rsidP="00ED267A" w14:paraId="757FE122" w14:textId="75867458">
            <w:pPr>
              <w:pStyle w:val="DisclaimerHeading"/>
              <w:spacing w:before="40" w:after="40" w:line="220" w:lineRule="exact"/>
              <w:rPr>
                <w:b w:val="0"/>
                <w:color w:val="auto"/>
                <w:sz w:val="18"/>
                <w:szCs w:val="18"/>
              </w:rPr>
            </w:pPr>
            <w:r>
              <w:rPr>
                <w:b w:val="0"/>
                <w:color w:val="auto"/>
                <w:sz w:val="18"/>
                <w:szCs w:val="18"/>
              </w:rPr>
              <w:t>9 am to 4 pm</w:t>
            </w:r>
          </w:p>
        </w:tc>
        <w:tc>
          <w:tcPr>
            <w:tcW w:w="2790" w:type="dxa"/>
            <w:tcBorders>
              <w:top w:val="single" w:sz="4" w:space="0" w:color="auto"/>
              <w:left w:val="single" w:sz="8" w:space="0" w:color="auto"/>
              <w:bottom w:val="single" w:sz="4" w:space="0" w:color="auto"/>
              <w:right w:val="single" w:sz="8" w:space="0" w:color="auto"/>
            </w:tcBorders>
          </w:tcPr>
          <w:p w:rsidR="00ED267A" w:rsidP="00ED267A" w14:paraId="45ECC6A5" w14:textId="422A3F57">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tcPr>
          <w:p w:rsidR="00ED267A" w:rsidP="00ED267A" w14:paraId="278D73FF" w14:textId="51B09217">
            <w:pPr>
              <w:pStyle w:val="DisclaimerHeading"/>
              <w:spacing w:before="40" w:after="40" w:line="220" w:lineRule="exact"/>
              <w:jc w:val="center"/>
              <w:rPr>
                <w:b w:val="0"/>
                <w:color w:val="auto"/>
                <w:sz w:val="18"/>
                <w:szCs w:val="18"/>
              </w:rPr>
            </w:pPr>
            <w:r>
              <w:rPr>
                <w:b w:val="0"/>
                <w:color w:val="auto"/>
                <w:sz w:val="18"/>
                <w:szCs w:val="18"/>
              </w:rPr>
              <w:t>December 03, 2024</w:t>
            </w:r>
          </w:p>
        </w:tc>
        <w:tc>
          <w:tcPr>
            <w:tcW w:w="1815" w:type="dxa"/>
            <w:tcBorders>
              <w:top w:val="single" w:sz="4" w:space="0" w:color="auto"/>
              <w:left w:val="single" w:sz="4" w:space="0" w:color="auto"/>
              <w:bottom w:val="single" w:sz="4" w:space="0" w:color="auto"/>
              <w:right w:val="single" w:sz="4" w:space="0" w:color="auto"/>
            </w:tcBorders>
          </w:tcPr>
          <w:p w:rsidR="00ED267A" w:rsidP="00ED267A" w14:paraId="78A7BF1F" w14:textId="51976CA1">
            <w:pPr>
              <w:pStyle w:val="DisclaimerHeading"/>
              <w:spacing w:before="40" w:after="40" w:line="220" w:lineRule="exact"/>
              <w:jc w:val="center"/>
              <w:rPr>
                <w:b w:val="0"/>
                <w:color w:val="auto"/>
                <w:sz w:val="18"/>
                <w:szCs w:val="18"/>
              </w:rPr>
            </w:pPr>
            <w:r>
              <w:rPr>
                <w:b w:val="0"/>
                <w:color w:val="auto"/>
                <w:sz w:val="18"/>
                <w:szCs w:val="18"/>
              </w:rPr>
              <w:t>December 06, 2024</w:t>
            </w:r>
          </w:p>
        </w:tc>
      </w:tr>
    </w:tbl>
    <w:p w:rsidR="00425422" w:rsidP="009C1AB0" w14:paraId="5225107F" w14:textId="01684405">
      <w:pPr>
        <w:pStyle w:val="Author"/>
      </w:pPr>
      <w:r>
        <w:t xml:space="preserve">Author: </w:t>
      </w:r>
      <w:r w:rsidR="00D57A65">
        <w:t>Amanda Egan</w:t>
      </w:r>
    </w:p>
    <w:p w:rsidR="00B62597" w:rsidRPr="00B62597" w:rsidP="00FA5955" w14:paraId="75DD4B98" w14:textId="031A8351">
      <w:pPr>
        <w:pStyle w:val="DisclaimerHeading"/>
        <w:spacing w:before="240"/>
      </w:pPr>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14:paraId="69F372C3"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5D4365D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241E">
      <w:rPr>
        <w:rStyle w:val="PageNumber"/>
        <w:noProof/>
      </w:rPr>
      <w:t>1</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2A3" w14:paraId="3871C76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2A3" w14:paraId="0E884D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1CCCE34F">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20A76">
      <w:t>J</w:t>
    </w:r>
    <w:r w:rsidR="00DC1AA6">
      <w:t>uly 1</w:t>
    </w:r>
    <w:r w:rsidR="003F32A3">
      <w:t>2</w:t>
    </w:r>
    <w:r w:rsidR="00C42AC8">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2A3" w14:paraId="260C4B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0078C"/>
    <w:multiLevelType w:val="hybridMultilevel"/>
    <w:tmpl w:val="B8ECECD0"/>
    <w:lvl w:ilvl="0">
      <w:start w:val="1"/>
      <w:numFmt w:val="decimal"/>
      <w:lvlText w:val="%1."/>
      <w:lvlJc w:val="left"/>
      <w:pPr>
        <w:ind w:left="780" w:hanging="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5ED685D"/>
    <w:multiLevelType w:val="hybridMultilevel"/>
    <w:tmpl w:val="F4B0A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A307C7"/>
    <w:multiLevelType w:val="hybridMultilevel"/>
    <w:tmpl w:val="96E08740"/>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1"/>
  </w:num>
  <w:num w:numId="11">
    <w:abstractNumId w:val="4"/>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47DF4"/>
    <w:rsid w:val="000532D9"/>
    <w:rsid w:val="000557FA"/>
    <w:rsid w:val="0005654C"/>
    <w:rsid w:val="00062057"/>
    <w:rsid w:val="0006798D"/>
    <w:rsid w:val="00073BF9"/>
    <w:rsid w:val="00080A52"/>
    <w:rsid w:val="00092135"/>
    <w:rsid w:val="000A4094"/>
    <w:rsid w:val="000E20CF"/>
    <w:rsid w:val="000F0F9E"/>
    <w:rsid w:val="001177A0"/>
    <w:rsid w:val="00117AF9"/>
    <w:rsid w:val="00121F58"/>
    <w:rsid w:val="00125663"/>
    <w:rsid w:val="001302EC"/>
    <w:rsid w:val="00140910"/>
    <w:rsid w:val="001678E8"/>
    <w:rsid w:val="00170E02"/>
    <w:rsid w:val="0017241E"/>
    <w:rsid w:val="0018302E"/>
    <w:rsid w:val="00187773"/>
    <w:rsid w:val="001A1544"/>
    <w:rsid w:val="001B2242"/>
    <w:rsid w:val="001C0CC0"/>
    <w:rsid w:val="001D3B68"/>
    <w:rsid w:val="001D7E8E"/>
    <w:rsid w:val="00202F2C"/>
    <w:rsid w:val="002104DA"/>
    <w:rsid w:val="002113BD"/>
    <w:rsid w:val="00214CEE"/>
    <w:rsid w:val="0025139E"/>
    <w:rsid w:val="00264BDD"/>
    <w:rsid w:val="002B2F98"/>
    <w:rsid w:val="002C6057"/>
    <w:rsid w:val="002D2017"/>
    <w:rsid w:val="002D64BA"/>
    <w:rsid w:val="002F6C95"/>
    <w:rsid w:val="00305238"/>
    <w:rsid w:val="003251CE"/>
    <w:rsid w:val="00337321"/>
    <w:rsid w:val="00342533"/>
    <w:rsid w:val="00344415"/>
    <w:rsid w:val="00375168"/>
    <w:rsid w:val="003776BA"/>
    <w:rsid w:val="00394850"/>
    <w:rsid w:val="003B55E1"/>
    <w:rsid w:val="003B7186"/>
    <w:rsid w:val="003C0FAD"/>
    <w:rsid w:val="003C17E2"/>
    <w:rsid w:val="003C3320"/>
    <w:rsid w:val="003C410C"/>
    <w:rsid w:val="003D7E5C"/>
    <w:rsid w:val="003E7A73"/>
    <w:rsid w:val="003F32A3"/>
    <w:rsid w:val="003F7801"/>
    <w:rsid w:val="00412F31"/>
    <w:rsid w:val="00420A76"/>
    <w:rsid w:val="00424B0A"/>
    <w:rsid w:val="00425422"/>
    <w:rsid w:val="004518D7"/>
    <w:rsid w:val="0046043F"/>
    <w:rsid w:val="00482E8E"/>
    <w:rsid w:val="00491490"/>
    <w:rsid w:val="00494494"/>
    <w:rsid w:val="004969FA"/>
    <w:rsid w:val="004A09FD"/>
    <w:rsid w:val="004A475A"/>
    <w:rsid w:val="004A631F"/>
    <w:rsid w:val="004C6472"/>
    <w:rsid w:val="004E370F"/>
    <w:rsid w:val="005152C9"/>
    <w:rsid w:val="00525FF4"/>
    <w:rsid w:val="00527104"/>
    <w:rsid w:val="00533F22"/>
    <w:rsid w:val="00552BA9"/>
    <w:rsid w:val="00564DEE"/>
    <w:rsid w:val="0057441E"/>
    <w:rsid w:val="0059108D"/>
    <w:rsid w:val="005A5D0D"/>
    <w:rsid w:val="005D4592"/>
    <w:rsid w:val="005D5394"/>
    <w:rsid w:val="005D6D05"/>
    <w:rsid w:val="006024A0"/>
    <w:rsid w:val="00602967"/>
    <w:rsid w:val="00606F11"/>
    <w:rsid w:val="006329D8"/>
    <w:rsid w:val="006610CF"/>
    <w:rsid w:val="00667EFE"/>
    <w:rsid w:val="00686CBA"/>
    <w:rsid w:val="006A2FCC"/>
    <w:rsid w:val="006C738F"/>
    <w:rsid w:val="006F0075"/>
    <w:rsid w:val="006F4657"/>
    <w:rsid w:val="006F7A52"/>
    <w:rsid w:val="007110D0"/>
    <w:rsid w:val="00711249"/>
    <w:rsid w:val="00712CAA"/>
    <w:rsid w:val="00716A8B"/>
    <w:rsid w:val="00730F76"/>
    <w:rsid w:val="00744A45"/>
    <w:rsid w:val="0075340F"/>
    <w:rsid w:val="00754279"/>
    <w:rsid w:val="00754C6D"/>
    <w:rsid w:val="00755096"/>
    <w:rsid w:val="007703B4"/>
    <w:rsid w:val="00777623"/>
    <w:rsid w:val="00777ABE"/>
    <w:rsid w:val="00793391"/>
    <w:rsid w:val="007A34A3"/>
    <w:rsid w:val="007B2132"/>
    <w:rsid w:val="007B3C67"/>
    <w:rsid w:val="007C25A7"/>
    <w:rsid w:val="007C2954"/>
    <w:rsid w:val="007D4F70"/>
    <w:rsid w:val="007D5C34"/>
    <w:rsid w:val="007E4961"/>
    <w:rsid w:val="007E7CAB"/>
    <w:rsid w:val="00805544"/>
    <w:rsid w:val="008062B0"/>
    <w:rsid w:val="00837B12"/>
    <w:rsid w:val="00840381"/>
    <w:rsid w:val="00841282"/>
    <w:rsid w:val="008552A3"/>
    <w:rsid w:val="00856DF8"/>
    <w:rsid w:val="00860AEE"/>
    <w:rsid w:val="008670FE"/>
    <w:rsid w:val="00880C8C"/>
    <w:rsid w:val="00880F1C"/>
    <w:rsid w:val="00882652"/>
    <w:rsid w:val="008962BF"/>
    <w:rsid w:val="008D6C36"/>
    <w:rsid w:val="008D7A45"/>
    <w:rsid w:val="008F46E5"/>
    <w:rsid w:val="00917386"/>
    <w:rsid w:val="00936448"/>
    <w:rsid w:val="0096385A"/>
    <w:rsid w:val="0097702E"/>
    <w:rsid w:val="00991528"/>
    <w:rsid w:val="009A5430"/>
    <w:rsid w:val="009A6F03"/>
    <w:rsid w:val="009C15C4"/>
    <w:rsid w:val="009C1AB0"/>
    <w:rsid w:val="009C3925"/>
    <w:rsid w:val="009F53F9"/>
    <w:rsid w:val="00A05391"/>
    <w:rsid w:val="00A1464B"/>
    <w:rsid w:val="00A317A9"/>
    <w:rsid w:val="00A330BF"/>
    <w:rsid w:val="00A41149"/>
    <w:rsid w:val="00A56D57"/>
    <w:rsid w:val="00A63463"/>
    <w:rsid w:val="00A931C3"/>
    <w:rsid w:val="00AA6C34"/>
    <w:rsid w:val="00AB2B16"/>
    <w:rsid w:val="00AC2247"/>
    <w:rsid w:val="00AD4221"/>
    <w:rsid w:val="00AE0BC3"/>
    <w:rsid w:val="00AE3564"/>
    <w:rsid w:val="00B021B9"/>
    <w:rsid w:val="00B16D95"/>
    <w:rsid w:val="00B20316"/>
    <w:rsid w:val="00B34E3C"/>
    <w:rsid w:val="00B60094"/>
    <w:rsid w:val="00B62597"/>
    <w:rsid w:val="00BA4FF8"/>
    <w:rsid w:val="00BA6146"/>
    <w:rsid w:val="00BB531B"/>
    <w:rsid w:val="00BB6921"/>
    <w:rsid w:val="00BC595C"/>
    <w:rsid w:val="00BF331B"/>
    <w:rsid w:val="00C10A93"/>
    <w:rsid w:val="00C3027F"/>
    <w:rsid w:val="00C42AC8"/>
    <w:rsid w:val="00C439EC"/>
    <w:rsid w:val="00C452FE"/>
    <w:rsid w:val="00C5307B"/>
    <w:rsid w:val="00C60BB0"/>
    <w:rsid w:val="00C666F8"/>
    <w:rsid w:val="00C72168"/>
    <w:rsid w:val="00C73BDC"/>
    <w:rsid w:val="00C749F4"/>
    <w:rsid w:val="00C757F4"/>
    <w:rsid w:val="00C75A9D"/>
    <w:rsid w:val="00C76665"/>
    <w:rsid w:val="00CA49B9"/>
    <w:rsid w:val="00CB19DE"/>
    <w:rsid w:val="00CB475B"/>
    <w:rsid w:val="00CC1B47"/>
    <w:rsid w:val="00CC59AB"/>
    <w:rsid w:val="00CC7698"/>
    <w:rsid w:val="00D02194"/>
    <w:rsid w:val="00D060CC"/>
    <w:rsid w:val="00D06EC8"/>
    <w:rsid w:val="00D136EA"/>
    <w:rsid w:val="00D200C0"/>
    <w:rsid w:val="00D2316E"/>
    <w:rsid w:val="00D251ED"/>
    <w:rsid w:val="00D27A8A"/>
    <w:rsid w:val="00D57A65"/>
    <w:rsid w:val="00D6326A"/>
    <w:rsid w:val="00D73EE2"/>
    <w:rsid w:val="00D831E4"/>
    <w:rsid w:val="00D85334"/>
    <w:rsid w:val="00D87A7A"/>
    <w:rsid w:val="00D95949"/>
    <w:rsid w:val="00DA23DE"/>
    <w:rsid w:val="00DA4EAC"/>
    <w:rsid w:val="00DB29E9"/>
    <w:rsid w:val="00DC1AA6"/>
    <w:rsid w:val="00DD5101"/>
    <w:rsid w:val="00DE34CF"/>
    <w:rsid w:val="00DF1112"/>
    <w:rsid w:val="00E14234"/>
    <w:rsid w:val="00E1605D"/>
    <w:rsid w:val="00E32B6B"/>
    <w:rsid w:val="00E34DF2"/>
    <w:rsid w:val="00E46396"/>
    <w:rsid w:val="00E5387A"/>
    <w:rsid w:val="00E554A5"/>
    <w:rsid w:val="00E55E84"/>
    <w:rsid w:val="00E76083"/>
    <w:rsid w:val="00EB14F6"/>
    <w:rsid w:val="00EB68B0"/>
    <w:rsid w:val="00ED267A"/>
    <w:rsid w:val="00F16027"/>
    <w:rsid w:val="00F24CE7"/>
    <w:rsid w:val="00F276D4"/>
    <w:rsid w:val="00F4190F"/>
    <w:rsid w:val="00F5077C"/>
    <w:rsid w:val="00F52956"/>
    <w:rsid w:val="00F8319C"/>
    <w:rsid w:val="00F84A58"/>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 w:type="paragraph" w:styleId="ListParagraph">
    <w:name w:val="List Paragraph"/>
    <w:basedOn w:val="Normal"/>
    <w:uiPriority w:val="34"/>
    <w:qFormat/>
    <w:rsid w:val="000532D9"/>
    <w:pPr>
      <w:ind w:left="720"/>
    </w:pPr>
  </w:style>
  <w:style w:type="character" w:customStyle="1" w:styleId="ui-provider">
    <w:name w:val="ui-provider"/>
    <w:basedOn w:val="DefaultParagraphFont"/>
    <w:rsid w:val="0005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FB1C-5725-4589-8951-2C636F21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