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A66098" w:rsidP="00755096">
      <w:pPr>
        <w:pStyle w:val="MeetingDetails"/>
      </w:pPr>
      <w:bookmarkStart w:id="0" w:name="_GoBack"/>
      <w:bookmarkEnd w:id="0"/>
      <w:r>
        <w:t>Synchronous Reserve Deployment Task Force</w:t>
      </w:r>
    </w:p>
    <w:p w:rsidR="00B62597" w:rsidRPr="00B62597" w:rsidRDefault="00010057" w:rsidP="00755096">
      <w:pPr>
        <w:pStyle w:val="MeetingDetails"/>
      </w:pPr>
      <w:r>
        <w:t>PJM Conference and Training Center</w:t>
      </w:r>
    </w:p>
    <w:p w:rsidR="00B62597" w:rsidRPr="00B62597" w:rsidRDefault="0093754D" w:rsidP="00755096">
      <w:pPr>
        <w:pStyle w:val="MeetingDetails"/>
      </w:pPr>
      <w:r>
        <w:t>August 30</w:t>
      </w:r>
      <w:r w:rsidR="002B2F98">
        <w:t xml:space="preserve">, </w:t>
      </w:r>
      <w:r w:rsidR="0006798D">
        <w:t>2021</w:t>
      </w:r>
    </w:p>
    <w:p w:rsidR="00B62597" w:rsidRPr="00B62597" w:rsidRDefault="0093754D" w:rsidP="00755096">
      <w:pPr>
        <w:pStyle w:val="MeetingDetails"/>
        <w:rPr>
          <w:sz w:val="28"/>
          <w:u w:val="single"/>
        </w:rPr>
      </w:pPr>
      <w:r>
        <w:t>1</w:t>
      </w:r>
      <w:r w:rsidR="002B2F98">
        <w:t xml:space="preserve">:00 </w:t>
      </w:r>
      <w:r>
        <w:t>p</w:t>
      </w:r>
      <w:r w:rsidR="002B2F98">
        <w:t xml:space="preserve">.m. – </w:t>
      </w:r>
      <w:r w:rsidR="00F65DBB">
        <w:t>4:00</w:t>
      </w:r>
      <w:r w:rsidR="00010057">
        <w:t xml:space="preserve"> </w:t>
      </w:r>
      <w:r w:rsidR="006C403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93754D">
        <w:t>1</w:t>
      </w:r>
      <w:r w:rsidRPr="00527104">
        <w:t>:00-</w:t>
      </w:r>
      <w:r w:rsidR="0093754D">
        <w:t>1</w:t>
      </w:r>
      <w:r w:rsidR="00F65DBB">
        <w:t>:10</w:t>
      </w:r>
      <w:r w:rsidR="00B62597" w:rsidRPr="00527104">
        <w:t>)</w:t>
      </w:r>
    </w:p>
    <w:bookmarkEnd w:id="1"/>
    <w:bookmarkEnd w:id="2"/>
    <w:p w:rsidR="00A66098" w:rsidRDefault="00A66098" w:rsidP="00A66098">
      <w:pPr>
        <w:pStyle w:val="SecondaryHeading-Numbered"/>
        <w:rPr>
          <w:b w:val="0"/>
        </w:rPr>
      </w:pPr>
      <w:r>
        <w:rPr>
          <w:b w:val="0"/>
        </w:rPr>
        <w:t>Ilyana Dropkin, PJM, will provide welcome and announcements. Andrew Gledhill, PJM, will review Antitrust, Code of Conduct, and Public Meeting/Media Participation Guidelines.</w:t>
      </w:r>
    </w:p>
    <w:p w:rsidR="00B62597" w:rsidRDefault="00A66098" w:rsidP="00917386">
      <w:pPr>
        <w:pStyle w:val="SecondaryHeading-Numbered"/>
        <w:rPr>
          <w:b w:val="0"/>
        </w:rPr>
      </w:pPr>
      <w:r>
        <w:rPr>
          <w:b w:val="0"/>
        </w:rPr>
        <w:t xml:space="preserve">Andrew Gledhill, PJM, will review draft minutes from the </w:t>
      </w:r>
      <w:r w:rsidR="00255976">
        <w:rPr>
          <w:b w:val="0"/>
        </w:rPr>
        <w:t>August 6</w:t>
      </w:r>
      <w:r w:rsidR="00255976" w:rsidRPr="00255976">
        <w:rPr>
          <w:b w:val="0"/>
          <w:vertAlign w:val="superscript"/>
        </w:rPr>
        <w:t>th</w:t>
      </w:r>
      <w:r>
        <w:rPr>
          <w:b w:val="0"/>
        </w:rPr>
        <w:t>, 2021 meeting.</w:t>
      </w:r>
    </w:p>
    <w:p w:rsidR="004D55B1" w:rsidRPr="00917386" w:rsidRDefault="004D55B1" w:rsidP="00917386">
      <w:pPr>
        <w:pStyle w:val="SecondaryHeading-Numbered"/>
        <w:rPr>
          <w:b w:val="0"/>
        </w:rPr>
      </w:pPr>
      <w:r>
        <w:rPr>
          <w:b w:val="0"/>
        </w:rPr>
        <w:t>Ilyana Dropkin, PJM, will review last meeting</w:t>
      </w:r>
      <w:r w:rsidR="00D91716">
        <w:rPr>
          <w:b w:val="0"/>
        </w:rPr>
        <w:t>’s</w:t>
      </w:r>
      <w:r>
        <w:rPr>
          <w:b w:val="0"/>
        </w:rPr>
        <w:t xml:space="preserve"> action items and </w:t>
      </w:r>
      <w:r w:rsidR="00D91716">
        <w:rPr>
          <w:b w:val="0"/>
        </w:rPr>
        <w:t xml:space="preserve">the </w:t>
      </w:r>
      <w:r>
        <w:rPr>
          <w:b w:val="0"/>
        </w:rPr>
        <w:t xml:space="preserve">work plan. </w:t>
      </w:r>
    </w:p>
    <w:p w:rsidR="001D3B68" w:rsidRPr="00DB29E9" w:rsidRDefault="008C4A0E" w:rsidP="007C2954">
      <w:pPr>
        <w:pStyle w:val="PrimaryHeading"/>
      </w:pPr>
      <w:r>
        <w:t>Presentations</w:t>
      </w:r>
      <w:r w:rsidR="00A66098">
        <w:t xml:space="preserve"> (</w:t>
      </w:r>
      <w:r w:rsidR="0093754D">
        <w:t>1</w:t>
      </w:r>
      <w:r w:rsidR="00F65DBB">
        <w:t>:10</w:t>
      </w:r>
      <w:r w:rsidR="00A66098">
        <w:t>-</w:t>
      </w:r>
      <w:r w:rsidR="003013A9">
        <w:t>3</w:t>
      </w:r>
      <w:r w:rsidR="00F65DBB">
        <w:t>:</w:t>
      </w:r>
      <w:r w:rsidR="003013A9">
        <w:t>1</w:t>
      </w:r>
      <w:r w:rsidR="00F65DBB">
        <w:t>0</w:t>
      </w:r>
      <w:r w:rsidR="00A66098" w:rsidRPr="00DB29E9">
        <w:t>)</w:t>
      </w:r>
    </w:p>
    <w:p w:rsidR="00F1654C" w:rsidRPr="00F1654C" w:rsidRDefault="00F1654C" w:rsidP="00F1654C">
      <w:pPr>
        <w:pStyle w:val="SecondaryHeading-Numbered"/>
        <w:rPr>
          <w:b w:val="0"/>
        </w:rPr>
      </w:pPr>
      <w:r>
        <w:rPr>
          <w:b w:val="0"/>
        </w:rPr>
        <w:t>Siva Josyula, IMM, will present the details on the IMM package for deploying synchronized re</w:t>
      </w:r>
      <w:r w:rsidR="00F65DBB">
        <w:rPr>
          <w:b w:val="0"/>
        </w:rPr>
        <w:t>serves during a spin event (1:10</w:t>
      </w:r>
      <w:r>
        <w:rPr>
          <w:b w:val="0"/>
        </w:rPr>
        <w:t>-1</w:t>
      </w:r>
      <w:r w:rsidR="00F65DBB">
        <w:rPr>
          <w:b w:val="0"/>
        </w:rPr>
        <w:t>:55</w:t>
      </w:r>
      <w:r>
        <w:rPr>
          <w:b w:val="0"/>
        </w:rPr>
        <w:t>).</w:t>
      </w:r>
    </w:p>
    <w:p w:rsidR="006F3432" w:rsidRPr="003013A9" w:rsidRDefault="0093754D" w:rsidP="006F3432">
      <w:pPr>
        <w:pStyle w:val="ListSubhead1"/>
      </w:pPr>
      <w:r>
        <w:rPr>
          <w:b w:val="0"/>
        </w:rPr>
        <w:t>Rebecca Carroll</w:t>
      </w:r>
      <w:r w:rsidR="006F3432">
        <w:rPr>
          <w:b w:val="0"/>
        </w:rPr>
        <w:t xml:space="preserve">, PJM, will present </w:t>
      </w:r>
      <w:r w:rsidR="00D91716">
        <w:rPr>
          <w:b w:val="0"/>
        </w:rPr>
        <w:t xml:space="preserve">a comparison of PJM and </w:t>
      </w:r>
      <w:r w:rsidR="00B77EDE">
        <w:rPr>
          <w:b w:val="0"/>
        </w:rPr>
        <w:t xml:space="preserve">IMM </w:t>
      </w:r>
      <w:r w:rsidR="00D91716">
        <w:rPr>
          <w:b w:val="0"/>
        </w:rPr>
        <w:t>proposals</w:t>
      </w:r>
      <w:r w:rsidR="00B77EDE">
        <w:rPr>
          <w:b w:val="0"/>
        </w:rPr>
        <w:t xml:space="preserve"> (1:</w:t>
      </w:r>
      <w:r w:rsidR="00F1654C">
        <w:rPr>
          <w:b w:val="0"/>
        </w:rPr>
        <w:t>5</w:t>
      </w:r>
      <w:r w:rsidR="00F65DBB">
        <w:rPr>
          <w:b w:val="0"/>
        </w:rPr>
        <w:t>5</w:t>
      </w:r>
      <w:r w:rsidR="00F1654C">
        <w:rPr>
          <w:b w:val="0"/>
        </w:rPr>
        <w:t>-2</w:t>
      </w:r>
      <w:r w:rsidR="00F65DBB">
        <w:rPr>
          <w:b w:val="0"/>
        </w:rPr>
        <w:t>:40</w:t>
      </w:r>
      <w:r w:rsidR="006F3432">
        <w:rPr>
          <w:b w:val="0"/>
        </w:rPr>
        <w:t xml:space="preserve">). </w:t>
      </w:r>
    </w:p>
    <w:p w:rsidR="003013A9" w:rsidRPr="006F3432" w:rsidRDefault="003013A9" w:rsidP="006F3432">
      <w:pPr>
        <w:pStyle w:val="ListSubhead1"/>
      </w:pPr>
      <w:r>
        <w:rPr>
          <w:b w:val="0"/>
        </w:rPr>
        <w:t>Siva Josyula, IMM, will present additional clarifying details on the IMM proposal and compare with PJM approach (2:40-3:10).</w:t>
      </w:r>
    </w:p>
    <w:p w:rsidR="008C4A0E" w:rsidRPr="009F605F" w:rsidRDefault="008C4A0E" w:rsidP="008C4A0E">
      <w:pPr>
        <w:pStyle w:val="PrimaryHeading"/>
      </w:pPr>
      <w:r>
        <w:t>Consensus Based Issu</w:t>
      </w:r>
      <w:r w:rsidR="00F65DBB">
        <w:t>e Resolution Process (</w:t>
      </w:r>
      <w:r w:rsidR="003013A9">
        <w:t>3</w:t>
      </w:r>
      <w:r w:rsidR="00F65DBB">
        <w:t>:</w:t>
      </w:r>
      <w:r w:rsidR="003013A9">
        <w:t>1</w:t>
      </w:r>
      <w:r w:rsidR="00F65DBB">
        <w:t>0-3:</w:t>
      </w:r>
      <w:r w:rsidR="003013A9">
        <w:t>4</w:t>
      </w:r>
      <w:r w:rsidR="00F65DBB">
        <w:t>0</w:t>
      </w:r>
      <w:r>
        <w:t>)</w:t>
      </w:r>
    </w:p>
    <w:p w:rsidR="00A0494F" w:rsidRDefault="00A0494F" w:rsidP="00A0494F">
      <w:pPr>
        <w:pStyle w:val="SecondaryHeading-Numbered"/>
        <w:rPr>
          <w:b w:val="0"/>
        </w:rPr>
      </w:pPr>
      <w:r>
        <w:rPr>
          <w:b w:val="0"/>
        </w:rPr>
        <w:t xml:space="preserve">Ilyana Dropkin, PJM, will lead the Task Force in continuing the Consensus Based Issue Resolution Process. Details on the CBIR Process can be found in </w:t>
      </w:r>
      <w:r w:rsidRPr="00E523FE">
        <w:rPr>
          <w:i/>
        </w:rPr>
        <w:t>PJM Manual 34: PJM Stakeholder Process</w:t>
      </w:r>
      <w:r w:rsidR="00255976">
        <w:rPr>
          <w:b w:val="0"/>
        </w:rPr>
        <w:t>. For the August 30</w:t>
      </w:r>
      <w:r w:rsidR="00723A57" w:rsidRPr="00723A57">
        <w:rPr>
          <w:b w:val="0"/>
          <w:vertAlign w:val="superscript"/>
        </w:rPr>
        <w:t>th</w:t>
      </w:r>
      <w:r w:rsidR="00723A57">
        <w:rPr>
          <w:b w:val="0"/>
        </w:rPr>
        <w:t xml:space="preserve"> </w:t>
      </w:r>
      <w:r>
        <w:rPr>
          <w:b w:val="0"/>
        </w:rPr>
        <w:t>meetin</w:t>
      </w:r>
      <w:r w:rsidR="00F65DBB">
        <w:rPr>
          <w:b w:val="0"/>
        </w:rPr>
        <w:t>g, steps are likely to include</w:t>
      </w:r>
      <w:r>
        <w:rPr>
          <w:b w:val="0"/>
        </w:rPr>
        <w:t>:</w:t>
      </w:r>
    </w:p>
    <w:p w:rsidR="00A0494F" w:rsidRDefault="00421350" w:rsidP="00A0494F">
      <w:pPr>
        <w:pStyle w:val="SecondaryHeading-Numbered"/>
        <w:numPr>
          <w:ilvl w:val="1"/>
          <w:numId w:val="11"/>
        </w:numPr>
        <w:rPr>
          <w:b w:val="0"/>
        </w:rPr>
      </w:pPr>
      <w:r>
        <w:rPr>
          <w:b w:val="0"/>
        </w:rPr>
        <w:t>Review</w:t>
      </w:r>
      <w:r w:rsidR="00DA579B">
        <w:rPr>
          <w:b w:val="0"/>
        </w:rPr>
        <w:t xml:space="preserve"> </w:t>
      </w:r>
      <w:r w:rsidR="009212D6">
        <w:rPr>
          <w:b w:val="0"/>
        </w:rPr>
        <w:t xml:space="preserve">Interests and </w:t>
      </w:r>
      <w:r w:rsidR="00A0494F">
        <w:rPr>
          <w:b w:val="0"/>
        </w:rPr>
        <w:t>Design Components</w:t>
      </w:r>
    </w:p>
    <w:p w:rsidR="00A0494F" w:rsidRDefault="00421350" w:rsidP="00A0494F">
      <w:pPr>
        <w:pStyle w:val="SecondaryHeading-Numbered"/>
        <w:numPr>
          <w:ilvl w:val="1"/>
          <w:numId w:val="11"/>
        </w:numPr>
        <w:rPr>
          <w:b w:val="0"/>
        </w:rPr>
      </w:pPr>
      <w:r>
        <w:rPr>
          <w:b w:val="0"/>
        </w:rPr>
        <w:t xml:space="preserve">Review </w:t>
      </w:r>
      <w:r w:rsidR="00A0494F">
        <w:rPr>
          <w:b w:val="0"/>
        </w:rPr>
        <w:t>Solution Options for Design Components</w:t>
      </w:r>
    </w:p>
    <w:p w:rsidR="00CB75AD" w:rsidRDefault="00421350" w:rsidP="00A0494F">
      <w:pPr>
        <w:pStyle w:val="SecondaryHeading-Numbered"/>
        <w:numPr>
          <w:ilvl w:val="1"/>
          <w:numId w:val="11"/>
        </w:numPr>
        <w:rPr>
          <w:b w:val="0"/>
        </w:rPr>
      </w:pPr>
      <w:r>
        <w:rPr>
          <w:b w:val="0"/>
        </w:rPr>
        <w:t xml:space="preserve">Review </w:t>
      </w:r>
      <w:r w:rsidR="00CB75AD">
        <w:rPr>
          <w:b w:val="0"/>
        </w:rPr>
        <w:t>Packages</w:t>
      </w:r>
    </w:p>
    <w:p w:rsidR="009F605F" w:rsidRDefault="00CB75AD" w:rsidP="00A0494F">
      <w:pPr>
        <w:pStyle w:val="SecondaryHeading-Numbered"/>
        <w:numPr>
          <w:ilvl w:val="1"/>
          <w:numId w:val="11"/>
        </w:numPr>
        <w:rPr>
          <w:b w:val="0"/>
        </w:rPr>
      </w:pPr>
      <w:r>
        <w:rPr>
          <w:b w:val="0"/>
        </w:rPr>
        <w:lastRenderedPageBreak/>
        <w:t>Compare Packages to Interests and Importance Ratings</w:t>
      </w:r>
    </w:p>
    <w:p w:rsidR="00684679" w:rsidRPr="009F605F" w:rsidRDefault="00F65DBB" w:rsidP="00684679">
      <w:pPr>
        <w:pStyle w:val="PrimaryHeading"/>
      </w:pPr>
      <w:r>
        <w:t>SRDTF Survey (3:</w:t>
      </w:r>
      <w:r w:rsidR="003013A9">
        <w:t>4</w:t>
      </w:r>
      <w:r>
        <w:t>0-3:</w:t>
      </w:r>
      <w:r w:rsidR="003013A9">
        <w:t>5</w:t>
      </w:r>
      <w:r>
        <w:t>0</w:t>
      </w:r>
      <w:r w:rsidR="00684679">
        <w:t>)</w:t>
      </w:r>
    </w:p>
    <w:p w:rsidR="00684679" w:rsidRDefault="00F65DBB" w:rsidP="00684679">
      <w:pPr>
        <w:pStyle w:val="SecondaryHeading-Numbered"/>
        <w:rPr>
          <w:b w:val="0"/>
        </w:rPr>
      </w:pPr>
      <w:r>
        <w:rPr>
          <w:b w:val="0"/>
        </w:rPr>
        <w:t xml:space="preserve">Ilyana Dropkin, PJM, will discuss details of </w:t>
      </w:r>
      <w:r w:rsidR="00421350">
        <w:rPr>
          <w:b w:val="0"/>
        </w:rPr>
        <w:t>SRDTF survey</w:t>
      </w:r>
      <w:r w:rsidR="00684679">
        <w:rPr>
          <w:b w:val="0"/>
        </w:rPr>
        <w:t>. The purpose of the survey is to deter</w:t>
      </w:r>
      <w:r w:rsidR="00421350">
        <w:rPr>
          <w:b w:val="0"/>
        </w:rPr>
        <w:t xml:space="preserve">mine support for </w:t>
      </w:r>
      <w:r w:rsidR="00255976">
        <w:rPr>
          <w:b w:val="0"/>
        </w:rPr>
        <w:t xml:space="preserve">proposed </w:t>
      </w:r>
      <w:r w:rsidR="00421350">
        <w:rPr>
          <w:b w:val="0"/>
        </w:rPr>
        <w:t>packages</w:t>
      </w:r>
      <w:r w:rsidR="009212D6">
        <w:rPr>
          <w:b w:val="0"/>
        </w:rPr>
        <w:t xml:space="preserve">. The results of the survey </w:t>
      </w:r>
      <w:r w:rsidR="00BF19EC">
        <w:rPr>
          <w:b w:val="0"/>
        </w:rPr>
        <w:t>will be reviewed at the September 22, 2021 SRDTF meeting</w:t>
      </w:r>
      <w:r w:rsidR="00684679">
        <w:rPr>
          <w:b w:val="0"/>
        </w:rPr>
        <w:t>.</w:t>
      </w:r>
    </w:p>
    <w:p w:rsidR="001D3B68" w:rsidRDefault="00A66098" w:rsidP="007C2954">
      <w:pPr>
        <w:pStyle w:val="PrimaryHeading"/>
      </w:pPr>
      <w:r>
        <w:t>Future Agenda Items (</w:t>
      </w:r>
      <w:r w:rsidR="00F65DBB">
        <w:t>3:</w:t>
      </w:r>
      <w:r w:rsidR="003013A9">
        <w:t>5</w:t>
      </w:r>
      <w:r w:rsidR="00F65DBB">
        <w:t>0</w:t>
      </w:r>
      <w:r>
        <w:t>-</w:t>
      </w:r>
      <w:r w:rsidR="003013A9">
        <w:t>4</w:t>
      </w:r>
      <w:r w:rsidR="00F65DBB">
        <w:t>:</w:t>
      </w:r>
      <w:r w:rsidR="003013A9">
        <w:t>0</w:t>
      </w:r>
      <w:r w:rsidR="00F65DBB">
        <w:t>0</w:t>
      </w:r>
      <w:r>
        <w:t>)</w:t>
      </w:r>
    </w:p>
    <w:p w:rsidR="00357935" w:rsidRPr="00684679" w:rsidRDefault="00A66098" w:rsidP="00684679">
      <w:pPr>
        <w:pStyle w:val="SecondaryHeading-Numbered"/>
        <w:rPr>
          <w:b w:val="0"/>
        </w:rPr>
      </w:pPr>
      <w:r>
        <w:rPr>
          <w:b w:val="0"/>
        </w:rPr>
        <w:t>Andrew Gledhill, PJM,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DF1112"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D06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D060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BF19EC" w:rsidP="00D060CC">
            <w:pPr>
              <w:pStyle w:val="DisclaimerHeading"/>
              <w:spacing w:before="40" w:after="40" w:line="220" w:lineRule="exact"/>
              <w:jc w:val="left"/>
              <w:rPr>
                <w:b w:val="0"/>
                <w:i w:val="0"/>
                <w:color w:val="auto"/>
                <w:sz w:val="18"/>
                <w:szCs w:val="18"/>
              </w:rPr>
            </w:pPr>
            <w:r>
              <w:rPr>
                <w:b w:val="0"/>
                <w:i w:val="0"/>
                <w:color w:val="auto"/>
                <w:sz w:val="18"/>
                <w:szCs w:val="18"/>
              </w:rPr>
              <w:t>9/22</w:t>
            </w:r>
            <w:r w:rsidR="00A66098">
              <w:rPr>
                <w:b w:val="0"/>
                <w:i w:val="0"/>
                <w:color w:val="auto"/>
                <w:sz w:val="18"/>
                <w:szCs w:val="18"/>
              </w:rPr>
              <w:t>/2021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BF19EC"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3-5</w:t>
            </w:r>
            <w:r w:rsidR="00A66098">
              <w:rPr>
                <w:b w:val="0"/>
                <w:color w:val="auto"/>
                <w:sz w:val="18"/>
                <w:szCs w:val="18"/>
              </w:rPr>
              <w:t xml:space="preserve"> EPT</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6C403D"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BF19EC" w:rsidP="006C403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9/12</w:t>
            </w:r>
            <w:r w:rsidR="006C403D">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9A2B7A"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BF19EC">
              <w:rPr>
                <w:b w:val="0"/>
                <w:color w:val="auto"/>
                <w:sz w:val="18"/>
                <w:szCs w:val="18"/>
              </w:rPr>
              <w:t>9/17</w:t>
            </w:r>
            <w:r w:rsidR="006C403D">
              <w:rPr>
                <w:b w:val="0"/>
                <w:color w:val="auto"/>
                <w:sz w:val="18"/>
                <w:szCs w:val="18"/>
              </w:rPr>
              <w:t>/2021</w:t>
            </w:r>
          </w:p>
        </w:tc>
      </w:tr>
    </w:tbl>
    <w:p w:rsidR="009212D6" w:rsidRDefault="009212D6" w:rsidP="00337321">
      <w:pPr>
        <w:pStyle w:val="Author"/>
      </w:pPr>
    </w:p>
    <w:p w:rsidR="00B62597" w:rsidRDefault="00882652" w:rsidP="00337321">
      <w:pPr>
        <w:pStyle w:val="Author"/>
      </w:pPr>
      <w:r>
        <w:t xml:space="preserve">Author: </w:t>
      </w:r>
      <w:r w:rsidR="00BF19EC">
        <w:t>Ilyana Dropkin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75" w:rsidRDefault="00243475" w:rsidP="00B62597">
      <w:pPr>
        <w:spacing w:after="0" w:line="240" w:lineRule="auto"/>
      </w:pPr>
      <w:r>
        <w:separator/>
      </w:r>
    </w:p>
  </w:endnote>
  <w:endnote w:type="continuationSeparator" w:id="0">
    <w:p w:rsidR="00243475" w:rsidRDefault="0024347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E5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531A">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CB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w:t>
    </w:r>
    <w:r w:rsidR="00434A46">
      <w:rPr>
        <w:rFonts w:ascii="Arial Narrow" w:hAnsi="Arial Narrow"/>
        <w:sz w:val="20"/>
      </w:rPr>
      <w:t>d External Use SRDTF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75" w:rsidRDefault="00243475" w:rsidP="00B62597">
      <w:pPr>
        <w:spacing w:after="0" w:line="240" w:lineRule="auto"/>
      </w:pPr>
      <w:r>
        <w:separator/>
      </w:r>
    </w:p>
  </w:footnote>
  <w:footnote w:type="continuationSeparator" w:id="0">
    <w:p w:rsidR="00243475" w:rsidRDefault="0024347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55976">
      <w:t>August  2</w:t>
    </w:r>
    <w:r w:rsidR="00DF02D3">
      <w:t>6</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232DF"/>
    <w:rsid w:val="00027F49"/>
    <w:rsid w:val="000333FF"/>
    <w:rsid w:val="0006798D"/>
    <w:rsid w:val="00092135"/>
    <w:rsid w:val="00117AF9"/>
    <w:rsid w:val="00121F58"/>
    <w:rsid w:val="001678E8"/>
    <w:rsid w:val="001B2242"/>
    <w:rsid w:val="001C0CC0"/>
    <w:rsid w:val="001D3B68"/>
    <w:rsid w:val="001E3DDA"/>
    <w:rsid w:val="002113BD"/>
    <w:rsid w:val="00243475"/>
    <w:rsid w:val="00255976"/>
    <w:rsid w:val="002B2F98"/>
    <w:rsid w:val="002C6057"/>
    <w:rsid w:val="003013A9"/>
    <w:rsid w:val="00305238"/>
    <w:rsid w:val="003251CE"/>
    <w:rsid w:val="00337321"/>
    <w:rsid w:val="00357935"/>
    <w:rsid w:val="00374A2B"/>
    <w:rsid w:val="00394850"/>
    <w:rsid w:val="003B55E1"/>
    <w:rsid w:val="003C3320"/>
    <w:rsid w:val="003D7E5C"/>
    <w:rsid w:val="003E7A73"/>
    <w:rsid w:val="00421350"/>
    <w:rsid w:val="00434A46"/>
    <w:rsid w:val="0046043F"/>
    <w:rsid w:val="00491490"/>
    <w:rsid w:val="00494494"/>
    <w:rsid w:val="004969FA"/>
    <w:rsid w:val="004D55B1"/>
    <w:rsid w:val="004F6955"/>
    <w:rsid w:val="00527104"/>
    <w:rsid w:val="00564DEE"/>
    <w:rsid w:val="0057441E"/>
    <w:rsid w:val="00592A9F"/>
    <w:rsid w:val="005A5D0D"/>
    <w:rsid w:val="005D6D05"/>
    <w:rsid w:val="005E531A"/>
    <w:rsid w:val="006024A0"/>
    <w:rsid w:val="00602967"/>
    <w:rsid w:val="00606F11"/>
    <w:rsid w:val="00684679"/>
    <w:rsid w:val="006C403D"/>
    <w:rsid w:val="006C738F"/>
    <w:rsid w:val="006F3432"/>
    <w:rsid w:val="006F7A52"/>
    <w:rsid w:val="00711249"/>
    <w:rsid w:val="00712CAA"/>
    <w:rsid w:val="00716A8B"/>
    <w:rsid w:val="00723A57"/>
    <w:rsid w:val="00730F76"/>
    <w:rsid w:val="00744A45"/>
    <w:rsid w:val="00754C6D"/>
    <w:rsid w:val="00755096"/>
    <w:rsid w:val="007703B4"/>
    <w:rsid w:val="00787903"/>
    <w:rsid w:val="007A34A3"/>
    <w:rsid w:val="007C2954"/>
    <w:rsid w:val="007D3827"/>
    <w:rsid w:val="007D4F70"/>
    <w:rsid w:val="007E7CAB"/>
    <w:rsid w:val="00837B12"/>
    <w:rsid w:val="00841282"/>
    <w:rsid w:val="00850E73"/>
    <w:rsid w:val="008552A3"/>
    <w:rsid w:val="00882652"/>
    <w:rsid w:val="008C4A0E"/>
    <w:rsid w:val="00917386"/>
    <w:rsid w:val="009212D6"/>
    <w:rsid w:val="0093754D"/>
    <w:rsid w:val="00991528"/>
    <w:rsid w:val="009A2B7A"/>
    <w:rsid w:val="009A5430"/>
    <w:rsid w:val="009C15C4"/>
    <w:rsid w:val="009C6309"/>
    <w:rsid w:val="009F53F9"/>
    <w:rsid w:val="009F605F"/>
    <w:rsid w:val="00A0494F"/>
    <w:rsid w:val="00A05391"/>
    <w:rsid w:val="00A317A9"/>
    <w:rsid w:val="00A41149"/>
    <w:rsid w:val="00A66098"/>
    <w:rsid w:val="00AC2247"/>
    <w:rsid w:val="00AE2360"/>
    <w:rsid w:val="00B16D95"/>
    <w:rsid w:val="00B20316"/>
    <w:rsid w:val="00B34E3C"/>
    <w:rsid w:val="00B62597"/>
    <w:rsid w:val="00B77EDE"/>
    <w:rsid w:val="00BA6146"/>
    <w:rsid w:val="00BB531B"/>
    <w:rsid w:val="00BE5D9B"/>
    <w:rsid w:val="00BF19EC"/>
    <w:rsid w:val="00BF331B"/>
    <w:rsid w:val="00C126C1"/>
    <w:rsid w:val="00C439EC"/>
    <w:rsid w:val="00C5307B"/>
    <w:rsid w:val="00C72168"/>
    <w:rsid w:val="00C757F4"/>
    <w:rsid w:val="00C75A9D"/>
    <w:rsid w:val="00CA49B9"/>
    <w:rsid w:val="00CB19DE"/>
    <w:rsid w:val="00CB475B"/>
    <w:rsid w:val="00CB75AD"/>
    <w:rsid w:val="00CC1B47"/>
    <w:rsid w:val="00CD73D6"/>
    <w:rsid w:val="00D06EC8"/>
    <w:rsid w:val="00D136EA"/>
    <w:rsid w:val="00D251ED"/>
    <w:rsid w:val="00D831E4"/>
    <w:rsid w:val="00D91716"/>
    <w:rsid w:val="00D95949"/>
    <w:rsid w:val="00DA579B"/>
    <w:rsid w:val="00DB29E9"/>
    <w:rsid w:val="00DE34CF"/>
    <w:rsid w:val="00DF02D3"/>
    <w:rsid w:val="00DF1112"/>
    <w:rsid w:val="00E32B6B"/>
    <w:rsid w:val="00E5387A"/>
    <w:rsid w:val="00E55E84"/>
    <w:rsid w:val="00EB68B0"/>
    <w:rsid w:val="00F1654C"/>
    <w:rsid w:val="00F27C17"/>
    <w:rsid w:val="00F4190F"/>
    <w:rsid w:val="00F5077C"/>
    <w:rsid w:val="00F65DBB"/>
    <w:rsid w:val="00FB1739"/>
    <w:rsid w:val="00FC2B9A"/>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dha\AppData\Local\Microsoft\Windows\INetCache\IE\JKD2NFUH\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3</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Gledhill, Andrew</cp:lastModifiedBy>
  <cp:revision>2</cp:revision>
  <cp:lastPrinted>2015-02-05T19:57:00Z</cp:lastPrinted>
  <dcterms:created xsi:type="dcterms:W3CDTF">2021-08-26T16:37:00Z</dcterms:created>
  <dcterms:modified xsi:type="dcterms:W3CDTF">2021-08-26T16:37:00Z</dcterms:modified>
</cp:coreProperties>
</file>